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BF" w:rsidRDefault="000226EE" w:rsidP="000226EE">
      <w:pPr>
        <w:jc w:val="center"/>
      </w:pPr>
      <w:bookmarkStart w:id="0" w:name="_GoBack"/>
      <w:bookmarkEnd w:id="0"/>
      <w:r>
        <w:t>St Vincent’s Primary School</w:t>
      </w:r>
    </w:p>
    <w:p w:rsidR="000226EE" w:rsidRDefault="000226EE" w:rsidP="000226EE">
      <w:pPr>
        <w:jc w:val="center"/>
      </w:pPr>
      <w:r>
        <w:t xml:space="preserve">East Kilbride </w:t>
      </w:r>
    </w:p>
    <w:p w:rsidR="000226EE" w:rsidRDefault="000226EE" w:rsidP="000226EE">
      <w:pPr>
        <w:jc w:val="center"/>
      </w:pPr>
      <w:r>
        <w:t xml:space="preserve">Parent Council </w:t>
      </w:r>
    </w:p>
    <w:p w:rsidR="00C46851" w:rsidRDefault="000226EE" w:rsidP="000F1E50">
      <w:pPr>
        <w:jc w:val="center"/>
      </w:pPr>
      <w:r>
        <w:t>Minute</w:t>
      </w:r>
      <w:r w:rsidR="00BA6566">
        <w:t>s of Meeting held o</w:t>
      </w:r>
      <w:r w:rsidR="00341FFA">
        <w:t>n Tuesday</w:t>
      </w:r>
      <w:r w:rsidR="000113E8">
        <w:t xml:space="preserve"> 15</w:t>
      </w:r>
      <w:r w:rsidR="000113E8" w:rsidRPr="000113E8">
        <w:rPr>
          <w:vertAlign w:val="superscript"/>
        </w:rPr>
        <w:t>TH</w:t>
      </w:r>
      <w:r w:rsidR="000113E8">
        <w:t xml:space="preserve"> January 2019</w:t>
      </w:r>
    </w:p>
    <w:p w:rsidR="000F1E50" w:rsidRPr="000F1E50" w:rsidRDefault="000F1E50" w:rsidP="000F1E50">
      <w:pPr>
        <w:jc w:val="center"/>
      </w:pPr>
    </w:p>
    <w:p w:rsidR="000226EE" w:rsidRPr="00CA51AC" w:rsidRDefault="00C46851" w:rsidP="000226EE">
      <w:pPr>
        <w:rPr>
          <w:b/>
          <w:u w:val="single"/>
        </w:rPr>
      </w:pPr>
      <w:r w:rsidRPr="00CA51AC">
        <w:rPr>
          <w:b/>
          <w:u w:val="single"/>
        </w:rPr>
        <w:t>Attendees</w:t>
      </w:r>
      <w:r w:rsidR="000226EE" w:rsidRPr="00CA51AC">
        <w:rPr>
          <w:b/>
          <w:u w:val="single"/>
        </w:rPr>
        <w:t xml:space="preserve"> </w:t>
      </w:r>
    </w:p>
    <w:p w:rsidR="00D55DA6" w:rsidRDefault="00341FFA" w:rsidP="000226EE">
      <w:r>
        <w:t xml:space="preserve">Eileen Tompkins, </w:t>
      </w:r>
      <w:r w:rsidR="00AB7701">
        <w:t xml:space="preserve">Gerry Gordon, </w:t>
      </w:r>
      <w:r>
        <w:t xml:space="preserve">Danielle Timmons, </w:t>
      </w:r>
      <w:r w:rsidR="000113E8">
        <w:t xml:space="preserve">Lorena </w:t>
      </w:r>
      <w:proofErr w:type="spellStart"/>
      <w:r w:rsidR="000113E8">
        <w:t>Ziolo</w:t>
      </w:r>
      <w:proofErr w:type="spellEnd"/>
      <w:r>
        <w:t>, Olive Thomas</w:t>
      </w:r>
      <w:r w:rsidR="005E62ED">
        <w:t xml:space="preserve">, </w:t>
      </w:r>
      <w:r w:rsidR="000113E8">
        <w:t>Clare Simpson,</w:t>
      </w:r>
      <w:r>
        <w:t xml:space="preserve"> </w:t>
      </w:r>
      <w:proofErr w:type="spellStart"/>
      <w:r>
        <w:t>Carolanne</w:t>
      </w:r>
      <w:proofErr w:type="spellEnd"/>
      <w:r>
        <w:t xml:space="preserve"> Gilmore, </w:t>
      </w:r>
      <w:r w:rsidR="000113E8">
        <w:t xml:space="preserve">David Kelly, Geri </w:t>
      </w:r>
      <w:proofErr w:type="spellStart"/>
      <w:r w:rsidR="000113E8">
        <w:t>Gray</w:t>
      </w:r>
      <w:proofErr w:type="spellEnd"/>
      <w:r w:rsidR="000113E8">
        <w:t>,</w:t>
      </w:r>
      <w:r>
        <w:t xml:space="preserve"> Archie Buchannan,</w:t>
      </w:r>
      <w:r w:rsidR="000113E8">
        <w:t xml:space="preserve"> </w:t>
      </w:r>
      <w:r w:rsidR="006972DC">
        <w:t xml:space="preserve">Jennifer Bingham, </w:t>
      </w:r>
      <w:r w:rsidR="000113E8">
        <w:t>Sharon Hamilton</w:t>
      </w:r>
      <w:r w:rsidR="006972DC">
        <w:t xml:space="preserve"> </w:t>
      </w:r>
    </w:p>
    <w:p w:rsidR="00E51F20" w:rsidRDefault="00D55DA6" w:rsidP="000226EE">
      <w:pPr>
        <w:rPr>
          <w:b/>
          <w:u w:val="single"/>
        </w:rPr>
      </w:pPr>
      <w:r w:rsidRPr="00CA51AC">
        <w:rPr>
          <w:b/>
          <w:u w:val="single"/>
        </w:rPr>
        <w:t>1 Opening Prayer and Welcome</w:t>
      </w:r>
    </w:p>
    <w:p w:rsidR="00D55DA6" w:rsidRPr="00E51F20" w:rsidRDefault="00D55DA6" w:rsidP="000226EE">
      <w:pPr>
        <w:rPr>
          <w:b/>
          <w:u w:val="single"/>
        </w:rPr>
      </w:pPr>
      <w:r>
        <w:t xml:space="preserve">Agenda issued and reflected in these minutes. Chair opened meeting and welcomed all in </w:t>
      </w:r>
      <w:r w:rsidR="00E51F20">
        <w:t xml:space="preserve">attendance. Meeting continued with prayer from church rep. </w:t>
      </w:r>
      <w:r>
        <w:t xml:space="preserve"> </w:t>
      </w:r>
    </w:p>
    <w:p w:rsidR="00D55DA6" w:rsidRPr="00CA51AC" w:rsidRDefault="00D55DA6" w:rsidP="000226EE">
      <w:pPr>
        <w:rPr>
          <w:b/>
          <w:u w:val="single"/>
        </w:rPr>
      </w:pPr>
      <w:r w:rsidRPr="00CA51AC">
        <w:rPr>
          <w:b/>
          <w:u w:val="single"/>
        </w:rPr>
        <w:t>2 Apologies</w:t>
      </w:r>
    </w:p>
    <w:p w:rsidR="00F31391" w:rsidRDefault="000113E8" w:rsidP="000226EE">
      <w:r>
        <w:t>Lisa Miller</w:t>
      </w:r>
      <w:r w:rsidR="006972DC">
        <w:t>, Bonnie Salinas, Jacqueline Burke</w:t>
      </w:r>
      <w:r>
        <w:t>, Carole Cruikshank, Suzanne Cullen</w:t>
      </w:r>
    </w:p>
    <w:p w:rsidR="00713C90" w:rsidRPr="00713C90" w:rsidRDefault="00713C90" w:rsidP="000226EE">
      <w:pPr>
        <w:rPr>
          <w:b/>
          <w:u w:val="single"/>
        </w:rPr>
      </w:pPr>
      <w:r w:rsidRPr="00713C90">
        <w:rPr>
          <w:b/>
          <w:u w:val="single"/>
        </w:rPr>
        <w:t xml:space="preserve">3 Minutes to be approved from previous meeting dated </w:t>
      </w:r>
      <w:r w:rsidR="000113E8">
        <w:rPr>
          <w:b/>
          <w:u w:val="single"/>
        </w:rPr>
        <w:t>6</w:t>
      </w:r>
      <w:r w:rsidR="000113E8" w:rsidRPr="000113E8">
        <w:rPr>
          <w:b/>
          <w:u w:val="single"/>
          <w:vertAlign w:val="superscript"/>
        </w:rPr>
        <w:t>th</w:t>
      </w:r>
      <w:r w:rsidR="000113E8">
        <w:rPr>
          <w:b/>
          <w:u w:val="single"/>
        </w:rPr>
        <w:t xml:space="preserve"> November</w:t>
      </w:r>
    </w:p>
    <w:p w:rsidR="00CC261B" w:rsidRDefault="00713C90" w:rsidP="000226EE">
      <w:pPr>
        <w:rPr>
          <w:b/>
          <w:u w:val="single"/>
        </w:rPr>
      </w:pPr>
      <w:r>
        <w:rPr>
          <w:b/>
          <w:u w:val="single"/>
        </w:rPr>
        <w:t>4</w:t>
      </w:r>
      <w:r w:rsidR="00CC261B" w:rsidRPr="00CA51AC">
        <w:rPr>
          <w:b/>
          <w:u w:val="single"/>
        </w:rPr>
        <w:t xml:space="preserve"> Head Teachers Report</w:t>
      </w:r>
    </w:p>
    <w:p w:rsidR="0049595B" w:rsidRDefault="0049595B" w:rsidP="000226EE">
      <w:r w:rsidRPr="006438F0">
        <w:rPr>
          <w:b/>
        </w:rPr>
        <w:t>Pre-Christmas events</w:t>
      </w:r>
      <w:r>
        <w:t xml:space="preserve"> </w:t>
      </w:r>
      <w:r w:rsidR="006B5374">
        <w:t xml:space="preserve">– in the month of December we had a huge range of successful events such as the Christmas fayre, Nativity, Café Noel, Class parties, Choir appearances, choir recital and end of term Mass.  </w:t>
      </w:r>
      <w:r w:rsidR="003A11FB">
        <w:t xml:space="preserve">We are indebted to the support of the parish community and thank them for their efforts.  A huge </w:t>
      </w:r>
      <w:r w:rsidR="006B5374">
        <w:t xml:space="preserve">Thank you to all who </w:t>
      </w:r>
      <w:r w:rsidR="003A11FB">
        <w:t xml:space="preserve">helped </w:t>
      </w:r>
      <w:r w:rsidR="006B5374">
        <w:t>organise and atten</w:t>
      </w:r>
      <w:r w:rsidR="003A11FB">
        <w:t xml:space="preserve">d our events.   </w:t>
      </w:r>
      <w:r w:rsidR="006B5374">
        <w:t xml:space="preserve"> </w:t>
      </w:r>
      <w:r>
        <w:t xml:space="preserve"> </w:t>
      </w:r>
    </w:p>
    <w:p w:rsidR="006B5374" w:rsidRDefault="006B5374" w:rsidP="000226EE">
      <w:proofErr w:type="spellStart"/>
      <w:r w:rsidRPr="006438F0">
        <w:rPr>
          <w:b/>
        </w:rPr>
        <w:t>Enrolement</w:t>
      </w:r>
      <w:proofErr w:type="spellEnd"/>
      <w:r w:rsidRPr="006438F0">
        <w:rPr>
          <w:b/>
        </w:rPr>
        <w:t xml:space="preserve"> week</w:t>
      </w:r>
      <w:r>
        <w:t xml:space="preserve"> – At date of meeting current roll is 338.  There are 48 Primary 7s leaving for high school this year.  </w:t>
      </w:r>
    </w:p>
    <w:p w:rsidR="00BE495A" w:rsidRDefault="006B5374" w:rsidP="00706635">
      <w:r w:rsidRPr="006438F0">
        <w:rPr>
          <w:b/>
        </w:rPr>
        <w:t>Playground changes</w:t>
      </w:r>
      <w:r>
        <w:t xml:space="preserve"> </w:t>
      </w:r>
      <w:r w:rsidR="00BE495A">
        <w:t>–</w:t>
      </w:r>
      <w:r>
        <w:t xml:space="preserve"> </w:t>
      </w:r>
      <w:r w:rsidR="00BE495A">
        <w:t>The new procedures implemented regarding morning drop off are working well; alleviating risk in the playground and strain on the carpark.</w:t>
      </w:r>
    </w:p>
    <w:p w:rsidR="006438F0" w:rsidRDefault="00BE495A" w:rsidP="00706635">
      <w:r w:rsidRPr="006438F0">
        <w:rPr>
          <w:b/>
        </w:rPr>
        <w:t>Pupil Equity Funding (PEF)</w:t>
      </w:r>
      <w:r>
        <w:t xml:space="preserve"> – A great deal of thought and effort is put into allocating this funding effectively</w:t>
      </w:r>
      <w:r w:rsidR="006438F0">
        <w:t>, to make</w:t>
      </w:r>
      <w:r w:rsidR="00C32609">
        <w:t xml:space="preserve"> the</w:t>
      </w:r>
      <w:r w:rsidR="006438F0">
        <w:t xml:space="preserve"> most impact</w:t>
      </w:r>
      <w:r>
        <w:t xml:space="preserve">.  So far the </w:t>
      </w:r>
      <w:r w:rsidR="006438F0">
        <w:t>f</w:t>
      </w:r>
      <w:r>
        <w:t>unding has helped to improve many areas in the school ranging from teaching hours to equipment.</w:t>
      </w:r>
      <w:r w:rsidR="006438F0">
        <w:t xml:space="preserve">  We are now looking to explore the possibility of setting up a consultation group to develop outdoor learning facilities for the children.  </w:t>
      </w:r>
    </w:p>
    <w:p w:rsidR="006438F0" w:rsidRDefault="006438F0" w:rsidP="00706635">
      <w:r w:rsidRPr="006438F0">
        <w:rPr>
          <w:b/>
        </w:rPr>
        <w:t>Upcoming events</w:t>
      </w:r>
      <w:r>
        <w:t>!</w:t>
      </w:r>
    </w:p>
    <w:p w:rsidR="006438F0" w:rsidRDefault="006438F0" w:rsidP="00706635">
      <w:r>
        <w:t xml:space="preserve">BBC Radio2 Launch of 500 words – St </w:t>
      </w:r>
      <w:proofErr w:type="spellStart"/>
      <w:r>
        <w:t>Vincents</w:t>
      </w:r>
      <w:proofErr w:type="spellEnd"/>
      <w:r>
        <w:t xml:space="preserve"> has been chosen as the Scottish representative for the launch and have to provide a list of 20 songs, 7 of which will be played on the station on the morning of Tuesday 29</w:t>
      </w:r>
      <w:r w:rsidRPr="006438F0">
        <w:rPr>
          <w:vertAlign w:val="superscript"/>
        </w:rPr>
        <w:t>th</w:t>
      </w:r>
      <w:r>
        <w:t xml:space="preserve"> January</w:t>
      </w:r>
      <w:r w:rsidR="003A11FB">
        <w:t xml:space="preserve">. </w:t>
      </w:r>
    </w:p>
    <w:p w:rsidR="003A11FB" w:rsidRDefault="003A11FB" w:rsidP="00706635">
      <w:r>
        <w:t>EK Take2 Launch 30</w:t>
      </w:r>
      <w:r w:rsidRPr="003A11FB">
        <w:rPr>
          <w:vertAlign w:val="superscript"/>
        </w:rPr>
        <w:t>th</w:t>
      </w:r>
      <w:r>
        <w:t xml:space="preserve"> January – this will be an ongoing project in all classes throughout the term with the whole school celebration of learning on 13</w:t>
      </w:r>
      <w:r w:rsidRPr="003A11FB">
        <w:rPr>
          <w:vertAlign w:val="superscript"/>
        </w:rPr>
        <w:t>th</w:t>
      </w:r>
      <w:r>
        <w:t xml:space="preserve"> March.</w:t>
      </w:r>
    </w:p>
    <w:p w:rsidR="00000EC6" w:rsidRDefault="003A11FB" w:rsidP="00706635">
      <w:r>
        <w:t xml:space="preserve">Launch of Primary 4 Science Club for pupils and their parents called Science makes sense(s) – this will be </w:t>
      </w:r>
      <w:proofErr w:type="gramStart"/>
      <w:r>
        <w:t>ran</w:t>
      </w:r>
      <w:proofErr w:type="gramEnd"/>
      <w:r>
        <w:t xml:space="preserve"> for 5 weeks by Miss Timmons, Mrs </w:t>
      </w:r>
      <w:proofErr w:type="spellStart"/>
      <w:r>
        <w:t>McGeary</w:t>
      </w:r>
      <w:proofErr w:type="spellEnd"/>
      <w:r>
        <w:t xml:space="preserve"> and Mr N Mckenna.  If successful we hope to roll this out across the school.  </w:t>
      </w:r>
    </w:p>
    <w:p w:rsidR="003A11FB" w:rsidRDefault="00447636" w:rsidP="00706635">
      <w:r>
        <w:lastRenderedPageBreak/>
        <w:t>P7 Residential 25</w:t>
      </w:r>
      <w:r w:rsidRPr="00447636">
        <w:rPr>
          <w:vertAlign w:val="superscript"/>
        </w:rPr>
        <w:t>th</w:t>
      </w:r>
      <w:r>
        <w:t xml:space="preserve"> – 28</w:t>
      </w:r>
      <w:r w:rsidRPr="00447636">
        <w:rPr>
          <w:vertAlign w:val="superscript"/>
        </w:rPr>
        <w:t>th</w:t>
      </w:r>
      <w:r>
        <w:t xml:space="preserve"> February</w:t>
      </w:r>
    </w:p>
    <w:p w:rsidR="00447636" w:rsidRDefault="00447636" w:rsidP="00706635">
      <w:r>
        <w:t xml:space="preserve">Christian Meditation DVD – St </w:t>
      </w:r>
      <w:proofErr w:type="spellStart"/>
      <w:r>
        <w:t>Vincents</w:t>
      </w:r>
      <w:proofErr w:type="spellEnd"/>
      <w:r>
        <w:t xml:space="preserve"> will take part in this recording which will be used as an example of good practice.  </w:t>
      </w:r>
    </w:p>
    <w:p w:rsidR="00447636" w:rsidRPr="00447636" w:rsidRDefault="00447636" w:rsidP="00706635">
      <w:r>
        <w:t xml:space="preserve">Pope Francis Faith Award – this is undertaken by the Primary 6 &amp; 7s who work on putting their faith into action in school, at home and in the parish community.  They recently organised a collection for the homeless through the Simon Community and will be organising a mass for the elderly in February, along with visiting a care home to spend some time talking to the residents.   </w:t>
      </w:r>
    </w:p>
    <w:p w:rsidR="00A15A06" w:rsidRDefault="00713C90" w:rsidP="00706635">
      <w:pPr>
        <w:rPr>
          <w:b/>
          <w:u w:val="single"/>
        </w:rPr>
      </w:pPr>
      <w:r>
        <w:rPr>
          <w:b/>
          <w:u w:val="single"/>
        </w:rPr>
        <w:t>5</w:t>
      </w:r>
      <w:r w:rsidR="00170D49">
        <w:rPr>
          <w:b/>
          <w:u w:val="single"/>
        </w:rPr>
        <w:t xml:space="preserve"> Chairpersons Report</w:t>
      </w:r>
    </w:p>
    <w:p w:rsidR="00447636" w:rsidRDefault="002716AF" w:rsidP="00706635">
      <w:r>
        <w:t>Treasurer – with the resignation of our treasurer, and no volunteers as y</w:t>
      </w:r>
      <w:r w:rsidR="00B92006">
        <w:t>et</w:t>
      </w:r>
      <w:r>
        <w:t xml:space="preserve"> it was discussed how procedures will need to be changed/managed until a new treasurer</w:t>
      </w:r>
      <w:r w:rsidR="00C32609">
        <w:t>(s)</w:t>
      </w:r>
      <w:r>
        <w:t xml:space="preserve"> is appointed.  </w:t>
      </w:r>
    </w:p>
    <w:p w:rsidR="002716AF" w:rsidRDefault="00C32609" w:rsidP="00706635">
      <w:r>
        <w:t xml:space="preserve">Concerns were raised regarding the lack of volunteers on the parent council - this is making it extremely difficult to run all the events throughout the year for the children.  Parents/Grandparents/Care givers are urged to volunteer any time they can to allow the parent council to continue.  </w:t>
      </w:r>
    </w:p>
    <w:p w:rsidR="00C32609" w:rsidRDefault="00C32609" w:rsidP="00706635">
      <w:r>
        <w:t xml:space="preserve">Christmas fayre this year was a huge success and enjoyed by all who attended – changes to improve the enterprise set up were discussed and will be taken on board for the next fayre.  </w:t>
      </w:r>
    </w:p>
    <w:p w:rsidR="00713C90" w:rsidRPr="00713C90" w:rsidRDefault="00FF68BA" w:rsidP="00706635">
      <w:r>
        <w:t xml:space="preserve">Dates for diary - First </w:t>
      </w:r>
      <w:r w:rsidR="00C32609">
        <w:t xml:space="preserve">Communion and Confirmation dates were discussed and plans will be made nearer the time. </w:t>
      </w:r>
      <w:r>
        <w:t>Communion 11</w:t>
      </w:r>
      <w:r w:rsidRPr="00FF68BA">
        <w:rPr>
          <w:vertAlign w:val="superscript"/>
        </w:rPr>
        <w:t>th</w:t>
      </w:r>
      <w:r>
        <w:t xml:space="preserve"> May / Confirmation 6</w:t>
      </w:r>
      <w:r w:rsidRPr="00FF68BA">
        <w:rPr>
          <w:vertAlign w:val="superscript"/>
        </w:rPr>
        <w:t>th</w:t>
      </w:r>
      <w:r>
        <w:t xml:space="preserve"> June.</w:t>
      </w:r>
      <w:r w:rsidR="00713C90">
        <w:t xml:space="preserve"> </w:t>
      </w:r>
    </w:p>
    <w:p w:rsidR="00FF68BA" w:rsidRDefault="00C925DC" w:rsidP="00706635">
      <w:pPr>
        <w:rPr>
          <w:b/>
          <w:u w:val="single"/>
        </w:rPr>
      </w:pPr>
      <w:r>
        <w:rPr>
          <w:b/>
          <w:u w:val="single"/>
        </w:rPr>
        <w:t>6</w:t>
      </w:r>
      <w:r w:rsidR="00867FB8" w:rsidRPr="006B5D53">
        <w:rPr>
          <w:b/>
          <w:u w:val="single"/>
        </w:rPr>
        <w:t xml:space="preserve"> Any other Business </w:t>
      </w:r>
    </w:p>
    <w:p w:rsidR="006A137C" w:rsidRDefault="000F1E50" w:rsidP="00FF68BA">
      <w:pPr>
        <w:pStyle w:val="ListParagraph"/>
        <w:numPr>
          <w:ilvl w:val="0"/>
          <w:numId w:val="6"/>
        </w:numPr>
      </w:pPr>
      <w:r>
        <w:t xml:space="preserve">Playground facilities – </w:t>
      </w:r>
      <w:r w:rsidR="00FF68BA">
        <w:t xml:space="preserve">as noted in previous meetings </w:t>
      </w:r>
      <w:r>
        <w:t xml:space="preserve">it was mentioned that the playground is lacking in activities for the children during breaktimes.  </w:t>
      </w:r>
      <w:r w:rsidR="006A137C">
        <w:t>Mr Mckenna is heading an eco-committee and would appreciate any assistance from</w:t>
      </w:r>
      <w:r w:rsidR="00FF68BA">
        <w:t xml:space="preserve"> a team of</w:t>
      </w:r>
      <w:r w:rsidR="006A137C">
        <w:t xml:space="preserve"> </w:t>
      </w:r>
      <w:r w:rsidR="00FF68BA">
        <w:t>volunteers</w:t>
      </w:r>
      <w:r w:rsidR="006A137C">
        <w:t xml:space="preserve"> t</w:t>
      </w:r>
      <w:r w:rsidR="00FF68BA">
        <w:t xml:space="preserve">o put together ideas and help apply for grants/funding to improve the playground for the children.  </w:t>
      </w:r>
    </w:p>
    <w:p w:rsidR="006A137C" w:rsidRPr="006A137C" w:rsidRDefault="006A137C" w:rsidP="00706635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School gate – It was commented that the small gate at the school becomes very congested at school pick up.  A solution would be to close this gate and open the double gates – this </w:t>
      </w:r>
      <w:r w:rsidR="00FF68BA">
        <w:t>will</w:t>
      </w:r>
      <w:r>
        <w:t xml:space="preserve"> be implemented in the coming weeks.  </w:t>
      </w:r>
    </w:p>
    <w:p w:rsidR="006A137C" w:rsidRPr="00FF68BA" w:rsidRDefault="00FF68BA" w:rsidP="00FF68BA">
      <w:pPr>
        <w:pStyle w:val="ListParagraph"/>
        <w:numPr>
          <w:ilvl w:val="0"/>
          <w:numId w:val="6"/>
        </w:numPr>
        <w:rPr>
          <w:b/>
          <w:u w:val="single"/>
        </w:rPr>
      </w:pPr>
      <w:r w:rsidRPr="00FF68BA">
        <w:rPr>
          <w:b/>
        </w:rPr>
        <w:t>Update</w:t>
      </w:r>
      <w:r>
        <w:t xml:space="preserve"> </w:t>
      </w:r>
      <w:r w:rsidR="006A137C">
        <w:t xml:space="preserve">Fixes – concerns were made </w:t>
      </w:r>
      <w:r w:rsidR="00FC71CC">
        <w:t>about</w:t>
      </w:r>
      <w:r w:rsidR="006A137C">
        <w:t xml:space="preserve"> a hole outside the school near the small gate/noticeboard</w:t>
      </w:r>
      <w:r>
        <w:t xml:space="preserve">. A temporary fix has been put in place to cover the hole sufficiently.  </w:t>
      </w:r>
      <w:r w:rsidR="006A137C">
        <w:t xml:space="preserve"> </w:t>
      </w:r>
    </w:p>
    <w:p w:rsidR="00FC71CC" w:rsidRDefault="00FC71CC" w:rsidP="006A137C">
      <w:pPr>
        <w:pStyle w:val="ListParagraph"/>
        <w:numPr>
          <w:ilvl w:val="0"/>
          <w:numId w:val="6"/>
        </w:numPr>
      </w:pPr>
      <w:r w:rsidRPr="00FC71CC">
        <w:t xml:space="preserve">Councillors </w:t>
      </w:r>
      <w:r>
        <w:t xml:space="preserve">– councillor Buchannan </w:t>
      </w:r>
      <w:r w:rsidR="0046750C">
        <w:t xml:space="preserve">updated us on issues previous discussed.  The underpass leading to the school now has lighting 24/7 – making it a safer option for children &amp; parents alike.  The security lighting surrounding the school was assessed and will be fixed accordingly.  The path linking </w:t>
      </w:r>
      <w:proofErr w:type="spellStart"/>
      <w:r w:rsidR="0046750C">
        <w:t>Lindsayfield</w:t>
      </w:r>
      <w:proofErr w:type="spellEnd"/>
      <w:r w:rsidR="0046750C">
        <w:t xml:space="preserve"> and </w:t>
      </w:r>
      <w:proofErr w:type="spellStart"/>
      <w:r w:rsidR="0046750C">
        <w:t>Ballerup</w:t>
      </w:r>
      <w:proofErr w:type="spellEnd"/>
      <w:r w:rsidR="0046750C">
        <w:t xml:space="preserve"> Village – there are no plans or funding available as yet though a consultation group </w:t>
      </w:r>
      <w:r w:rsidR="00000EC6">
        <w:t xml:space="preserve">to discuss active travel in East Kilbride is being set up and this will be discussed as part of this process.  </w:t>
      </w:r>
    </w:p>
    <w:p w:rsidR="00FC71CC" w:rsidRPr="00FC71CC" w:rsidRDefault="00000EC6" w:rsidP="00FC71CC">
      <w:pPr>
        <w:pStyle w:val="ListParagraph"/>
        <w:numPr>
          <w:ilvl w:val="0"/>
          <w:numId w:val="6"/>
        </w:numPr>
      </w:pPr>
      <w:r>
        <w:t xml:space="preserve">School App – this has proven to be an effective form of communication with parents.  </w:t>
      </w:r>
      <w:proofErr w:type="gramStart"/>
      <w:r>
        <w:t>However</w:t>
      </w:r>
      <w:proofErr w:type="gramEnd"/>
      <w:r>
        <w:t xml:space="preserve"> it was noted that it is not being used to its full capabilities – meaning weekly homework, class activities etc could be posted. As an </w:t>
      </w:r>
      <w:proofErr w:type="spellStart"/>
      <w:r>
        <w:t>eco school</w:t>
      </w:r>
      <w:proofErr w:type="spellEnd"/>
      <w:r>
        <w:t xml:space="preserve"> we will be focussing on minimising the usage of paper when possible and the app will be one of the main forms of communication.  All parents/grandparent/care givers are encouraged to download the app to their phones/tablets – this can be found in your app store under Primary School App.  </w:t>
      </w:r>
    </w:p>
    <w:p w:rsidR="00867FB8" w:rsidRPr="009A49DB" w:rsidRDefault="00867FB8" w:rsidP="00706635">
      <w:r w:rsidRPr="006A137C">
        <w:rPr>
          <w:b/>
          <w:u w:val="single"/>
        </w:rPr>
        <w:t>Date of next meeting</w:t>
      </w:r>
      <w:r w:rsidR="009A49DB">
        <w:t xml:space="preserve"> 19</w:t>
      </w:r>
      <w:r w:rsidR="009A49DB" w:rsidRPr="009A49DB">
        <w:rPr>
          <w:vertAlign w:val="superscript"/>
        </w:rPr>
        <w:t>th</w:t>
      </w:r>
      <w:r w:rsidR="009A49DB">
        <w:t xml:space="preserve"> March 2019</w:t>
      </w:r>
    </w:p>
    <w:p w:rsidR="00CC261B" w:rsidRPr="002564DE" w:rsidRDefault="00CC261B" w:rsidP="000226EE"/>
    <w:sectPr w:rsidR="00CC261B" w:rsidRPr="0025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FF"/>
    <w:multiLevelType w:val="hybridMultilevel"/>
    <w:tmpl w:val="2CBE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E42"/>
    <w:multiLevelType w:val="hybridMultilevel"/>
    <w:tmpl w:val="11E6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6232"/>
    <w:multiLevelType w:val="hybridMultilevel"/>
    <w:tmpl w:val="E96EDD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CBD2A57"/>
    <w:multiLevelType w:val="hybridMultilevel"/>
    <w:tmpl w:val="1296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2D83"/>
    <w:multiLevelType w:val="hybridMultilevel"/>
    <w:tmpl w:val="00A4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5F8E"/>
    <w:multiLevelType w:val="hybridMultilevel"/>
    <w:tmpl w:val="0CA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50"/>
    <w:rsid w:val="00000EC6"/>
    <w:rsid w:val="000113E8"/>
    <w:rsid w:val="000226EE"/>
    <w:rsid w:val="000B3970"/>
    <w:rsid w:val="000F1E50"/>
    <w:rsid w:val="00120C50"/>
    <w:rsid w:val="00140F90"/>
    <w:rsid w:val="00170D49"/>
    <w:rsid w:val="00181C0F"/>
    <w:rsid w:val="001E7C86"/>
    <w:rsid w:val="00247029"/>
    <w:rsid w:val="002558FE"/>
    <w:rsid w:val="002564DE"/>
    <w:rsid w:val="002716AF"/>
    <w:rsid w:val="00341FFA"/>
    <w:rsid w:val="003A11FB"/>
    <w:rsid w:val="00443E21"/>
    <w:rsid w:val="00447636"/>
    <w:rsid w:val="00450FD9"/>
    <w:rsid w:val="0046750C"/>
    <w:rsid w:val="0049595B"/>
    <w:rsid w:val="004C2DC4"/>
    <w:rsid w:val="005634BE"/>
    <w:rsid w:val="005E62ED"/>
    <w:rsid w:val="006249B6"/>
    <w:rsid w:val="00636BD1"/>
    <w:rsid w:val="006438F0"/>
    <w:rsid w:val="006972DC"/>
    <w:rsid w:val="006A137C"/>
    <w:rsid w:val="006B5374"/>
    <w:rsid w:val="006B5D53"/>
    <w:rsid w:val="00706635"/>
    <w:rsid w:val="00713C90"/>
    <w:rsid w:val="007835BA"/>
    <w:rsid w:val="007E54BF"/>
    <w:rsid w:val="00867FB8"/>
    <w:rsid w:val="008F1B16"/>
    <w:rsid w:val="00941B41"/>
    <w:rsid w:val="009A49DB"/>
    <w:rsid w:val="009F1BDC"/>
    <w:rsid w:val="00A15A06"/>
    <w:rsid w:val="00A53359"/>
    <w:rsid w:val="00AB7701"/>
    <w:rsid w:val="00B10C05"/>
    <w:rsid w:val="00B90319"/>
    <w:rsid w:val="00B92006"/>
    <w:rsid w:val="00BA6566"/>
    <w:rsid w:val="00BB153B"/>
    <w:rsid w:val="00BE495A"/>
    <w:rsid w:val="00C3154E"/>
    <w:rsid w:val="00C32609"/>
    <w:rsid w:val="00C46851"/>
    <w:rsid w:val="00C925DC"/>
    <w:rsid w:val="00CA51AC"/>
    <w:rsid w:val="00CC261B"/>
    <w:rsid w:val="00CC5F6A"/>
    <w:rsid w:val="00CE3397"/>
    <w:rsid w:val="00D55DA6"/>
    <w:rsid w:val="00D80C79"/>
    <w:rsid w:val="00D87327"/>
    <w:rsid w:val="00E51F20"/>
    <w:rsid w:val="00E84C4A"/>
    <w:rsid w:val="00EB620B"/>
    <w:rsid w:val="00F31391"/>
    <w:rsid w:val="00FC71C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9CC0C-4660-464C-83FC-576352C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39F1-1390-4859-A87D-201EDC9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49CABEFD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Simpson</dc:creator>
  <cp:keywords/>
  <dc:description/>
  <cp:lastModifiedBy>timmonsd60</cp:lastModifiedBy>
  <cp:revision>2</cp:revision>
  <dcterms:created xsi:type="dcterms:W3CDTF">2019-01-22T13:11:00Z</dcterms:created>
  <dcterms:modified xsi:type="dcterms:W3CDTF">2019-01-22T13:11:00Z</dcterms:modified>
</cp:coreProperties>
</file>