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F24" w:rsidRDefault="00774B98" w:rsidP="00774B98">
      <w:pPr>
        <w:jc w:val="center"/>
        <w:rPr>
          <w:sz w:val="40"/>
          <w:szCs w:val="40"/>
        </w:rPr>
      </w:pPr>
      <w:bookmarkStart w:id="0" w:name="_GoBack"/>
      <w:bookmarkEnd w:id="0"/>
      <w:r>
        <w:rPr>
          <w:sz w:val="40"/>
          <w:szCs w:val="40"/>
        </w:rPr>
        <w:t>St Vincent’s Primary School</w:t>
      </w:r>
    </w:p>
    <w:p w:rsidR="00774B98" w:rsidRDefault="00774B98" w:rsidP="00774B98">
      <w:pPr>
        <w:jc w:val="center"/>
        <w:rPr>
          <w:sz w:val="40"/>
          <w:szCs w:val="40"/>
        </w:rPr>
      </w:pPr>
      <w:r>
        <w:rPr>
          <w:sz w:val="40"/>
          <w:szCs w:val="40"/>
        </w:rPr>
        <w:t>East Kilbride</w:t>
      </w:r>
    </w:p>
    <w:p w:rsidR="00774B98" w:rsidRDefault="00774B98" w:rsidP="00774B98">
      <w:pPr>
        <w:jc w:val="center"/>
        <w:rPr>
          <w:sz w:val="40"/>
          <w:szCs w:val="40"/>
        </w:rPr>
      </w:pPr>
      <w:r>
        <w:rPr>
          <w:sz w:val="40"/>
          <w:szCs w:val="40"/>
        </w:rPr>
        <w:t>Parent Council</w:t>
      </w:r>
    </w:p>
    <w:p w:rsidR="00774B98" w:rsidRDefault="00774B98" w:rsidP="00774B98">
      <w:pPr>
        <w:jc w:val="center"/>
        <w:rPr>
          <w:b/>
          <w:sz w:val="28"/>
          <w:szCs w:val="28"/>
        </w:rPr>
      </w:pPr>
      <w:r w:rsidRPr="00774B98">
        <w:rPr>
          <w:b/>
          <w:sz w:val="28"/>
          <w:szCs w:val="28"/>
        </w:rPr>
        <w:t>Minutes of Annual General Meeting held on Tuesday 1</w:t>
      </w:r>
      <w:r w:rsidRPr="00774B98">
        <w:rPr>
          <w:b/>
          <w:sz w:val="28"/>
          <w:szCs w:val="28"/>
          <w:vertAlign w:val="superscript"/>
        </w:rPr>
        <w:t>st</w:t>
      </w:r>
      <w:r w:rsidRPr="00774B98">
        <w:rPr>
          <w:b/>
          <w:sz w:val="28"/>
          <w:szCs w:val="28"/>
        </w:rPr>
        <w:t xml:space="preserve"> October 2019</w:t>
      </w:r>
    </w:p>
    <w:p w:rsidR="0082465C" w:rsidRDefault="0082465C" w:rsidP="0082465C">
      <w:pPr>
        <w:jc w:val="both"/>
        <w:rPr>
          <w:b/>
          <w:sz w:val="28"/>
          <w:szCs w:val="28"/>
        </w:rPr>
      </w:pPr>
    </w:p>
    <w:p w:rsidR="0082465C" w:rsidRPr="00265D0B" w:rsidRDefault="0082465C" w:rsidP="00265D0B">
      <w:pPr>
        <w:pStyle w:val="NoSpacing"/>
        <w:numPr>
          <w:ilvl w:val="0"/>
          <w:numId w:val="4"/>
        </w:numPr>
        <w:rPr>
          <w:b/>
          <w:u w:val="single"/>
        </w:rPr>
      </w:pPr>
      <w:r w:rsidRPr="00265D0B">
        <w:rPr>
          <w:b/>
          <w:u w:val="single"/>
        </w:rPr>
        <w:t xml:space="preserve">Attendees </w:t>
      </w:r>
    </w:p>
    <w:p w:rsidR="0082465C" w:rsidRPr="00B05AC6" w:rsidRDefault="0082465C" w:rsidP="00F660C2">
      <w:pPr>
        <w:pStyle w:val="NoSpacing"/>
      </w:pPr>
      <w:r w:rsidRPr="00B05AC6">
        <w:t xml:space="preserve">Eileen Tompkins </w:t>
      </w:r>
      <w:r w:rsidRPr="00B05AC6">
        <w:tab/>
      </w:r>
      <w:r w:rsidRPr="00B05AC6">
        <w:tab/>
      </w:r>
      <w:r w:rsidRPr="00B05AC6">
        <w:tab/>
      </w:r>
      <w:r w:rsidRPr="00B05AC6">
        <w:tab/>
      </w:r>
      <w:r w:rsidRPr="00B05AC6">
        <w:tab/>
      </w:r>
      <w:r w:rsidRPr="00B05AC6">
        <w:tab/>
        <w:t>Head Teacher</w:t>
      </w:r>
    </w:p>
    <w:p w:rsidR="0082465C" w:rsidRPr="00B05AC6" w:rsidRDefault="0082465C" w:rsidP="00F660C2">
      <w:pPr>
        <w:pStyle w:val="NoSpacing"/>
      </w:pPr>
      <w:r w:rsidRPr="00B05AC6">
        <w:t>Danielle Timmons</w:t>
      </w:r>
      <w:r w:rsidRPr="00B05AC6">
        <w:tab/>
      </w:r>
      <w:r w:rsidRPr="00B05AC6">
        <w:tab/>
      </w:r>
      <w:r w:rsidRPr="00B05AC6">
        <w:tab/>
      </w:r>
      <w:r w:rsidRPr="00B05AC6">
        <w:tab/>
      </w:r>
      <w:r w:rsidRPr="00B05AC6">
        <w:tab/>
      </w:r>
      <w:r w:rsidRPr="00B05AC6">
        <w:tab/>
        <w:t>Depute Head</w:t>
      </w:r>
    </w:p>
    <w:p w:rsidR="0082465C" w:rsidRPr="00B05AC6" w:rsidRDefault="0082465C" w:rsidP="00F660C2">
      <w:pPr>
        <w:pStyle w:val="NoSpacing"/>
      </w:pPr>
      <w:r w:rsidRPr="00B05AC6">
        <w:t>Yvonne Boyle</w:t>
      </w:r>
      <w:r w:rsidRPr="00B05AC6">
        <w:tab/>
      </w:r>
      <w:r w:rsidRPr="00B05AC6">
        <w:tab/>
      </w:r>
      <w:r w:rsidRPr="00B05AC6">
        <w:tab/>
      </w:r>
      <w:r w:rsidRPr="00B05AC6">
        <w:tab/>
      </w:r>
      <w:r w:rsidRPr="00B05AC6">
        <w:tab/>
      </w:r>
      <w:r w:rsidRPr="00B05AC6">
        <w:tab/>
      </w:r>
      <w:r w:rsidR="00B05AC6">
        <w:t xml:space="preserve">             </w:t>
      </w:r>
      <w:r w:rsidRPr="00B05AC6">
        <w:t>Principal Teacher</w:t>
      </w:r>
    </w:p>
    <w:p w:rsidR="0082465C" w:rsidRPr="00B05AC6" w:rsidRDefault="00C62831" w:rsidP="00F660C2">
      <w:pPr>
        <w:pStyle w:val="NoSpacing"/>
      </w:pPr>
      <w:r w:rsidRPr="00B05AC6">
        <w:t>James McArthur</w:t>
      </w:r>
      <w:r w:rsidR="0082465C" w:rsidRPr="00B05AC6">
        <w:tab/>
      </w:r>
      <w:r w:rsidR="0082465C" w:rsidRPr="00B05AC6">
        <w:tab/>
      </w:r>
      <w:r w:rsidR="0082465C" w:rsidRPr="00B05AC6">
        <w:tab/>
      </w:r>
      <w:r w:rsidR="0082465C" w:rsidRPr="00B05AC6">
        <w:tab/>
      </w:r>
      <w:r w:rsidR="0082465C" w:rsidRPr="00B05AC6">
        <w:tab/>
      </w:r>
      <w:r w:rsidR="0082465C" w:rsidRPr="00B05AC6">
        <w:tab/>
        <w:t>Chair</w:t>
      </w:r>
      <w:r w:rsidRPr="00B05AC6">
        <w:t>person</w:t>
      </w:r>
    </w:p>
    <w:p w:rsidR="0082465C" w:rsidRPr="00B05AC6" w:rsidRDefault="00C62831" w:rsidP="00F660C2">
      <w:pPr>
        <w:pStyle w:val="NoSpacing"/>
      </w:pPr>
      <w:r w:rsidRPr="00B05AC6">
        <w:t>Olive Thomas</w:t>
      </w:r>
      <w:r w:rsidRPr="00B05AC6">
        <w:tab/>
      </w:r>
      <w:r w:rsidRPr="00B05AC6">
        <w:tab/>
      </w:r>
      <w:r w:rsidRPr="00B05AC6">
        <w:tab/>
      </w:r>
      <w:r w:rsidRPr="00B05AC6">
        <w:tab/>
      </w:r>
      <w:r w:rsidRPr="00B05AC6">
        <w:tab/>
      </w:r>
      <w:r w:rsidRPr="00B05AC6">
        <w:tab/>
      </w:r>
      <w:r w:rsidR="00B05AC6">
        <w:tab/>
      </w:r>
      <w:proofErr w:type="gramStart"/>
      <w:r w:rsidRPr="00B05AC6">
        <w:t>Vice</w:t>
      </w:r>
      <w:proofErr w:type="gramEnd"/>
      <w:r w:rsidRPr="00B05AC6">
        <w:t xml:space="preserve"> Chair</w:t>
      </w:r>
    </w:p>
    <w:p w:rsidR="00C62831" w:rsidRPr="00B05AC6" w:rsidRDefault="00C62831" w:rsidP="00F660C2">
      <w:pPr>
        <w:pStyle w:val="NoSpacing"/>
      </w:pPr>
      <w:r w:rsidRPr="00B05AC6">
        <w:t xml:space="preserve">Sana </w:t>
      </w:r>
      <w:r w:rsidRPr="00B05AC6">
        <w:tab/>
        <w:t>Hasan</w:t>
      </w:r>
      <w:r w:rsidRPr="00B05AC6">
        <w:tab/>
      </w:r>
      <w:r w:rsidRPr="00B05AC6">
        <w:tab/>
      </w:r>
      <w:r w:rsidRPr="00B05AC6">
        <w:tab/>
      </w:r>
      <w:r w:rsidRPr="00B05AC6">
        <w:tab/>
      </w:r>
      <w:r w:rsidRPr="00B05AC6">
        <w:tab/>
      </w:r>
      <w:r w:rsidRPr="00B05AC6">
        <w:tab/>
      </w:r>
      <w:r w:rsidRPr="00B05AC6">
        <w:tab/>
        <w:t>Treasurer</w:t>
      </w:r>
    </w:p>
    <w:p w:rsidR="00B05AC6" w:rsidRPr="00B05AC6" w:rsidRDefault="00B05AC6" w:rsidP="00F660C2">
      <w:pPr>
        <w:pStyle w:val="NoSpacing"/>
      </w:pPr>
      <w:r w:rsidRPr="00B05AC6">
        <w:t>Gerry Gordon</w:t>
      </w:r>
      <w:r w:rsidRPr="00B05AC6">
        <w:tab/>
      </w:r>
      <w:r w:rsidRPr="00B05AC6">
        <w:tab/>
      </w:r>
      <w:r w:rsidRPr="00B05AC6">
        <w:tab/>
      </w:r>
      <w:r w:rsidRPr="00B05AC6">
        <w:tab/>
      </w:r>
      <w:r w:rsidRPr="00B05AC6">
        <w:tab/>
      </w:r>
      <w:r w:rsidRPr="00B05AC6">
        <w:tab/>
      </w:r>
      <w:r>
        <w:tab/>
      </w:r>
      <w:r w:rsidRPr="00B05AC6">
        <w:t xml:space="preserve">Church Representative </w:t>
      </w:r>
    </w:p>
    <w:p w:rsidR="00C62831" w:rsidRPr="00B05AC6" w:rsidRDefault="00C62831" w:rsidP="00F660C2">
      <w:pPr>
        <w:pStyle w:val="NoSpacing"/>
      </w:pPr>
      <w:r w:rsidRPr="00B05AC6">
        <w:t>Danielle Kirk</w:t>
      </w:r>
      <w:r w:rsidRPr="00B05AC6">
        <w:tab/>
      </w:r>
      <w:r w:rsidRPr="00B05AC6">
        <w:tab/>
      </w:r>
      <w:r w:rsidRPr="00B05AC6">
        <w:tab/>
      </w:r>
      <w:r w:rsidRPr="00B05AC6">
        <w:tab/>
      </w:r>
      <w:r w:rsidRPr="00B05AC6">
        <w:tab/>
      </w:r>
      <w:r w:rsidRPr="00B05AC6">
        <w:tab/>
      </w:r>
      <w:r w:rsidRPr="00B05AC6">
        <w:tab/>
        <w:t>Secretary (shared)</w:t>
      </w:r>
    </w:p>
    <w:p w:rsidR="00C62831" w:rsidRPr="00B05AC6" w:rsidRDefault="00C62831" w:rsidP="00F660C2">
      <w:pPr>
        <w:pStyle w:val="NoSpacing"/>
      </w:pPr>
      <w:r w:rsidRPr="00B05AC6">
        <w:t>Lisa Miller</w:t>
      </w:r>
      <w:r w:rsidRPr="00B05AC6">
        <w:tab/>
      </w:r>
      <w:r w:rsidRPr="00B05AC6">
        <w:tab/>
      </w:r>
      <w:r w:rsidRPr="00B05AC6">
        <w:tab/>
      </w:r>
      <w:r w:rsidRPr="00B05AC6">
        <w:tab/>
      </w:r>
      <w:r w:rsidRPr="00B05AC6">
        <w:tab/>
      </w:r>
      <w:r w:rsidRPr="00B05AC6">
        <w:tab/>
      </w:r>
      <w:r w:rsidRPr="00B05AC6">
        <w:tab/>
        <w:t>Secretary (shared)</w:t>
      </w:r>
    </w:p>
    <w:p w:rsidR="00C62831" w:rsidRPr="00B05AC6" w:rsidRDefault="00B05AC6" w:rsidP="00F660C2">
      <w:pPr>
        <w:pStyle w:val="NoSpacing"/>
      </w:pPr>
      <w:r w:rsidRPr="00B05AC6">
        <w:t>Michael Feeney</w:t>
      </w:r>
      <w:r w:rsidRPr="00B05AC6">
        <w:tab/>
      </w:r>
      <w:r w:rsidRPr="00B05AC6">
        <w:tab/>
      </w:r>
      <w:r w:rsidRPr="00B05AC6">
        <w:tab/>
      </w:r>
      <w:r w:rsidRPr="00B05AC6">
        <w:tab/>
      </w:r>
      <w:r w:rsidRPr="00B05AC6">
        <w:tab/>
      </w:r>
      <w:r w:rsidRPr="00B05AC6">
        <w:tab/>
      </w:r>
      <w:r w:rsidR="00C62831" w:rsidRPr="00B05AC6">
        <w:t xml:space="preserve">parent member </w:t>
      </w:r>
    </w:p>
    <w:p w:rsidR="00B05AC6" w:rsidRPr="00B05AC6" w:rsidRDefault="00B05AC6" w:rsidP="00F660C2">
      <w:pPr>
        <w:pStyle w:val="NoSpacing"/>
      </w:pPr>
      <w:r w:rsidRPr="00B05AC6">
        <w:t xml:space="preserve">Natasha </w:t>
      </w:r>
      <w:r w:rsidR="004E0312" w:rsidRPr="00B05AC6">
        <w:t>MacArthur</w:t>
      </w:r>
      <w:r w:rsidRPr="00B05AC6">
        <w:tab/>
      </w:r>
      <w:r w:rsidRPr="00B05AC6">
        <w:tab/>
      </w:r>
      <w:r w:rsidRPr="00B05AC6">
        <w:tab/>
      </w:r>
      <w:r w:rsidRPr="00B05AC6">
        <w:tab/>
      </w:r>
      <w:r w:rsidRPr="00B05AC6">
        <w:tab/>
      </w:r>
      <w:r>
        <w:tab/>
      </w:r>
      <w:r w:rsidRPr="00B05AC6">
        <w:t>parent member</w:t>
      </w:r>
    </w:p>
    <w:p w:rsidR="00B05AC6" w:rsidRPr="00B05AC6" w:rsidRDefault="00B05AC6" w:rsidP="00F660C2">
      <w:pPr>
        <w:pStyle w:val="NoSpacing"/>
      </w:pPr>
      <w:r w:rsidRPr="00B05AC6">
        <w:t>David Kelly</w:t>
      </w:r>
      <w:r w:rsidRPr="00B05AC6">
        <w:tab/>
      </w:r>
      <w:r w:rsidRPr="00B05AC6">
        <w:tab/>
      </w:r>
      <w:r w:rsidRPr="00B05AC6">
        <w:tab/>
      </w:r>
      <w:r w:rsidRPr="00B05AC6">
        <w:tab/>
      </w:r>
      <w:r w:rsidRPr="00B05AC6">
        <w:tab/>
      </w:r>
      <w:r w:rsidRPr="00B05AC6">
        <w:tab/>
      </w:r>
      <w:r w:rsidRPr="00B05AC6">
        <w:tab/>
        <w:t>parent member</w:t>
      </w:r>
    </w:p>
    <w:p w:rsidR="00B05AC6" w:rsidRPr="00B05AC6" w:rsidRDefault="00B05AC6" w:rsidP="00F660C2">
      <w:pPr>
        <w:pStyle w:val="NoSpacing"/>
      </w:pPr>
      <w:r w:rsidRPr="00B05AC6">
        <w:t>Jennifer Bingham</w:t>
      </w:r>
      <w:r w:rsidRPr="00B05AC6">
        <w:tab/>
      </w:r>
      <w:r w:rsidRPr="00B05AC6">
        <w:tab/>
      </w:r>
      <w:r w:rsidRPr="00B05AC6">
        <w:tab/>
      </w:r>
      <w:r w:rsidRPr="00B05AC6">
        <w:tab/>
      </w:r>
      <w:r w:rsidRPr="00B05AC6">
        <w:tab/>
      </w:r>
      <w:r w:rsidRPr="00B05AC6">
        <w:tab/>
        <w:t>parent member</w:t>
      </w:r>
    </w:p>
    <w:p w:rsidR="00B05AC6" w:rsidRPr="00B05AC6" w:rsidRDefault="00B05AC6" w:rsidP="00F660C2">
      <w:pPr>
        <w:pStyle w:val="NoSpacing"/>
      </w:pPr>
      <w:r w:rsidRPr="00B05AC6">
        <w:t>Janine Granger</w:t>
      </w:r>
      <w:r w:rsidRPr="00B05AC6">
        <w:tab/>
      </w:r>
      <w:r w:rsidRPr="00B05AC6">
        <w:tab/>
      </w:r>
      <w:r w:rsidRPr="00B05AC6">
        <w:tab/>
      </w:r>
      <w:r w:rsidRPr="00B05AC6">
        <w:tab/>
      </w:r>
      <w:r w:rsidRPr="00B05AC6">
        <w:tab/>
      </w:r>
      <w:r w:rsidRPr="00B05AC6">
        <w:tab/>
        <w:t>parent member</w:t>
      </w:r>
    </w:p>
    <w:p w:rsidR="00B05AC6" w:rsidRDefault="00B05AC6" w:rsidP="00F660C2">
      <w:pPr>
        <w:pStyle w:val="NoSpacing"/>
      </w:pPr>
      <w:r w:rsidRPr="00B05AC6">
        <w:t>Sarah Knox</w:t>
      </w:r>
      <w:r w:rsidRPr="00B05AC6">
        <w:tab/>
      </w:r>
      <w:r w:rsidRPr="00B05AC6">
        <w:tab/>
      </w:r>
      <w:r w:rsidRPr="00B05AC6">
        <w:tab/>
      </w:r>
      <w:r w:rsidRPr="00B05AC6">
        <w:tab/>
      </w:r>
      <w:r w:rsidRPr="00B05AC6">
        <w:tab/>
      </w:r>
      <w:r w:rsidRPr="00B05AC6">
        <w:tab/>
      </w:r>
      <w:r w:rsidRPr="00B05AC6">
        <w:tab/>
        <w:t>parent member</w:t>
      </w:r>
    </w:p>
    <w:p w:rsidR="00781E4E" w:rsidRDefault="00781E4E" w:rsidP="00F660C2">
      <w:pPr>
        <w:pStyle w:val="NoSpacing"/>
      </w:pPr>
    </w:p>
    <w:p w:rsidR="00781E4E" w:rsidRDefault="00781E4E" w:rsidP="00F660C2">
      <w:pPr>
        <w:pStyle w:val="NoSpacing"/>
      </w:pPr>
      <w:r w:rsidRPr="00781E4E">
        <w:t xml:space="preserve">Apologies </w:t>
      </w:r>
    </w:p>
    <w:p w:rsidR="00781E4E" w:rsidRDefault="00AF0AAA" w:rsidP="00F660C2">
      <w:pPr>
        <w:pStyle w:val="NoSpacing"/>
      </w:pPr>
      <w:r>
        <w:t xml:space="preserve">Donna </w:t>
      </w:r>
      <w:r w:rsidR="00781E4E">
        <w:tab/>
      </w:r>
      <w:r w:rsidR="00781E4E">
        <w:tab/>
      </w:r>
      <w:r w:rsidR="00781E4E">
        <w:tab/>
      </w:r>
      <w:r w:rsidR="00781E4E">
        <w:tab/>
      </w:r>
      <w:r w:rsidR="00781E4E">
        <w:tab/>
      </w:r>
      <w:r w:rsidR="00781E4E">
        <w:tab/>
      </w:r>
      <w:r w:rsidR="00781E4E">
        <w:tab/>
      </w:r>
      <w:r>
        <w:t xml:space="preserve">             </w:t>
      </w:r>
      <w:r w:rsidR="00781E4E" w:rsidRPr="00B05AC6">
        <w:t>parent member</w:t>
      </w:r>
    </w:p>
    <w:p w:rsidR="00781E4E" w:rsidRDefault="00781E4E" w:rsidP="00F660C2">
      <w:pPr>
        <w:pStyle w:val="NoSpacing"/>
      </w:pPr>
      <w:r>
        <w:t>Suzanne Cullen</w:t>
      </w:r>
      <w:r>
        <w:tab/>
      </w:r>
      <w:r>
        <w:tab/>
      </w:r>
      <w:r>
        <w:tab/>
      </w:r>
      <w:r>
        <w:tab/>
      </w:r>
      <w:r>
        <w:tab/>
      </w:r>
      <w:r>
        <w:tab/>
      </w:r>
      <w:r w:rsidRPr="00B05AC6">
        <w:t>parent member</w:t>
      </w:r>
    </w:p>
    <w:p w:rsidR="00781E4E" w:rsidRDefault="00781E4E" w:rsidP="00F660C2">
      <w:pPr>
        <w:pStyle w:val="NoSpacing"/>
      </w:pPr>
      <w:r>
        <w:t>Sheryl Nicolson</w:t>
      </w:r>
      <w:r>
        <w:tab/>
      </w:r>
      <w:r>
        <w:tab/>
      </w:r>
      <w:r>
        <w:tab/>
      </w:r>
      <w:r>
        <w:tab/>
      </w:r>
      <w:r>
        <w:tab/>
      </w:r>
      <w:r>
        <w:tab/>
      </w:r>
      <w:r w:rsidRPr="00B05AC6">
        <w:t>parent member</w:t>
      </w:r>
    </w:p>
    <w:p w:rsidR="00AF0AAA" w:rsidRDefault="00781E4E" w:rsidP="00F660C2">
      <w:pPr>
        <w:pStyle w:val="NoSpacing"/>
      </w:pPr>
      <w:r>
        <w:t>Bonnie Salinas</w:t>
      </w:r>
      <w:r>
        <w:tab/>
      </w:r>
      <w:r>
        <w:tab/>
      </w:r>
      <w:r>
        <w:tab/>
      </w:r>
      <w:r>
        <w:tab/>
      </w:r>
      <w:r>
        <w:tab/>
      </w:r>
      <w:r>
        <w:tab/>
      </w:r>
      <w:r>
        <w:tab/>
      </w:r>
      <w:r w:rsidRPr="00B05AC6">
        <w:t>parent member</w:t>
      </w:r>
    </w:p>
    <w:p w:rsidR="00AF0AAA" w:rsidRDefault="00781E4E" w:rsidP="00F660C2">
      <w:pPr>
        <w:pStyle w:val="NoSpacing"/>
      </w:pPr>
      <w:r>
        <w:t xml:space="preserve">Julia </w:t>
      </w:r>
      <w:r w:rsidR="00AF0AAA">
        <w:tab/>
      </w:r>
      <w:r w:rsidR="00AF0AAA">
        <w:tab/>
      </w:r>
      <w:r w:rsidR="00AF0AAA">
        <w:tab/>
      </w:r>
      <w:r w:rsidR="00AF0AAA">
        <w:tab/>
      </w:r>
      <w:r w:rsidR="00AF0AAA">
        <w:tab/>
      </w:r>
      <w:r w:rsidR="00AF0AAA">
        <w:tab/>
      </w:r>
      <w:r w:rsidR="00AF0AAA">
        <w:tab/>
      </w:r>
      <w:r w:rsidR="00AF0AAA">
        <w:tab/>
      </w:r>
      <w:r w:rsidR="00AF0AAA" w:rsidRPr="00B05AC6">
        <w:t>parent member</w:t>
      </w:r>
    </w:p>
    <w:p w:rsidR="00AF0AAA" w:rsidRDefault="00AF0AAA" w:rsidP="00F660C2">
      <w:pPr>
        <w:pStyle w:val="NoSpacing"/>
      </w:pPr>
      <w:r>
        <w:t>Jacqueline Burke</w:t>
      </w:r>
      <w:r>
        <w:tab/>
      </w:r>
      <w:r>
        <w:tab/>
      </w:r>
      <w:r>
        <w:tab/>
      </w:r>
      <w:r>
        <w:tab/>
      </w:r>
      <w:r>
        <w:tab/>
      </w:r>
      <w:r>
        <w:tab/>
      </w:r>
      <w:r w:rsidRPr="00B05AC6">
        <w:t>parent member</w:t>
      </w:r>
    </w:p>
    <w:p w:rsidR="00AF0AAA" w:rsidRPr="00781E4E" w:rsidRDefault="00AF0AAA" w:rsidP="00F660C2">
      <w:pPr>
        <w:pStyle w:val="NoSpacing"/>
      </w:pPr>
      <w:r>
        <w:t>Clare Simpson</w:t>
      </w:r>
      <w:r>
        <w:tab/>
      </w:r>
      <w:r>
        <w:tab/>
      </w:r>
      <w:r>
        <w:tab/>
      </w:r>
      <w:r>
        <w:tab/>
      </w:r>
      <w:r>
        <w:tab/>
      </w:r>
      <w:r>
        <w:tab/>
      </w:r>
      <w:r>
        <w:tab/>
      </w:r>
      <w:r w:rsidRPr="00B05AC6">
        <w:t>parent member</w:t>
      </w:r>
    </w:p>
    <w:p w:rsidR="00B05AC6" w:rsidRDefault="00B05AC6" w:rsidP="00F660C2">
      <w:pPr>
        <w:pStyle w:val="NoSpacing"/>
      </w:pPr>
    </w:p>
    <w:p w:rsidR="00B05AC6" w:rsidRPr="004540F7" w:rsidRDefault="00B05AC6" w:rsidP="00265D0B">
      <w:pPr>
        <w:pStyle w:val="NoSpacing"/>
        <w:numPr>
          <w:ilvl w:val="0"/>
          <w:numId w:val="4"/>
        </w:numPr>
        <w:rPr>
          <w:b/>
          <w:u w:val="single"/>
        </w:rPr>
      </w:pPr>
      <w:r w:rsidRPr="004540F7">
        <w:rPr>
          <w:b/>
          <w:u w:val="single"/>
        </w:rPr>
        <w:t>Opening Prayer</w:t>
      </w:r>
      <w:r w:rsidR="00781E4E" w:rsidRPr="004540F7">
        <w:rPr>
          <w:b/>
          <w:u w:val="single"/>
        </w:rPr>
        <w:t xml:space="preserve"> and Welcome</w:t>
      </w:r>
    </w:p>
    <w:p w:rsidR="00781E4E" w:rsidRDefault="00781E4E" w:rsidP="00F660C2">
      <w:pPr>
        <w:pStyle w:val="NoSpacing"/>
      </w:pPr>
      <w:r>
        <w:t xml:space="preserve"> </w:t>
      </w:r>
      <w:proofErr w:type="spellStart"/>
      <w:r>
        <w:t>Chair person</w:t>
      </w:r>
      <w:proofErr w:type="spellEnd"/>
      <w:r>
        <w:t xml:space="preserve"> welcomed everyone and was encouraged by another positive turnout.  Meeting was opened with a prayer by Church Representative, Gerry Gordon.  </w:t>
      </w:r>
    </w:p>
    <w:p w:rsidR="00AF0AAA" w:rsidRDefault="00AF0AAA" w:rsidP="00F660C2">
      <w:pPr>
        <w:pStyle w:val="NoSpacing"/>
      </w:pPr>
    </w:p>
    <w:p w:rsidR="00AF0AAA" w:rsidRPr="004540F7" w:rsidRDefault="00AF0AAA" w:rsidP="00265D0B">
      <w:pPr>
        <w:pStyle w:val="NoSpacing"/>
        <w:numPr>
          <w:ilvl w:val="0"/>
          <w:numId w:val="4"/>
        </w:numPr>
        <w:rPr>
          <w:b/>
          <w:u w:val="single"/>
        </w:rPr>
      </w:pPr>
      <w:r w:rsidRPr="004540F7">
        <w:rPr>
          <w:b/>
          <w:u w:val="single"/>
        </w:rPr>
        <w:t>Head Teacher’s Quality and Standards Report</w:t>
      </w:r>
    </w:p>
    <w:p w:rsidR="00AF0AAA" w:rsidRPr="00AF0AAA" w:rsidRDefault="00AF0AAA" w:rsidP="00F660C2">
      <w:pPr>
        <w:pStyle w:val="NoSpacing"/>
      </w:pPr>
    </w:p>
    <w:p w:rsidR="00781E4E" w:rsidRDefault="00AF0AAA" w:rsidP="00F660C2">
      <w:pPr>
        <w:pStyle w:val="NoSpacing"/>
      </w:pPr>
      <w:r>
        <w:t xml:space="preserve">Mrs Tompkins issued copies of the Quality and Standards Report.  </w:t>
      </w:r>
    </w:p>
    <w:p w:rsidR="00AF0AAA" w:rsidRDefault="00AF0AAA" w:rsidP="00F660C2">
      <w:pPr>
        <w:pStyle w:val="NoSpacing"/>
      </w:pPr>
      <w:r>
        <w:t>The current school role is 346 pupils.</w:t>
      </w:r>
    </w:p>
    <w:p w:rsidR="00AF0AAA" w:rsidRDefault="00AF0AAA" w:rsidP="00F660C2">
      <w:pPr>
        <w:pStyle w:val="NoSpacing"/>
      </w:pPr>
      <w:r>
        <w:t xml:space="preserve">The school has made good use of the £64 000 PEF in aiming to close the attainment gap.  </w:t>
      </w:r>
    </w:p>
    <w:p w:rsidR="00AF0AAA" w:rsidRDefault="00AF0AAA" w:rsidP="00F660C2">
      <w:pPr>
        <w:pStyle w:val="NoSpacing"/>
      </w:pPr>
    </w:p>
    <w:p w:rsidR="00AF0AAA" w:rsidRDefault="00AF0AAA" w:rsidP="00F660C2">
      <w:pPr>
        <w:pStyle w:val="NoSpacing"/>
      </w:pPr>
      <w:r>
        <w:lastRenderedPageBreak/>
        <w:t xml:space="preserve">There has been an ‘impressive use of money to show impact.’ </w:t>
      </w:r>
    </w:p>
    <w:p w:rsidR="00781E4E" w:rsidRDefault="00AF0AAA" w:rsidP="00F660C2">
      <w:pPr>
        <w:pStyle w:val="NoSpacing"/>
      </w:pPr>
      <w:r>
        <w:t xml:space="preserve">Strathclyde </w:t>
      </w:r>
      <w:r w:rsidR="00F660C2">
        <w:t>University</w:t>
      </w:r>
    </w:p>
    <w:p w:rsidR="00F660C2" w:rsidRDefault="00F660C2" w:rsidP="00F660C2">
      <w:pPr>
        <w:pStyle w:val="NoSpacing"/>
      </w:pPr>
      <w:r>
        <w:t>Hidden Giants</w:t>
      </w:r>
    </w:p>
    <w:p w:rsidR="00781E4E" w:rsidRDefault="00F660C2" w:rsidP="00F660C2">
      <w:pPr>
        <w:pStyle w:val="NoSpacing"/>
      </w:pPr>
      <w:r>
        <w:t xml:space="preserve">Play base learning in the infants.  </w:t>
      </w:r>
    </w:p>
    <w:p w:rsidR="00F660C2" w:rsidRDefault="00F660C2" w:rsidP="00F660C2">
      <w:pPr>
        <w:pStyle w:val="NoSpacing"/>
      </w:pPr>
      <w:r>
        <w:t>All of which have received positive responses from all involved.</w:t>
      </w:r>
    </w:p>
    <w:p w:rsidR="00F660C2" w:rsidRDefault="00F660C2" w:rsidP="00F660C2">
      <w:pPr>
        <w:pStyle w:val="NoSpacing"/>
      </w:pPr>
    </w:p>
    <w:p w:rsidR="00F660C2" w:rsidRDefault="00F660C2" w:rsidP="00F660C2">
      <w:pPr>
        <w:pStyle w:val="NoSpacing"/>
      </w:pPr>
      <w:r>
        <w:t xml:space="preserve">Yvonne Boyle shared what the school have been doing in order to promote and improve the reading culture within the school.  </w:t>
      </w:r>
    </w:p>
    <w:p w:rsidR="00F660C2" w:rsidRDefault="00F660C2" w:rsidP="00F660C2">
      <w:pPr>
        <w:pStyle w:val="NoSpacing"/>
      </w:pPr>
      <w:r>
        <w:t>Literacy standards are improving and both PTs are focusing on particular pupils in aiming to close the gap.</w:t>
      </w:r>
    </w:p>
    <w:p w:rsidR="00F660C2" w:rsidRPr="00F660C2" w:rsidRDefault="00F660C2" w:rsidP="00F660C2">
      <w:pPr>
        <w:pStyle w:val="NoSpacing"/>
      </w:pPr>
      <w:r>
        <w:t xml:space="preserve">Scotland Reads continues to be a success and a new reading completion is to be launched soon. </w:t>
      </w:r>
    </w:p>
    <w:p w:rsidR="00B05AC6" w:rsidRDefault="00B05AC6" w:rsidP="00F660C2">
      <w:pPr>
        <w:pStyle w:val="NoSpacing"/>
      </w:pPr>
    </w:p>
    <w:p w:rsidR="00F660C2" w:rsidRDefault="00000BF5" w:rsidP="00F660C2">
      <w:pPr>
        <w:pStyle w:val="NoSpacing"/>
      </w:pPr>
      <w:r>
        <w:t xml:space="preserve">Mrs Tompkins spoke about widening the opportunity for parents to be more involved.  </w:t>
      </w:r>
    </w:p>
    <w:p w:rsidR="00000BF5" w:rsidRDefault="00000BF5" w:rsidP="00000BF5">
      <w:pPr>
        <w:pStyle w:val="NoSpacing"/>
        <w:numPr>
          <w:ilvl w:val="0"/>
          <w:numId w:val="3"/>
        </w:numPr>
      </w:pPr>
      <w:r>
        <w:t>The Retro Play experience very successful.</w:t>
      </w:r>
    </w:p>
    <w:p w:rsidR="00B05AC6" w:rsidRDefault="00000BF5" w:rsidP="00000BF5">
      <w:pPr>
        <w:pStyle w:val="NoSpacing"/>
        <w:numPr>
          <w:ilvl w:val="0"/>
          <w:numId w:val="3"/>
        </w:numPr>
      </w:pPr>
      <w:r>
        <w:t xml:space="preserve">James McArthur mentioned that children mixing and playing together is far more important than football and that exercise and sport shouldn’t just be about football.  </w:t>
      </w:r>
    </w:p>
    <w:p w:rsidR="00000BF5" w:rsidRDefault="00000BF5" w:rsidP="00000BF5">
      <w:pPr>
        <w:pStyle w:val="NoSpacing"/>
        <w:numPr>
          <w:ilvl w:val="0"/>
          <w:numId w:val="3"/>
        </w:numPr>
      </w:pPr>
      <w:r>
        <w:t>£100 per class to fill the playground games boxes.  Is this something that the Parent Council can provide?</w:t>
      </w:r>
    </w:p>
    <w:p w:rsidR="00000BF5" w:rsidRDefault="00000BF5" w:rsidP="00000BF5">
      <w:pPr>
        <w:pStyle w:val="NoSpacing"/>
      </w:pPr>
    </w:p>
    <w:p w:rsidR="00000BF5" w:rsidRDefault="00000BF5" w:rsidP="00000BF5">
      <w:pPr>
        <w:pStyle w:val="NoSpacing"/>
      </w:pPr>
      <w:r>
        <w:t>Maths Week</w:t>
      </w:r>
    </w:p>
    <w:p w:rsidR="00000BF5" w:rsidRDefault="00000BF5" w:rsidP="00000BF5">
      <w:pPr>
        <w:pStyle w:val="NoSpacing"/>
      </w:pPr>
    </w:p>
    <w:p w:rsidR="00000BF5" w:rsidRDefault="00000BF5" w:rsidP="00000BF5">
      <w:pPr>
        <w:pStyle w:val="NoSpacing"/>
        <w:numPr>
          <w:ilvl w:val="0"/>
          <w:numId w:val="3"/>
        </w:numPr>
      </w:pPr>
      <w:r>
        <w:t>Raising a higher profile of maths within the school</w:t>
      </w:r>
    </w:p>
    <w:p w:rsidR="004540F7" w:rsidRDefault="004540F7" w:rsidP="004540F7">
      <w:pPr>
        <w:pStyle w:val="NoSpacing"/>
      </w:pPr>
    </w:p>
    <w:p w:rsidR="00000BF5" w:rsidRDefault="00000BF5" w:rsidP="004540F7">
      <w:pPr>
        <w:pStyle w:val="NoSpacing"/>
      </w:pPr>
      <w:r>
        <w:t xml:space="preserve">Continue to link with parish and wider community </w:t>
      </w:r>
    </w:p>
    <w:p w:rsidR="004540F7" w:rsidRDefault="004540F7" w:rsidP="004540F7">
      <w:pPr>
        <w:pStyle w:val="NoSpacing"/>
      </w:pPr>
    </w:p>
    <w:p w:rsidR="004540F7" w:rsidRDefault="004540F7" w:rsidP="004540F7">
      <w:pPr>
        <w:pStyle w:val="NoSpacing"/>
      </w:pPr>
      <w:r>
        <w:t>Keeping things affordable, the average cost of a school day.</w:t>
      </w:r>
    </w:p>
    <w:p w:rsidR="004540F7" w:rsidRDefault="004540F7" w:rsidP="004540F7">
      <w:pPr>
        <w:pStyle w:val="NoSpacing"/>
      </w:pPr>
    </w:p>
    <w:p w:rsidR="004540F7" w:rsidRDefault="004540F7" w:rsidP="004540F7">
      <w:pPr>
        <w:pStyle w:val="NoSpacing"/>
      </w:pPr>
      <w:r>
        <w:t>Maintaining good transition arrangements.</w:t>
      </w:r>
    </w:p>
    <w:p w:rsidR="004540F7" w:rsidRDefault="004540F7" w:rsidP="004540F7">
      <w:pPr>
        <w:pStyle w:val="NoSpacing"/>
      </w:pPr>
    </w:p>
    <w:p w:rsidR="004540F7" w:rsidRDefault="004540F7" w:rsidP="004540F7">
      <w:pPr>
        <w:pStyle w:val="NoSpacing"/>
      </w:pPr>
      <w:r>
        <w:t xml:space="preserve">Overall,  Mrs Tompkins has score the school ‘good’ in line with the government’s indicators and keeping in mind the increasing demand with the inclusion agenda.  </w:t>
      </w:r>
    </w:p>
    <w:p w:rsidR="004540F7" w:rsidRDefault="004540F7" w:rsidP="004540F7">
      <w:pPr>
        <w:pStyle w:val="NoSpacing"/>
      </w:pPr>
    </w:p>
    <w:p w:rsidR="004540F7" w:rsidRDefault="004540F7" w:rsidP="00265D0B">
      <w:pPr>
        <w:pStyle w:val="NoSpacing"/>
        <w:numPr>
          <w:ilvl w:val="0"/>
          <w:numId w:val="4"/>
        </w:numPr>
        <w:rPr>
          <w:b/>
          <w:u w:val="single"/>
        </w:rPr>
      </w:pPr>
      <w:r w:rsidRPr="004540F7">
        <w:rPr>
          <w:b/>
          <w:u w:val="single"/>
        </w:rPr>
        <w:t>Chairperson’s Report</w:t>
      </w:r>
    </w:p>
    <w:p w:rsidR="001A43BC" w:rsidRDefault="001A43BC" w:rsidP="004540F7">
      <w:pPr>
        <w:pStyle w:val="NoSpacing"/>
        <w:rPr>
          <w:b/>
          <w:u w:val="single"/>
        </w:rPr>
      </w:pPr>
    </w:p>
    <w:p w:rsidR="00BC76DF" w:rsidRDefault="001A43BC" w:rsidP="001A43BC">
      <w:pPr>
        <w:pStyle w:val="ListParagraph"/>
        <w:rPr>
          <w:sz w:val="24"/>
          <w:szCs w:val="24"/>
        </w:rPr>
      </w:pPr>
      <w:r>
        <w:rPr>
          <w:sz w:val="24"/>
          <w:szCs w:val="24"/>
        </w:rPr>
        <w:t xml:space="preserve">The detailed report, which reflects Olive’s hard work and commitment to the role is attached.   </w:t>
      </w:r>
      <w:r w:rsidR="004540F7">
        <w:rPr>
          <w:sz w:val="24"/>
          <w:szCs w:val="24"/>
        </w:rPr>
        <w:t>Olive stated that it is her intention to resign a</w:t>
      </w:r>
      <w:r>
        <w:rPr>
          <w:sz w:val="24"/>
          <w:szCs w:val="24"/>
        </w:rPr>
        <w:t xml:space="preserve">s chairperson after 2 years in the role.  </w:t>
      </w:r>
    </w:p>
    <w:p w:rsidR="00376192" w:rsidRDefault="00376192" w:rsidP="001A43BC">
      <w:pPr>
        <w:pStyle w:val="ListParagraph"/>
        <w:rPr>
          <w:sz w:val="24"/>
          <w:szCs w:val="24"/>
        </w:rPr>
      </w:pPr>
    </w:p>
    <w:p w:rsidR="00376192" w:rsidRDefault="00376192" w:rsidP="001A43BC">
      <w:pPr>
        <w:pStyle w:val="ListParagraph"/>
        <w:rPr>
          <w:sz w:val="24"/>
          <w:szCs w:val="24"/>
        </w:rPr>
      </w:pPr>
      <w:r>
        <w:rPr>
          <w:sz w:val="24"/>
          <w:szCs w:val="24"/>
        </w:rPr>
        <w:t xml:space="preserve">Olive stated that last year’s Christmas Fair was the most successful, due to the fact it was in house and no outside stalls, therefore all money raised stayed within the school. </w:t>
      </w:r>
    </w:p>
    <w:p w:rsidR="00376192" w:rsidRDefault="00376192" w:rsidP="001A43BC">
      <w:pPr>
        <w:pStyle w:val="ListParagraph"/>
        <w:rPr>
          <w:sz w:val="24"/>
          <w:szCs w:val="24"/>
        </w:rPr>
      </w:pPr>
    </w:p>
    <w:p w:rsidR="00376192" w:rsidRDefault="00376192" w:rsidP="001A43BC">
      <w:pPr>
        <w:pStyle w:val="ListParagraph"/>
        <w:rPr>
          <w:sz w:val="24"/>
          <w:szCs w:val="24"/>
        </w:rPr>
      </w:pPr>
      <w:r>
        <w:rPr>
          <w:sz w:val="24"/>
          <w:szCs w:val="24"/>
        </w:rPr>
        <w:t xml:space="preserve">Olive informed the meeting that Sana and Eileen are sharing the role of Treasurer. </w:t>
      </w:r>
    </w:p>
    <w:p w:rsidR="00376192" w:rsidRDefault="00376192" w:rsidP="001A43BC">
      <w:pPr>
        <w:pStyle w:val="ListParagraph"/>
        <w:rPr>
          <w:sz w:val="24"/>
          <w:szCs w:val="24"/>
        </w:rPr>
      </w:pPr>
    </w:p>
    <w:p w:rsidR="00376192" w:rsidRDefault="00376192" w:rsidP="001A43BC">
      <w:pPr>
        <w:pStyle w:val="ListParagraph"/>
        <w:rPr>
          <w:sz w:val="24"/>
          <w:szCs w:val="24"/>
        </w:rPr>
      </w:pPr>
      <w:r>
        <w:rPr>
          <w:sz w:val="24"/>
          <w:szCs w:val="24"/>
        </w:rPr>
        <w:lastRenderedPageBreak/>
        <w:t>Confirmation and Communion celebrations have been successful and would like to continue providing them.</w:t>
      </w:r>
    </w:p>
    <w:p w:rsidR="00376192" w:rsidRDefault="00376192" w:rsidP="001A43BC">
      <w:pPr>
        <w:pStyle w:val="ListParagraph"/>
        <w:rPr>
          <w:sz w:val="24"/>
          <w:szCs w:val="24"/>
        </w:rPr>
      </w:pPr>
    </w:p>
    <w:p w:rsidR="00376192" w:rsidRDefault="00376192" w:rsidP="001A43BC">
      <w:pPr>
        <w:pStyle w:val="ListParagraph"/>
        <w:rPr>
          <w:sz w:val="24"/>
          <w:szCs w:val="24"/>
        </w:rPr>
      </w:pPr>
      <w:r>
        <w:rPr>
          <w:sz w:val="24"/>
          <w:szCs w:val="24"/>
        </w:rPr>
        <w:t xml:space="preserve">The school App cost £500 per year, and would like to encourage more parents to use it.  Olive suggested that perhaps a text messaging service might be more beneficial and more cost effective. </w:t>
      </w:r>
    </w:p>
    <w:p w:rsidR="00376192" w:rsidRDefault="00376192" w:rsidP="001A43BC">
      <w:pPr>
        <w:pStyle w:val="ListParagraph"/>
        <w:rPr>
          <w:sz w:val="24"/>
          <w:szCs w:val="24"/>
        </w:rPr>
      </w:pPr>
    </w:p>
    <w:p w:rsidR="00376192" w:rsidRDefault="00376192" w:rsidP="001A43BC">
      <w:pPr>
        <w:pStyle w:val="ListParagraph"/>
        <w:rPr>
          <w:sz w:val="24"/>
          <w:szCs w:val="24"/>
        </w:rPr>
      </w:pPr>
      <w:r>
        <w:rPr>
          <w:sz w:val="24"/>
          <w:szCs w:val="24"/>
        </w:rPr>
        <w:t>P7 Hoodies cost £700.  This was agreed that this is a huge expense and could be spent in a better way.  However, it was acknowledged that the leavers should receive some thing.  Suggestion made that P7 parents pay for own child’s hoodie and PC pay for children who cannot afford it.  This is optional</w:t>
      </w:r>
      <w:r w:rsidR="006E44BF">
        <w:rPr>
          <w:sz w:val="24"/>
          <w:szCs w:val="24"/>
        </w:rPr>
        <w:t xml:space="preserve">. </w:t>
      </w:r>
    </w:p>
    <w:p w:rsidR="006E44BF" w:rsidRDefault="006E44BF" w:rsidP="001A43BC">
      <w:pPr>
        <w:pStyle w:val="ListParagraph"/>
        <w:rPr>
          <w:sz w:val="24"/>
          <w:szCs w:val="24"/>
        </w:rPr>
      </w:pPr>
    </w:p>
    <w:p w:rsidR="006E44BF" w:rsidRDefault="006E44BF" w:rsidP="001A43BC">
      <w:pPr>
        <w:pStyle w:val="ListParagraph"/>
        <w:rPr>
          <w:sz w:val="24"/>
          <w:szCs w:val="24"/>
        </w:rPr>
      </w:pPr>
      <w:r>
        <w:rPr>
          <w:sz w:val="24"/>
          <w:szCs w:val="24"/>
        </w:rPr>
        <w:t xml:space="preserve">Previous minute secretary has resigned and Danielle and Lisa have now taken on the role. </w:t>
      </w:r>
    </w:p>
    <w:p w:rsidR="006E44BF" w:rsidRDefault="006E44BF" w:rsidP="001A43BC">
      <w:pPr>
        <w:pStyle w:val="ListParagraph"/>
        <w:rPr>
          <w:sz w:val="24"/>
          <w:szCs w:val="24"/>
        </w:rPr>
      </w:pPr>
    </w:p>
    <w:p w:rsidR="006E44BF" w:rsidRDefault="006E44BF" w:rsidP="001A43BC">
      <w:pPr>
        <w:pStyle w:val="ListParagraph"/>
        <w:rPr>
          <w:sz w:val="24"/>
          <w:szCs w:val="24"/>
        </w:rPr>
      </w:pPr>
      <w:r>
        <w:rPr>
          <w:sz w:val="24"/>
          <w:szCs w:val="24"/>
        </w:rPr>
        <w:t>P1 family event was a huge success.</w:t>
      </w:r>
    </w:p>
    <w:p w:rsidR="006E44BF" w:rsidRDefault="006E44BF" w:rsidP="001A43BC">
      <w:pPr>
        <w:pStyle w:val="ListParagraph"/>
        <w:rPr>
          <w:sz w:val="24"/>
          <w:szCs w:val="24"/>
        </w:rPr>
      </w:pPr>
    </w:p>
    <w:p w:rsidR="006E44BF" w:rsidRDefault="006E44BF" w:rsidP="001A43BC">
      <w:pPr>
        <w:pStyle w:val="ListParagraph"/>
        <w:rPr>
          <w:sz w:val="24"/>
          <w:szCs w:val="24"/>
        </w:rPr>
      </w:pPr>
      <w:r>
        <w:rPr>
          <w:sz w:val="24"/>
          <w:szCs w:val="24"/>
        </w:rPr>
        <w:t xml:space="preserve">Olive told the meeting that it is her intention to resign as chairperson. </w:t>
      </w:r>
    </w:p>
    <w:p w:rsidR="006E44BF" w:rsidRDefault="006E44BF" w:rsidP="001A43BC">
      <w:pPr>
        <w:pStyle w:val="ListParagraph"/>
        <w:rPr>
          <w:sz w:val="24"/>
          <w:szCs w:val="24"/>
        </w:rPr>
      </w:pPr>
    </w:p>
    <w:p w:rsidR="006E44BF" w:rsidRDefault="006E44BF" w:rsidP="001A43BC">
      <w:pPr>
        <w:pStyle w:val="ListParagraph"/>
        <w:rPr>
          <w:sz w:val="24"/>
          <w:szCs w:val="24"/>
        </w:rPr>
      </w:pPr>
      <w:r>
        <w:rPr>
          <w:sz w:val="24"/>
          <w:szCs w:val="24"/>
        </w:rPr>
        <w:t>Janine Granger expressed an interest in sharing the role with her husband.</w:t>
      </w:r>
    </w:p>
    <w:p w:rsidR="00376192" w:rsidRDefault="00376192" w:rsidP="001A43BC">
      <w:pPr>
        <w:pStyle w:val="ListParagraph"/>
        <w:rPr>
          <w:sz w:val="24"/>
          <w:szCs w:val="24"/>
        </w:rPr>
      </w:pPr>
    </w:p>
    <w:p w:rsidR="00BC76DF" w:rsidRDefault="00BC76DF" w:rsidP="001A43BC">
      <w:pPr>
        <w:pStyle w:val="ListParagraph"/>
        <w:rPr>
          <w:sz w:val="24"/>
          <w:szCs w:val="24"/>
        </w:rPr>
      </w:pPr>
    </w:p>
    <w:p w:rsidR="00B05AC6" w:rsidRPr="00265D0B" w:rsidRDefault="00373A5E" w:rsidP="00265D0B">
      <w:pPr>
        <w:pStyle w:val="ListParagraph"/>
        <w:numPr>
          <w:ilvl w:val="0"/>
          <w:numId w:val="4"/>
        </w:numPr>
        <w:rPr>
          <w:b/>
          <w:sz w:val="24"/>
          <w:szCs w:val="24"/>
          <w:u w:val="single"/>
        </w:rPr>
      </w:pPr>
      <w:r w:rsidRPr="00265D0B">
        <w:rPr>
          <w:b/>
          <w:sz w:val="24"/>
          <w:szCs w:val="24"/>
          <w:u w:val="single"/>
        </w:rPr>
        <w:t>Treasurer’s Report</w:t>
      </w:r>
      <w:r w:rsidR="001A43BC" w:rsidRPr="00265D0B">
        <w:rPr>
          <w:b/>
          <w:sz w:val="24"/>
          <w:szCs w:val="24"/>
          <w:u w:val="single"/>
        </w:rPr>
        <w:t xml:space="preserve"> </w:t>
      </w:r>
    </w:p>
    <w:p w:rsidR="00373A5E" w:rsidRDefault="00373A5E" w:rsidP="00373A5E">
      <w:pPr>
        <w:rPr>
          <w:sz w:val="24"/>
          <w:szCs w:val="24"/>
        </w:rPr>
      </w:pPr>
      <w:r>
        <w:rPr>
          <w:sz w:val="24"/>
          <w:szCs w:val="24"/>
        </w:rPr>
        <w:t xml:space="preserve">The Treasurer’s report is attached.  Sana Hasan has recently taken up this role. It was expressed that the biggest expense last year was the P7 Hoodies.  </w:t>
      </w:r>
    </w:p>
    <w:p w:rsidR="006E44BF" w:rsidRDefault="006E44BF" w:rsidP="00373A5E">
      <w:pPr>
        <w:rPr>
          <w:sz w:val="24"/>
          <w:szCs w:val="24"/>
        </w:rPr>
      </w:pPr>
      <w:r>
        <w:rPr>
          <w:sz w:val="24"/>
          <w:szCs w:val="24"/>
        </w:rPr>
        <w:t>Sana told the meeting although there are funds at the moment, the outcome is less than the income.</w:t>
      </w:r>
    </w:p>
    <w:p w:rsidR="006E44BF" w:rsidRDefault="006E44BF" w:rsidP="00373A5E">
      <w:pPr>
        <w:rPr>
          <w:sz w:val="24"/>
          <w:szCs w:val="24"/>
        </w:rPr>
      </w:pPr>
      <w:r>
        <w:rPr>
          <w:sz w:val="24"/>
          <w:szCs w:val="24"/>
        </w:rPr>
        <w:t>Leavers Hoodies</w:t>
      </w:r>
    </w:p>
    <w:p w:rsidR="006E44BF" w:rsidRDefault="006E44BF" w:rsidP="00373A5E">
      <w:pPr>
        <w:rPr>
          <w:sz w:val="24"/>
          <w:szCs w:val="24"/>
        </w:rPr>
      </w:pPr>
      <w:r>
        <w:rPr>
          <w:sz w:val="24"/>
          <w:szCs w:val="24"/>
        </w:rPr>
        <w:t>School App</w:t>
      </w:r>
    </w:p>
    <w:p w:rsidR="006E44BF" w:rsidRDefault="006E44BF" w:rsidP="00373A5E">
      <w:pPr>
        <w:rPr>
          <w:sz w:val="24"/>
          <w:szCs w:val="24"/>
        </w:rPr>
      </w:pPr>
      <w:r>
        <w:rPr>
          <w:sz w:val="24"/>
          <w:szCs w:val="24"/>
        </w:rPr>
        <w:t>Parent Council donation for Father Ivan.</w:t>
      </w:r>
    </w:p>
    <w:p w:rsidR="006E44BF" w:rsidRDefault="00297EB3" w:rsidP="00373A5E">
      <w:pPr>
        <w:rPr>
          <w:sz w:val="24"/>
          <w:szCs w:val="24"/>
        </w:rPr>
      </w:pPr>
      <w:r>
        <w:rPr>
          <w:sz w:val="24"/>
          <w:szCs w:val="24"/>
        </w:rPr>
        <w:t xml:space="preserve">Bench for Mrs Angell. Church representative told the meeting that a parent forum should be used for the bench and perhaps should be done as a fundraiser.  Depute Head clarified that the bench was always going to be a Friendship Bench for the school.  </w:t>
      </w:r>
    </w:p>
    <w:p w:rsidR="00297EB3" w:rsidRDefault="00297EB3" w:rsidP="00373A5E">
      <w:pPr>
        <w:rPr>
          <w:sz w:val="24"/>
          <w:szCs w:val="24"/>
        </w:rPr>
      </w:pPr>
      <w:r>
        <w:rPr>
          <w:sz w:val="24"/>
          <w:szCs w:val="24"/>
        </w:rPr>
        <w:t>Suggestion was made again, as in the last meeting that perhaps there could be an award given at the end of the year t</w:t>
      </w:r>
      <w:r w:rsidR="007C1FE7">
        <w:rPr>
          <w:sz w:val="24"/>
          <w:szCs w:val="24"/>
        </w:rPr>
        <w:t xml:space="preserve">o continue her legacy. </w:t>
      </w:r>
    </w:p>
    <w:p w:rsidR="00297EB3" w:rsidRDefault="00297EB3" w:rsidP="00373A5E">
      <w:pPr>
        <w:rPr>
          <w:sz w:val="24"/>
          <w:szCs w:val="24"/>
        </w:rPr>
      </w:pPr>
    </w:p>
    <w:p w:rsidR="00373A5E" w:rsidRDefault="00373A5E" w:rsidP="00373A5E">
      <w:pPr>
        <w:rPr>
          <w:sz w:val="24"/>
          <w:szCs w:val="24"/>
        </w:rPr>
      </w:pPr>
    </w:p>
    <w:p w:rsidR="00297EB3" w:rsidRDefault="00297EB3" w:rsidP="00373A5E">
      <w:pPr>
        <w:rPr>
          <w:sz w:val="24"/>
          <w:szCs w:val="24"/>
        </w:rPr>
      </w:pPr>
    </w:p>
    <w:p w:rsidR="00373A5E" w:rsidRDefault="00265D0B" w:rsidP="00265D0B">
      <w:pPr>
        <w:pStyle w:val="ListParagraph"/>
        <w:numPr>
          <w:ilvl w:val="0"/>
          <w:numId w:val="4"/>
        </w:numPr>
        <w:rPr>
          <w:b/>
          <w:sz w:val="24"/>
          <w:szCs w:val="24"/>
          <w:u w:val="single"/>
        </w:rPr>
      </w:pPr>
      <w:r>
        <w:rPr>
          <w:b/>
          <w:sz w:val="24"/>
          <w:szCs w:val="24"/>
          <w:u w:val="single"/>
        </w:rPr>
        <w:t>Present Office Bearers stand down / resign</w:t>
      </w:r>
    </w:p>
    <w:p w:rsidR="00265D0B" w:rsidRPr="00265D0B" w:rsidRDefault="00265D0B" w:rsidP="00265D0B">
      <w:pPr>
        <w:pStyle w:val="ListParagraph"/>
        <w:rPr>
          <w:sz w:val="24"/>
          <w:szCs w:val="24"/>
        </w:rPr>
      </w:pPr>
      <w:r>
        <w:rPr>
          <w:sz w:val="24"/>
          <w:szCs w:val="24"/>
        </w:rPr>
        <w:t>Chairperson resigns.</w:t>
      </w:r>
    </w:p>
    <w:p w:rsidR="00265D0B" w:rsidRPr="00265D0B" w:rsidRDefault="00265D0B" w:rsidP="00265D0B">
      <w:pPr>
        <w:rPr>
          <w:b/>
          <w:sz w:val="24"/>
          <w:szCs w:val="24"/>
          <w:u w:val="single"/>
        </w:rPr>
      </w:pPr>
    </w:p>
    <w:p w:rsidR="00265D0B" w:rsidRPr="00265D0B" w:rsidRDefault="00265D0B" w:rsidP="00265D0B">
      <w:pPr>
        <w:pStyle w:val="ListParagraph"/>
        <w:numPr>
          <w:ilvl w:val="0"/>
          <w:numId w:val="4"/>
        </w:numPr>
        <w:rPr>
          <w:b/>
          <w:sz w:val="24"/>
          <w:szCs w:val="24"/>
          <w:u w:val="single"/>
        </w:rPr>
      </w:pPr>
      <w:r w:rsidRPr="00265D0B">
        <w:rPr>
          <w:b/>
          <w:sz w:val="24"/>
          <w:szCs w:val="24"/>
          <w:u w:val="single"/>
        </w:rPr>
        <w:t>Temporary Chair:</w:t>
      </w:r>
      <w:r>
        <w:rPr>
          <w:b/>
          <w:sz w:val="24"/>
          <w:szCs w:val="24"/>
          <w:u w:val="single"/>
        </w:rPr>
        <w:t xml:space="preserve">  </w:t>
      </w:r>
      <w:r>
        <w:rPr>
          <w:sz w:val="24"/>
          <w:szCs w:val="24"/>
        </w:rPr>
        <w:t>Church Representative</w:t>
      </w:r>
    </w:p>
    <w:p w:rsidR="00265D0B" w:rsidRPr="00265D0B" w:rsidRDefault="00265D0B" w:rsidP="00265D0B">
      <w:pPr>
        <w:pStyle w:val="ListParagraph"/>
        <w:rPr>
          <w:b/>
          <w:sz w:val="24"/>
          <w:szCs w:val="24"/>
          <w:u w:val="single"/>
        </w:rPr>
      </w:pPr>
    </w:p>
    <w:p w:rsidR="00265D0B" w:rsidRDefault="00265D0B" w:rsidP="00265D0B">
      <w:pPr>
        <w:pStyle w:val="ListParagraph"/>
        <w:numPr>
          <w:ilvl w:val="0"/>
          <w:numId w:val="4"/>
        </w:numPr>
        <w:rPr>
          <w:b/>
          <w:sz w:val="24"/>
          <w:szCs w:val="24"/>
          <w:u w:val="single"/>
        </w:rPr>
      </w:pPr>
      <w:r>
        <w:rPr>
          <w:b/>
          <w:sz w:val="24"/>
          <w:szCs w:val="24"/>
          <w:u w:val="single"/>
        </w:rPr>
        <w:t>Election of Office Bearers</w:t>
      </w:r>
    </w:p>
    <w:p w:rsidR="00265D0B" w:rsidRDefault="00265D0B" w:rsidP="00265D0B">
      <w:pPr>
        <w:pStyle w:val="ListParagraph"/>
        <w:rPr>
          <w:sz w:val="24"/>
          <w:szCs w:val="24"/>
        </w:rPr>
      </w:pPr>
      <w:r>
        <w:rPr>
          <w:sz w:val="24"/>
          <w:szCs w:val="24"/>
        </w:rPr>
        <w:t>Meeting was asked for office bearers nominations:</w:t>
      </w:r>
    </w:p>
    <w:p w:rsidR="00265D0B" w:rsidRDefault="00265D0B" w:rsidP="00265D0B">
      <w:pPr>
        <w:pStyle w:val="ListParagraph"/>
        <w:rPr>
          <w:sz w:val="24"/>
          <w:szCs w:val="24"/>
        </w:rPr>
      </w:pPr>
    </w:p>
    <w:p w:rsidR="00265D0B" w:rsidRDefault="00265D0B" w:rsidP="00265D0B">
      <w:pPr>
        <w:pStyle w:val="ListParagraph"/>
        <w:rPr>
          <w:sz w:val="24"/>
          <w:szCs w:val="24"/>
        </w:rPr>
      </w:pPr>
      <w:r>
        <w:rPr>
          <w:sz w:val="24"/>
          <w:szCs w:val="24"/>
        </w:rPr>
        <w:t>James McArthur is nominated and seconded to role as Chairperson.</w:t>
      </w:r>
    </w:p>
    <w:p w:rsidR="00265D0B" w:rsidRDefault="00265D0B" w:rsidP="00265D0B">
      <w:pPr>
        <w:pStyle w:val="ListParagraph"/>
        <w:rPr>
          <w:sz w:val="24"/>
          <w:szCs w:val="24"/>
        </w:rPr>
      </w:pPr>
      <w:r>
        <w:rPr>
          <w:sz w:val="24"/>
          <w:szCs w:val="24"/>
        </w:rPr>
        <w:t>Olive Thomas is nominated and seconded as Vice Chairperson.</w:t>
      </w:r>
    </w:p>
    <w:p w:rsidR="00265D0B" w:rsidRDefault="00265D0B" w:rsidP="00265D0B">
      <w:pPr>
        <w:pStyle w:val="ListParagraph"/>
        <w:rPr>
          <w:sz w:val="24"/>
          <w:szCs w:val="24"/>
        </w:rPr>
      </w:pPr>
      <w:r>
        <w:rPr>
          <w:sz w:val="24"/>
          <w:szCs w:val="24"/>
        </w:rPr>
        <w:t>Sana Hasan is nominated and seconded as role of Treasurer.</w:t>
      </w:r>
    </w:p>
    <w:p w:rsidR="00265D0B" w:rsidRDefault="00CE0F41" w:rsidP="00265D0B">
      <w:pPr>
        <w:pStyle w:val="ListParagraph"/>
        <w:rPr>
          <w:sz w:val="24"/>
          <w:szCs w:val="24"/>
        </w:rPr>
      </w:pPr>
      <w:r>
        <w:rPr>
          <w:sz w:val="24"/>
          <w:szCs w:val="24"/>
        </w:rPr>
        <w:t>Danielle Kirk and Lisa Miller are nominated and seconded to Minute Secretary.</w:t>
      </w:r>
    </w:p>
    <w:p w:rsidR="00CE0F41" w:rsidRDefault="00CE0F41" w:rsidP="00265D0B">
      <w:pPr>
        <w:pStyle w:val="ListParagraph"/>
        <w:rPr>
          <w:sz w:val="24"/>
          <w:szCs w:val="24"/>
        </w:rPr>
      </w:pPr>
    </w:p>
    <w:p w:rsidR="00297EB3" w:rsidRDefault="00CE0F41" w:rsidP="00297EB3">
      <w:pPr>
        <w:pStyle w:val="ListParagraph"/>
        <w:numPr>
          <w:ilvl w:val="0"/>
          <w:numId w:val="4"/>
        </w:numPr>
        <w:rPr>
          <w:b/>
          <w:sz w:val="24"/>
          <w:szCs w:val="24"/>
          <w:u w:val="single"/>
        </w:rPr>
      </w:pPr>
      <w:r w:rsidRPr="00CE0F41">
        <w:rPr>
          <w:b/>
          <w:sz w:val="24"/>
          <w:szCs w:val="24"/>
          <w:u w:val="single"/>
        </w:rPr>
        <w:t xml:space="preserve">New Chairperson continued meeting </w:t>
      </w:r>
    </w:p>
    <w:p w:rsidR="00297EB3" w:rsidRPr="004E0312" w:rsidRDefault="004E0312" w:rsidP="00297EB3">
      <w:pPr>
        <w:pStyle w:val="ListParagraph"/>
        <w:rPr>
          <w:sz w:val="24"/>
          <w:szCs w:val="24"/>
        </w:rPr>
      </w:pPr>
      <w:r>
        <w:rPr>
          <w:sz w:val="24"/>
          <w:szCs w:val="24"/>
        </w:rPr>
        <w:t>James McArthur is the new chairperson.  He told the meeting that he is keen to get more dads involved in the parent council.</w:t>
      </w:r>
    </w:p>
    <w:p w:rsidR="00297EB3" w:rsidRPr="00297EB3" w:rsidRDefault="00297EB3" w:rsidP="00297EB3">
      <w:pPr>
        <w:pStyle w:val="ListParagraph"/>
        <w:numPr>
          <w:ilvl w:val="0"/>
          <w:numId w:val="4"/>
        </w:numPr>
        <w:rPr>
          <w:b/>
          <w:sz w:val="24"/>
          <w:szCs w:val="24"/>
          <w:u w:val="single"/>
        </w:rPr>
      </w:pPr>
      <w:r>
        <w:rPr>
          <w:b/>
          <w:sz w:val="24"/>
          <w:szCs w:val="24"/>
        </w:rPr>
        <w:t>Halloween Disco 1</w:t>
      </w:r>
      <w:r w:rsidRPr="00297EB3">
        <w:rPr>
          <w:b/>
          <w:sz w:val="24"/>
          <w:szCs w:val="24"/>
          <w:vertAlign w:val="superscript"/>
        </w:rPr>
        <w:t>st</w:t>
      </w:r>
      <w:r>
        <w:rPr>
          <w:b/>
          <w:sz w:val="24"/>
          <w:szCs w:val="24"/>
        </w:rPr>
        <w:t xml:space="preserve"> November</w:t>
      </w:r>
    </w:p>
    <w:p w:rsidR="00297EB3" w:rsidRPr="00297EB3" w:rsidRDefault="00297EB3" w:rsidP="00297EB3">
      <w:pPr>
        <w:pStyle w:val="ListParagraph"/>
        <w:rPr>
          <w:b/>
          <w:sz w:val="24"/>
          <w:szCs w:val="24"/>
          <w:u w:val="single"/>
        </w:rPr>
      </w:pPr>
    </w:p>
    <w:p w:rsidR="00297EB3" w:rsidRDefault="00297EB3" w:rsidP="00297EB3">
      <w:pPr>
        <w:pStyle w:val="ListParagraph"/>
        <w:numPr>
          <w:ilvl w:val="0"/>
          <w:numId w:val="4"/>
        </w:numPr>
        <w:rPr>
          <w:b/>
          <w:sz w:val="24"/>
          <w:szCs w:val="24"/>
        </w:rPr>
      </w:pPr>
      <w:r w:rsidRPr="00297EB3">
        <w:rPr>
          <w:b/>
          <w:sz w:val="24"/>
          <w:szCs w:val="24"/>
        </w:rPr>
        <w:t>Christmas Fair</w:t>
      </w:r>
    </w:p>
    <w:p w:rsidR="004E0312" w:rsidRDefault="004E0312" w:rsidP="004E0312">
      <w:pPr>
        <w:rPr>
          <w:sz w:val="24"/>
          <w:szCs w:val="24"/>
        </w:rPr>
      </w:pPr>
      <w:r>
        <w:rPr>
          <w:sz w:val="24"/>
          <w:szCs w:val="24"/>
        </w:rPr>
        <w:t>7</w:t>
      </w:r>
      <w:r w:rsidRPr="004E0312">
        <w:rPr>
          <w:sz w:val="24"/>
          <w:szCs w:val="24"/>
          <w:vertAlign w:val="superscript"/>
        </w:rPr>
        <w:t>th</w:t>
      </w:r>
      <w:r>
        <w:rPr>
          <w:sz w:val="24"/>
          <w:szCs w:val="24"/>
        </w:rPr>
        <w:t xml:space="preserve"> December</w:t>
      </w:r>
    </w:p>
    <w:p w:rsidR="004E0312" w:rsidRPr="004E0312" w:rsidRDefault="004E0312" w:rsidP="004E0312">
      <w:pPr>
        <w:rPr>
          <w:sz w:val="24"/>
          <w:szCs w:val="24"/>
        </w:rPr>
      </w:pPr>
      <w:r>
        <w:rPr>
          <w:sz w:val="24"/>
          <w:szCs w:val="24"/>
        </w:rPr>
        <w:t>Need to organise someone to be Santa.</w:t>
      </w:r>
    </w:p>
    <w:p w:rsidR="00297EB3" w:rsidRPr="00297EB3" w:rsidRDefault="00297EB3" w:rsidP="00297EB3">
      <w:pPr>
        <w:pStyle w:val="ListParagraph"/>
        <w:rPr>
          <w:b/>
          <w:sz w:val="24"/>
          <w:szCs w:val="24"/>
          <w:u w:val="single"/>
        </w:rPr>
      </w:pPr>
    </w:p>
    <w:p w:rsidR="00297EB3" w:rsidRDefault="00297EB3" w:rsidP="00297EB3">
      <w:pPr>
        <w:pStyle w:val="ListParagraph"/>
        <w:numPr>
          <w:ilvl w:val="0"/>
          <w:numId w:val="4"/>
        </w:numPr>
        <w:rPr>
          <w:b/>
          <w:sz w:val="24"/>
          <w:szCs w:val="24"/>
        </w:rPr>
      </w:pPr>
      <w:r w:rsidRPr="00297EB3">
        <w:rPr>
          <w:b/>
          <w:sz w:val="24"/>
          <w:szCs w:val="24"/>
        </w:rPr>
        <w:t>AOB</w:t>
      </w:r>
    </w:p>
    <w:p w:rsidR="00297EB3" w:rsidRDefault="00297EB3" w:rsidP="00297EB3">
      <w:pPr>
        <w:rPr>
          <w:sz w:val="24"/>
          <w:szCs w:val="24"/>
        </w:rPr>
      </w:pPr>
      <w:r w:rsidRPr="00297EB3">
        <w:rPr>
          <w:sz w:val="24"/>
          <w:szCs w:val="24"/>
        </w:rPr>
        <w:t>Suggestion</w:t>
      </w:r>
      <w:r w:rsidR="004E0312">
        <w:rPr>
          <w:sz w:val="24"/>
          <w:szCs w:val="24"/>
        </w:rPr>
        <w:t xml:space="preserve"> from Sarah Knox</w:t>
      </w:r>
      <w:r w:rsidRPr="00297EB3">
        <w:rPr>
          <w:sz w:val="24"/>
          <w:szCs w:val="24"/>
        </w:rPr>
        <w:t xml:space="preserve"> that the parent council should </w:t>
      </w:r>
      <w:r>
        <w:rPr>
          <w:sz w:val="24"/>
          <w:szCs w:val="24"/>
        </w:rPr>
        <w:t xml:space="preserve">all </w:t>
      </w:r>
      <w:r w:rsidRPr="00297EB3">
        <w:rPr>
          <w:sz w:val="24"/>
          <w:szCs w:val="24"/>
        </w:rPr>
        <w:t>hav</w:t>
      </w:r>
      <w:r>
        <w:rPr>
          <w:sz w:val="24"/>
          <w:szCs w:val="24"/>
        </w:rPr>
        <w:t>e certain roles so that it doesn’t fall on one person all the time.  There was a positive response to this.</w:t>
      </w:r>
    </w:p>
    <w:p w:rsidR="004E0312" w:rsidRDefault="004E0312" w:rsidP="00297EB3">
      <w:pPr>
        <w:rPr>
          <w:sz w:val="24"/>
          <w:szCs w:val="24"/>
        </w:rPr>
      </w:pPr>
    </w:p>
    <w:p w:rsidR="004E0312" w:rsidRPr="004E0312" w:rsidRDefault="004E0312" w:rsidP="004E0312">
      <w:pPr>
        <w:pStyle w:val="ListParagraph"/>
        <w:numPr>
          <w:ilvl w:val="0"/>
          <w:numId w:val="4"/>
        </w:numPr>
        <w:rPr>
          <w:b/>
          <w:sz w:val="24"/>
          <w:szCs w:val="24"/>
        </w:rPr>
      </w:pPr>
      <w:r>
        <w:rPr>
          <w:b/>
          <w:sz w:val="24"/>
          <w:szCs w:val="24"/>
        </w:rPr>
        <w:t>Closing R</w:t>
      </w:r>
      <w:r w:rsidRPr="004E0312">
        <w:rPr>
          <w:b/>
          <w:sz w:val="24"/>
          <w:szCs w:val="24"/>
        </w:rPr>
        <w:t>emarks</w:t>
      </w:r>
    </w:p>
    <w:p w:rsidR="004E0312" w:rsidRPr="004E0312" w:rsidRDefault="004E0312" w:rsidP="004E0312">
      <w:pPr>
        <w:rPr>
          <w:sz w:val="24"/>
          <w:szCs w:val="24"/>
        </w:rPr>
      </w:pPr>
      <w:r w:rsidRPr="004E0312">
        <w:rPr>
          <w:sz w:val="24"/>
          <w:szCs w:val="24"/>
        </w:rPr>
        <w:t xml:space="preserve">Head Teacher praised Olive for all her hard work as chairperson over the last two years.  </w:t>
      </w:r>
    </w:p>
    <w:p w:rsidR="004E0312" w:rsidRDefault="004E0312" w:rsidP="00297EB3">
      <w:pPr>
        <w:rPr>
          <w:sz w:val="24"/>
          <w:szCs w:val="24"/>
        </w:rPr>
      </w:pPr>
      <w:r>
        <w:rPr>
          <w:sz w:val="24"/>
          <w:szCs w:val="24"/>
        </w:rPr>
        <w:t xml:space="preserve">Head Teacher also told the meeting that a focus for the coming year is encouraging more parents in a social setting. </w:t>
      </w:r>
    </w:p>
    <w:p w:rsidR="00297EB3" w:rsidRDefault="00297EB3" w:rsidP="00297EB3">
      <w:pPr>
        <w:rPr>
          <w:sz w:val="24"/>
          <w:szCs w:val="24"/>
        </w:rPr>
      </w:pPr>
    </w:p>
    <w:p w:rsidR="00297EB3" w:rsidRDefault="00297EB3" w:rsidP="00297EB3">
      <w:pPr>
        <w:pStyle w:val="ListParagraph"/>
        <w:numPr>
          <w:ilvl w:val="0"/>
          <w:numId w:val="4"/>
        </w:numPr>
        <w:rPr>
          <w:b/>
          <w:sz w:val="24"/>
          <w:szCs w:val="24"/>
        </w:rPr>
      </w:pPr>
      <w:r w:rsidRPr="00297EB3">
        <w:rPr>
          <w:b/>
          <w:sz w:val="24"/>
          <w:szCs w:val="24"/>
        </w:rPr>
        <w:t>Date for next meeting</w:t>
      </w:r>
    </w:p>
    <w:p w:rsidR="004E0312" w:rsidRDefault="004E0312" w:rsidP="004E0312">
      <w:pPr>
        <w:rPr>
          <w:sz w:val="24"/>
          <w:szCs w:val="24"/>
        </w:rPr>
      </w:pPr>
      <w:r>
        <w:rPr>
          <w:sz w:val="24"/>
          <w:szCs w:val="24"/>
        </w:rPr>
        <w:t>27</w:t>
      </w:r>
      <w:r w:rsidRPr="004E0312">
        <w:rPr>
          <w:sz w:val="24"/>
          <w:szCs w:val="24"/>
          <w:vertAlign w:val="superscript"/>
        </w:rPr>
        <w:t>th</w:t>
      </w:r>
      <w:r>
        <w:rPr>
          <w:sz w:val="24"/>
          <w:szCs w:val="24"/>
        </w:rPr>
        <w:t xml:space="preserve"> November 2019</w:t>
      </w:r>
    </w:p>
    <w:p w:rsidR="004E0312" w:rsidRDefault="004E0312" w:rsidP="004E0312">
      <w:pPr>
        <w:rPr>
          <w:sz w:val="24"/>
          <w:szCs w:val="24"/>
        </w:rPr>
      </w:pPr>
    </w:p>
    <w:p w:rsidR="004E0312" w:rsidRDefault="004E0312" w:rsidP="004E0312">
      <w:pPr>
        <w:pStyle w:val="ListParagraph"/>
        <w:numPr>
          <w:ilvl w:val="0"/>
          <w:numId w:val="4"/>
        </w:numPr>
        <w:rPr>
          <w:b/>
          <w:sz w:val="24"/>
          <w:szCs w:val="24"/>
        </w:rPr>
      </w:pPr>
      <w:r>
        <w:rPr>
          <w:b/>
          <w:sz w:val="24"/>
          <w:szCs w:val="24"/>
        </w:rPr>
        <w:t>Closing Prayer</w:t>
      </w:r>
    </w:p>
    <w:p w:rsidR="004E0312" w:rsidRPr="004E0312" w:rsidRDefault="004E0312" w:rsidP="004E0312">
      <w:pPr>
        <w:pStyle w:val="ListParagraph"/>
        <w:rPr>
          <w:sz w:val="24"/>
          <w:szCs w:val="24"/>
        </w:rPr>
      </w:pPr>
      <w:r>
        <w:rPr>
          <w:sz w:val="24"/>
          <w:szCs w:val="24"/>
        </w:rPr>
        <w:t xml:space="preserve">Church representative. </w:t>
      </w:r>
    </w:p>
    <w:p w:rsidR="004E0312" w:rsidRPr="004E0312" w:rsidRDefault="004E0312" w:rsidP="004E0312">
      <w:pPr>
        <w:rPr>
          <w:sz w:val="24"/>
          <w:szCs w:val="24"/>
        </w:rPr>
      </w:pPr>
    </w:p>
    <w:p w:rsidR="00297EB3" w:rsidRPr="00297EB3" w:rsidRDefault="00297EB3" w:rsidP="00297EB3">
      <w:pPr>
        <w:rPr>
          <w:b/>
          <w:sz w:val="24"/>
          <w:szCs w:val="24"/>
        </w:rPr>
      </w:pPr>
    </w:p>
    <w:p w:rsidR="00297EB3" w:rsidRPr="00297EB3" w:rsidRDefault="00297EB3" w:rsidP="00297EB3">
      <w:pPr>
        <w:pStyle w:val="ListParagraph"/>
        <w:rPr>
          <w:b/>
          <w:sz w:val="24"/>
          <w:szCs w:val="24"/>
        </w:rPr>
      </w:pPr>
    </w:p>
    <w:p w:rsidR="00CE0F41" w:rsidRPr="00CE0F41" w:rsidRDefault="00CE0F41" w:rsidP="00CE0F41">
      <w:pPr>
        <w:rPr>
          <w:b/>
          <w:sz w:val="24"/>
          <w:szCs w:val="24"/>
          <w:u w:val="single"/>
        </w:rPr>
      </w:pPr>
    </w:p>
    <w:p w:rsidR="001A43BC" w:rsidRDefault="001A43BC" w:rsidP="001A43BC">
      <w:pPr>
        <w:pStyle w:val="ListParagraph"/>
        <w:rPr>
          <w:sz w:val="24"/>
          <w:szCs w:val="24"/>
        </w:rPr>
      </w:pPr>
    </w:p>
    <w:p w:rsidR="0082465C" w:rsidRPr="0082465C" w:rsidRDefault="0082465C" w:rsidP="0082465C">
      <w:pPr>
        <w:rPr>
          <w:sz w:val="28"/>
          <w:szCs w:val="28"/>
        </w:rPr>
      </w:pPr>
    </w:p>
    <w:p w:rsidR="00774B98" w:rsidRPr="0082465C" w:rsidRDefault="00774B98" w:rsidP="00774B98">
      <w:pPr>
        <w:jc w:val="center"/>
        <w:rPr>
          <w:b/>
          <w:sz w:val="28"/>
          <w:szCs w:val="28"/>
          <w:vertAlign w:val="superscript"/>
        </w:rPr>
      </w:pPr>
    </w:p>
    <w:sectPr w:rsidR="00774B98" w:rsidRPr="0082465C" w:rsidSect="00557F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134E9"/>
    <w:multiLevelType w:val="hybridMultilevel"/>
    <w:tmpl w:val="A2F4F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8A5AA5"/>
    <w:multiLevelType w:val="hybridMultilevel"/>
    <w:tmpl w:val="72D4A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E01B95"/>
    <w:multiLevelType w:val="hybridMultilevel"/>
    <w:tmpl w:val="4238CC52"/>
    <w:lvl w:ilvl="0" w:tplc="A0A43D20">
      <w:start w:val="2"/>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55B6740D"/>
    <w:multiLevelType w:val="hybridMultilevel"/>
    <w:tmpl w:val="F102818A"/>
    <w:lvl w:ilvl="0" w:tplc="9820A06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98"/>
    <w:rsid w:val="00000BF5"/>
    <w:rsid w:val="001A43BC"/>
    <w:rsid w:val="00265D0B"/>
    <w:rsid w:val="00297EB3"/>
    <w:rsid w:val="00373A5E"/>
    <w:rsid w:val="00376192"/>
    <w:rsid w:val="004540F7"/>
    <w:rsid w:val="004E0312"/>
    <w:rsid w:val="00557F24"/>
    <w:rsid w:val="005F241C"/>
    <w:rsid w:val="006E44BF"/>
    <w:rsid w:val="00774B98"/>
    <w:rsid w:val="00781E4E"/>
    <w:rsid w:val="007C1FE7"/>
    <w:rsid w:val="0082465C"/>
    <w:rsid w:val="00943430"/>
    <w:rsid w:val="00AF0AAA"/>
    <w:rsid w:val="00B05AC6"/>
    <w:rsid w:val="00BC76DF"/>
    <w:rsid w:val="00C62831"/>
    <w:rsid w:val="00CE0F41"/>
    <w:rsid w:val="00EC6CD7"/>
    <w:rsid w:val="00F127BB"/>
    <w:rsid w:val="00F66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CECC7E-8122-409A-8AAD-4488BB5F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0C2"/>
    <w:pPr>
      <w:spacing w:after="0" w:line="240" w:lineRule="auto"/>
    </w:pPr>
    <w:rPr>
      <w:sz w:val="24"/>
      <w:szCs w:val="24"/>
    </w:rPr>
  </w:style>
  <w:style w:type="paragraph" w:styleId="ListParagraph">
    <w:name w:val="List Paragraph"/>
    <w:basedOn w:val="Normal"/>
    <w:uiPriority w:val="34"/>
    <w:qFormat/>
    <w:rsid w:val="001A4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8AB7C-799A-48FB-8FFF-AFEFBB7A4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31FBC493</Template>
  <TotalTime>0</TotalTime>
  <Pages>5</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dc:creator>
  <cp:lastModifiedBy>timmonsd60</cp:lastModifiedBy>
  <cp:revision>2</cp:revision>
  <dcterms:created xsi:type="dcterms:W3CDTF">2019-10-21T08:53:00Z</dcterms:created>
  <dcterms:modified xsi:type="dcterms:W3CDTF">2019-10-21T08:53:00Z</dcterms:modified>
</cp:coreProperties>
</file>