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45D" w:rsidRDefault="00127403" w:rsidP="00127403">
      <w:pPr>
        <w:jc w:val="center"/>
        <w:rPr>
          <w:sz w:val="28"/>
          <w:szCs w:val="28"/>
        </w:rPr>
      </w:pPr>
      <w:r>
        <w:rPr>
          <w:sz w:val="28"/>
          <w:szCs w:val="28"/>
        </w:rPr>
        <w:t>St Vincent’s Primary Parent Council Meeting</w:t>
      </w:r>
    </w:p>
    <w:p w:rsidR="00127403" w:rsidRDefault="00127403" w:rsidP="001274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Meeting 1 Wednesday 21 August 2019 </w:t>
      </w:r>
    </w:p>
    <w:p w:rsidR="00127403" w:rsidRDefault="00127403" w:rsidP="00127403">
      <w:pPr>
        <w:jc w:val="center"/>
        <w:rPr>
          <w:sz w:val="28"/>
          <w:szCs w:val="28"/>
        </w:rPr>
      </w:pPr>
    </w:p>
    <w:p w:rsidR="00127403" w:rsidRDefault="00127403" w:rsidP="00127403">
      <w:pPr>
        <w:jc w:val="center"/>
        <w:rPr>
          <w:sz w:val="28"/>
          <w:szCs w:val="28"/>
        </w:rPr>
      </w:pPr>
    </w:p>
    <w:p w:rsidR="00127403" w:rsidRDefault="00127403" w:rsidP="00127403">
      <w:pPr>
        <w:rPr>
          <w:sz w:val="28"/>
          <w:szCs w:val="28"/>
        </w:rPr>
      </w:pPr>
      <w:r>
        <w:rPr>
          <w:sz w:val="28"/>
          <w:szCs w:val="28"/>
        </w:rPr>
        <w:t>ATTENDED</w:t>
      </w:r>
    </w:p>
    <w:p w:rsidR="00127403" w:rsidRDefault="00127403" w:rsidP="00127403">
      <w:pPr>
        <w:rPr>
          <w:sz w:val="28"/>
          <w:szCs w:val="28"/>
        </w:rPr>
      </w:pPr>
      <w:r>
        <w:rPr>
          <w:sz w:val="28"/>
          <w:szCs w:val="28"/>
        </w:rPr>
        <w:t>Mrs E Tompkins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HT</w:t>
      </w:r>
    </w:p>
    <w:p w:rsidR="00127403" w:rsidRDefault="00127403" w:rsidP="00127403">
      <w:pPr>
        <w:rPr>
          <w:sz w:val="28"/>
          <w:szCs w:val="28"/>
        </w:rPr>
      </w:pPr>
      <w:r>
        <w:rPr>
          <w:sz w:val="28"/>
          <w:szCs w:val="28"/>
        </w:rPr>
        <w:t>Miss D Timmmons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DHT</w:t>
      </w:r>
    </w:p>
    <w:p w:rsidR="00127403" w:rsidRDefault="00127403" w:rsidP="00747510">
      <w:pPr>
        <w:rPr>
          <w:sz w:val="28"/>
          <w:szCs w:val="28"/>
        </w:rPr>
      </w:pPr>
      <w:r>
        <w:rPr>
          <w:sz w:val="28"/>
          <w:szCs w:val="28"/>
        </w:rPr>
        <w:t>Mrs Ziolo</w:t>
      </w:r>
      <w:r w:rsidR="003C3E3D">
        <w:rPr>
          <w:sz w:val="28"/>
          <w:szCs w:val="28"/>
        </w:rPr>
        <w:tab/>
      </w:r>
      <w:r w:rsidR="003C3E3D">
        <w:rPr>
          <w:sz w:val="28"/>
          <w:szCs w:val="28"/>
        </w:rPr>
        <w:tab/>
      </w:r>
      <w:r w:rsidR="003C3E3D">
        <w:rPr>
          <w:sz w:val="28"/>
          <w:szCs w:val="28"/>
        </w:rPr>
        <w:tab/>
      </w:r>
      <w:r w:rsidR="003C3E3D">
        <w:rPr>
          <w:sz w:val="28"/>
          <w:szCs w:val="28"/>
        </w:rPr>
        <w:tab/>
      </w:r>
      <w:r w:rsidR="003C3E3D">
        <w:rPr>
          <w:sz w:val="28"/>
          <w:szCs w:val="28"/>
        </w:rPr>
        <w:tab/>
      </w:r>
      <w:r w:rsidR="003C3E3D">
        <w:rPr>
          <w:sz w:val="28"/>
          <w:szCs w:val="28"/>
        </w:rPr>
        <w:tab/>
      </w:r>
      <w:r w:rsidR="00881ED6">
        <w:rPr>
          <w:sz w:val="28"/>
          <w:szCs w:val="28"/>
        </w:rPr>
        <w:t>Principal Teacher</w:t>
      </w:r>
      <w:bookmarkStart w:id="0" w:name="_GoBack"/>
      <w:bookmarkEnd w:id="0"/>
    </w:p>
    <w:p w:rsidR="00747510" w:rsidRDefault="00747510" w:rsidP="00747510">
      <w:pPr>
        <w:rPr>
          <w:sz w:val="28"/>
          <w:szCs w:val="28"/>
        </w:rPr>
      </w:pPr>
      <w:r>
        <w:rPr>
          <w:sz w:val="28"/>
          <w:szCs w:val="28"/>
        </w:rPr>
        <w:t>Olive Thomas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Parent Council Chair Person</w:t>
      </w:r>
    </w:p>
    <w:p w:rsidR="00747510" w:rsidRDefault="00747510" w:rsidP="00747510">
      <w:pPr>
        <w:rPr>
          <w:sz w:val="28"/>
          <w:szCs w:val="28"/>
        </w:rPr>
      </w:pPr>
      <w:r>
        <w:rPr>
          <w:sz w:val="28"/>
          <w:szCs w:val="28"/>
        </w:rPr>
        <w:t>Suzanne Cullen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Acting Secretary </w:t>
      </w:r>
    </w:p>
    <w:p w:rsidR="00747510" w:rsidRDefault="00747510" w:rsidP="00747510">
      <w:pPr>
        <w:rPr>
          <w:sz w:val="28"/>
          <w:szCs w:val="28"/>
        </w:rPr>
      </w:pPr>
      <w:r>
        <w:rPr>
          <w:sz w:val="28"/>
          <w:szCs w:val="28"/>
        </w:rPr>
        <w:t>Parent Members</w:t>
      </w:r>
    </w:p>
    <w:p w:rsidR="00747510" w:rsidRDefault="00747510" w:rsidP="00747510">
      <w:pPr>
        <w:rPr>
          <w:sz w:val="28"/>
          <w:szCs w:val="28"/>
        </w:rPr>
      </w:pPr>
    </w:p>
    <w:p w:rsidR="00747510" w:rsidRDefault="00747510" w:rsidP="00747510">
      <w:pPr>
        <w:rPr>
          <w:sz w:val="28"/>
          <w:szCs w:val="28"/>
        </w:rPr>
      </w:pPr>
      <w:r>
        <w:rPr>
          <w:sz w:val="28"/>
          <w:szCs w:val="28"/>
        </w:rPr>
        <w:t xml:space="preserve">Apologies </w:t>
      </w:r>
    </w:p>
    <w:p w:rsidR="00747510" w:rsidRDefault="00747510" w:rsidP="00747510">
      <w:pPr>
        <w:rPr>
          <w:sz w:val="28"/>
          <w:szCs w:val="28"/>
        </w:rPr>
      </w:pPr>
    </w:p>
    <w:p w:rsidR="00747510" w:rsidRPr="00747510" w:rsidRDefault="00747510" w:rsidP="00747510">
      <w:pPr>
        <w:rPr>
          <w:b/>
          <w:sz w:val="28"/>
          <w:szCs w:val="28"/>
        </w:rPr>
      </w:pPr>
      <w:r w:rsidRPr="00747510">
        <w:rPr>
          <w:b/>
          <w:sz w:val="28"/>
          <w:szCs w:val="28"/>
        </w:rPr>
        <w:t>Welcome</w:t>
      </w:r>
    </w:p>
    <w:p w:rsidR="00747510" w:rsidRDefault="00747510" w:rsidP="00747510">
      <w:pPr>
        <w:rPr>
          <w:sz w:val="28"/>
          <w:szCs w:val="28"/>
        </w:rPr>
      </w:pPr>
      <w:r>
        <w:rPr>
          <w:sz w:val="28"/>
          <w:szCs w:val="28"/>
        </w:rPr>
        <w:t xml:space="preserve">It was noted </w:t>
      </w:r>
      <w:r w:rsidR="003C3E3D">
        <w:rPr>
          <w:sz w:val="28"/>
          <w:szCs w:val="28"/>
        </w:rPr>
        <w:t>that there was a</w:t>
      </w:r>
      <w:r>
        <w:rPr>
          <w:sz w:val="28"/>
          <w:szCs w:val="28"/>
        </w:rPr>
        <w:t xml:space="preserve"> positive turnout of new parent members and </w:t>
      </w:r>
      <w:r w:rsidR="003C3E3D">
        <w:rPr>
          <w:sz w:val="28"/>
          <w:szCs w:val="28"/>
        </w:rPr>
        <w:t xml:space="preserve">we </w:t>
      </w:r>
      <w:r>
        <w:rPr>
          <w:sz w:val="28"/>
          <w:szCs w:val="28"/>
        </w:rPr>
        <w:t xml:space="preserve">were </w:t>
      </w:r>
      <w:r w:rsidR="003C3E3D">
        <w:rPr>
          <w:sz w:val="28"/>
          <w:szCs w:val="28"/>
        </w:rPr>
        <w:t xml:space="preserve">all </w:t>
      </w:r>
      <w:r>
        <w:rPr>
          <w:sz w:val="28"/>
          <w:szCs w:val="28"/>
        </w:rPr>
        <w:t>delighted to welcome them.</w:t>
      </w:r>
    </w:p>
    <w:p w:rsidR="00747510" w:rsidRDefault="00747510" w:rsidP="00747510">
      <w:pPr>
        <w:rPr>
          <w:sz w:val="28"/>
          <w:szCs w:val="28"/>
        </w:rPr>
      </w:pPr>
      <w:r>
        <w:rPr>
          <w:sz w:val="28"/>
          <w:szCs w:val="28"/>
        </w:rPr>
        <w:t xml:space="preserve">HT led the opening prayer and Christian mediation. </w:t>
      </w:r>
    </w:p>
    <w:p w:rsidR="00747510" w:rsidRDefault="00747510" w:rsidP="00747510">
      <w:pPr>
        <w:rPr>
          <w:b/>
          <w:sz w:val="28"/>
          <w:szCs w:val="28"/>
        </w:rPr>
      </w:pPr>
      <w:r w:rsidRPr="00747510">
        <w:rPr>
          <w:b/>
          <w:sz w:val="28"/>
          <w:szCs w:val="28"/>
        </w:rPr>
        <w:t>HT Report</w:t>
      </w:r>
    </w:p>
    <w:p w:rsidR="00747510" w:rsidRDefault="0079492B" w:rsidP="007475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Encouragement to make better use of the school App and to continue to make sure that as many patents as possible are accessing it.</w:t>
      </w:r>
    </w:p>
    <w:p w:rsidR="0079492B" w:rsidRDefault="0079492B" w:rsidP="007475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Current role is 340.  An increase of 68 in the last 7 years.</w:t>
      </w:r>
    </w:p>
    <w:p w:rsidR="0079492B" w:rsidRDefault="0079492B" w:rsidP="007475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Reminder that all information is available on school website.  DHT also comment on the photographs, which are to be updated.</w:t>
      </w:r>
    </w:p>
    <w:p w:rsidR="0079492B" w:rsidRDefault="0079492B" w:rsidP="007475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Enquiry based learning for P4 – P7, fostering independence and more active lifestyles with Deirdre Grogan</w:t>
      </w:r>
    </w:p>
    <w:p w:rsidR="0079492B" w:rsidRDefault="0079492B" w:rsidP="007475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Participation – child led learning.  </w:t>
      </w:r>
    </w:p>
    <w:p w:rsidR="0079492B" w:rsidRDefault="0079492B" w:rsidP="007475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Paul Gorman continuing to work with P1, 2, 3 and moving up the school after Christmas.</w:t>
      </w:r>
    </w:p>
    <w:p w:rsidR="0079492B" w:rsidRDefault="0079492B" w:rsidP="007475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Value of parent input and involvement in shaping the way forward.</w:t>
      </w:r>
    </w:p>
    <w:p w:rsidR="0079492B" w:rsidRDefault="0079492B" w:rsidP="0079492B">
      <w:pPr>
        <w:rPr>
          <w:sz w:val="28"/>
          <w:szCs w:val="28"/>
        </w:rPr>
      </w:pPr>
    </w:p>
    <w:p w:rsidR="0079492B" w:rsidRDefault="0079492B" w:rsidP="0079492B">
      <w:pPr>
        <w:rPr>
          <w:b/>
          <w:sz w:val="28"/>
          <w:szCs w:val="28"/>
        </w:rPr>
      </w:pPr>
      <w:r w:rsidRPr="0079492B">
        <w:rPr>
          <w:b/>
          <w:sz w:val="28"/>
          <w:szCs w:val="28"/>
        </w:rPr>
        <w:t>Improvement Plan</w:t>
      </w:r>
    </w:p>
    <w:p w:rsidR="0079492B" w:rsidRDefault="0079492B" w:rsidP="007949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Build on play and enquiry based learning</w:t>
      </w:r>
    </w:p>
    <w:p w:rsidR="0079492B" w:rsidRDefault="0079492B" w:rsidP="007949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Raise attainment</w:t>
      </w:r>
    </w:p>
    <w:p w:rsidR="0079492B" w:rsidRDefault="0079492B" w:rsidP="007949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Embed consistency of standards</w:t>
      </w:r>
    </w:p>
    <w:p w:rsidR="0079492B" w:rsidRDefault="0079492B" w:rsidP="007949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Focus on HWB</w:t>
      </w:r>
    </w:p>
    <w:p w:rsidR="0079492B" w:rsidRDefault="0079492B" w:rsidP="007949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Improvement of Literacy and Numeracy</w:t>
      </w:r>
    </w:p>
    <w:p w:rsidR="0079492B" w:rsidRDefault="0079492B" w:rsidP="007949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Develop prayer and liturg</w:t>
      </w:r>
      <w:r w:rsidR="00AC5591">
        <w:rPr>
          <w:sz w:val="28"/>
          <w:szCs w:val="28"/>
        </w:rPr>
        <w:t>ical life of the school.</w:t>
      </w:r>
    </w:p>
    <w:p w:rsidR="00AC5591" w:rsidRDefault="00AC5591" w:rsidP="00AC5591">
      <w:pPr>
        <w:rPr>
          <w:sz w:val="28"/>
          <w:szCs w:val="28"/>
        </w:rPr>
      </w:pPr>
    </w:p>
    <w:p w:rsidR="00AC5591" w:rsidRDefault="00AC5591" w:rsidP="00AC5591">
      <w:pPr>
        <w:rPr>
          <w:b/>
          <w:sz w:val="28"/>
          <w:szCs w:val="28"/>
        </w:rPr>
      </w:pPr>
      <w:r w:rsidRPr="00AC5591">
        <w:rPr>
          <w:b/>
          <w:sz w:val="28"/>
          <w:szCs w:val="28"/>
        </w:rPr>
        <w:t>How can parents help?</w:t>
      </w:r>
    </w:p>
    <w:p w:rsidR="00B87BB3" w:rsidRDefault="00B87BB3" w:rsidP="00B87B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87BB3">
        <w:rPr>
          <w:sz w:val="28"/>
          <w:szCs w:val="28"/>
        </w:rPr>
        <w:t>Particular focus on the development of outdoor areas</w:t>
      </w:r>
    </w:p>
    <w:p w:rsidR="00B87BB3" w:rsidRDefault="00B87BB3" w:rsidP="00B87BB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Plea for obstacle course equipment</w:t>
      </w:r>
    </w:p>
    <w:p w:rsidR="00B87BB3" w:rsidRDefault="00B87BB3" w:rsidP="00B87BB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Plan for a box of outdoor equipment per class</w:t>
      </w:r>
    </w:p>
    <w:p w:rsidR="00B87BB3" w:rsidRPr="00B87BB3" w:rsidRDefault="00B87BB3" w:rsidP="00B87BB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P7 trip to The Lion King</w:t>
      </w:r>
    </w:p>
    <w:p w:rsidR="00AC5591" w:rsidRPr="00B87BB3" w:rsidRDefault="00B87BB3" w:rsidP="00AC559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B87BB3">
        <w:rPr>
          <w:sz w:val="28"/>
          <w:szCs w:val="28"/>
        </w:rPr>
        <w:t>Idea of building community</w:t>
      </w:r>
      <w:r>
        <w:rPr>
          <w:sz w:val="28"/>
          <w:szCs w:val="28"/>
        </w:rPr>
        <w:t>, , family night for P1/2, date of 19</w:t>
      </w:r>
      <w:r w:rsidRPr="00B87BB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 was suggested</w:t>
      </w:r>
    </w:p>
    <w:p w:rsidR="00B87BB3" w:rsidRPr="00B87BB3" w:rsidRDefault="00B87BB3" w:rsidP="00AC559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Parent member offered STEM focus (Navy involvement)</w:t>
      </w:r>
    </w:p>
    <w:p w:rsidR="00B87BB3" w:rsidRPr="00B87BB3" w:rsidRDefault="00B87BB3" w:rsidP="00AC559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Memorial bench for Mrs Angel, Parent Council funded.  Special opening ceremony / Mass to commemorate.</w:t>
      </w:r>
    </w:p>
    <w:p w:rsidR="00CD2A79" w:rsidRPr="00CD2A79" w:rsidRDefault="00CD2A79" w:rsidP="00AC559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Positive response to </w:t>
      </w:r>
      <w:r w:rsidR="00B87BB3">
        <w:rPr>
          <w:sz w:val="28"/>
          <w:szCs w:val="28"/>
        </w:rPr>
        <w:t xml:space="preserve">the idea of an award at the end of the year in her honour, which will always have a lasting legacy.  Suggestions of the award is </w:t>
      </w:r>
      <w:r>
        <w:rPr>
          <w:sz w:val="28"/>
          <w:szCs w:val="28"/>
        </w:rPr>
        <w:t xml:space="preserve">of a </w:t>
      </w:r>
      <w:r w:rsidR="00B87BB3">
        <w:rPr>
          <w:sz w:val="28"/>
          <w:szCs w:val="28"/>
        </w:rPr>
        <w:t xml:space="preserve">choir or music focus. </w:t>
      </w:r>
    </w:p>
    <w:p w:rsidR="00B87BB3" w:rsidRPr="00CD2A79" w:rsidRDefault="00B87BB3" w:rsidP="00AC559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CD2A79">
        <w:rPr>
          <w:sz w:val="28"/>
          <w:szCs w:val="28"/>
        </w:rPr>
        <w:t>Discussion of a family night for P1/2</w:t>
      </w:r>
    </w:p>
    <w:p w:rsidR="00CD2A79" w:rsidRPr="00CD2A79" w:rsidRDefault="00CD2A79" w:rsidP="00AC559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Entertainment for children</w:t>
      </w:r>
    </w:p>
    <w:p w:rsidR="00CD2A79" w:rsidRPr="00CD2A79" w:rsidRDefault="00CD2A79" w:rsidP="00AC559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P1 focus only with siblings invite also</w:t>
      </w:r>
    </w:p>
    <w:p w:rsidR="00CD2A79" w:rsidRPr="00CD2A79" w:rsidRDefault="00CD2A79" w:rsidP="00AC559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Ladies pamper night?</w:t>
      </w:r>
    </w:p>
    <w:p w:rsidR="00CD2A79" w:rsidRPr="00CD2A79" w:rsidRDefault="00CD2A79" w:rsidP="00AC559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Discussion of licence or BYOB</w:t>
      </w:r>
    </w:p>
    <w:p w:rsidR="00CD2A79" w:rsidRPr="00CD2A79" w:rsidRDefault="00CD2A79" w:rsidP="00AC559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Christmas Fayre</w:t>
      </w:r>
    </w:p>
    <w:p w:rsidR="00CD2A79" w:rsidRPr="00CD2A79" w:rsidRDefault="00CD2A79" w:rsidP="00CD2A7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Christmas cards – made in school and sent to SLC printers. </w:t>
      </w:r>
    </w:p>
    <w:p w:rsidR="00CD2A79" w:rsidRPr="00CD2A79" w:rsidRDefault="00CD2A79" w:rsidP="00CD2A7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Halloween disco 24</w:t>
      </w:r>
      <w:r w:rsidRPr="00CD2A7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October.  Positive response for helpers</w:t>
      </w:r>
    </w:p>
    <w:p w:rsidR="00CD2A79" w:rsidRDefault="00CD2A79" w:rsidP="00CD2A79">
      <w:pPr>
        <w:rPr>
          <w:b/>
          <w:sz w:val="28"/>
          <w:szCs w:val="28"/>
        </w:rPr>
      </w:pPr>
    </w:p>
    <w:p w:rsidR="00CD2A79" w:rsidRDefault="00CD2A79" w:rsidP="00CD2A79">
      <w:pPr>
        <w:rPr>
          <w:b/>
          <w:sz w:val="28"/>
          <w:szCs w:val="28"/>
        </w:rPr>
      </w:pPr>
    </w:p>
    <w:p w:rsidR="00CD2A79" w:rsidRDefault="00CD2A79" w:rsidP="00CD2A7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AOCB</w:t>
      </w:r>
    </w:p>
    <w:p w:rsidR="00CD2A79" w:rsidRDefault="00CD2A79" w:rsidP="00CD2A79">
      <w:pPr>
        <w:rPr>
          <w:sz w:val="28"/>
          <w:szCs w:val="28"/>
        </w:rPr>
      </w:pPr>
      <w:r>
        <w:rPr>
          <w:sz w:val="28"/>
          <w:szCs w:val="28"/>
        </w:rPr>
        <w:t>Father Ivan’s Silver Jubilee</w:t>
      </w:r>
    </w:p>
    <w:p w:rsidR="00CD2A79" w:rsidRDefault="00CD2A79" w:rsidP="00CD2A79">
      <w:pPr>
        <w:rPr>
          <w:sz w:val="28"/>
          <w:szCs w:val="28"/>
        </w:rPr>
      </w:pPr>
      <w:r>
        <w:rPr>
          <w:sz w:val="28"/>
          <w:szCs w:val="28"/>
        </w:rPr>
        <w:t>Date for coffee morning</w:t>
      </w:r>
    </w:p>
    <w:p w:rsidR="00CD2A79" w:rsidRDefault="00CD2A79" w:rsidP="00CD2A79">
      <w:pPr>
        <w:rPr>
          <w:sz w:val="28"/>
          <w:szCs w:val="28"/>
        </w:rPr>
      </w:pPr>
      <w:r>
        <w:rPr>
          <w:sz w:val="28"/>
          <w:szCs w:val="28"/>
        </w:rPr>
        <w:t>Prayer ended meeting</w:t>
      </w:r>
    </w:p>
    <w:p w:rsidR="00CD2A79" w:rsidRPr="00CD2A79" w:rsidRDefault="00CD2A79" w:rsidP="00CD2A79">
      <w:pPr>
        <w:rPr>
          <w:sz w:val="28"/>
          <w:szCs w:val="28"/>
        </w:rPr>
      </w:pPr>
      <w:r>
        <w:rPr>
          <w:sz w:val="28"/>
          <w:szCs w:val="28"/>
        </w:rPr>
        <w:t>Prayer to St Therese.</w:t>
      </w:r>
    </w:p>
    <w:p w:rsidR="00CD2A79" w:rsidRPr="00CD2A79" w:rsidRDefault="00CD2A79" w:rsidP="00CD2A79">
      <w:pPr>
        <w:rPr>
          <w:b/>
          <w:sz w:val="28"/>
          <w:szCs w:val="28"/>
        </w:rPr>
      </w:pPr>
    </w:p>
    <w:sectPr w:rsidR="00CD2A79" w:rsidRPr="00CD2A79" w:rsidSect="00171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76302"/>
    <w:multiLevelType w:val="hybridMultilevel"/>
    <w:tmpl w:val="1CE4D8E4"/>
    <w:lvl w:ilvl="0" w:tplc="A2BEC1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00EF2"/>
    <w:multiLevelType w:val="hybridMultilevel"/>
    <w:tmpl w:val="26981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03"/>
    <w:rsid w:val="00127403"/>
    <w:rsid w:val="0017145D"/>
    <w:rsid w:val="002846FB"/>
    <w:rsid w:val="003C3E3D"/>
    <w:rsid w:val="00747510"/>
    <w:rsid w:val="0079492B"/>
    <w:rsid w:val="00881ED6"/>
    <w:rsid w:val="008D3244"/>
    <w:rsid w:val="00AC5591"/>
    <w:rsid w:val="00B87BB3"/>
    <w:rsid w:val="00CD2A79"/>
    <w:rsid w:val="00F0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A16D"/>
  <w15:docId w15:val="{4EF8427E-4E44-46CF-9FCE-838D2280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CA6D1444</Template>
  <TotalTime>0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</dc:creator>
  <cp:lastModifiedBy>timmonsd60</cp:lastModifiedBy>
  <cp:revision>3</cp:revision>
  <dcterms:created xsi:type="dcterms:W3CDTF">2019-10-21T08:55:00Z</dcterms:created>
  <dcterms:modified xsi:type="dcterms:W3CDTF">2019-10-21T08:55:00Z</dcterms:modified>
</cp:coreProperties>
</file>