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8DFD6" w14:textId="7D317625" w:rsidR="00E2035C" w:rsidRDefault="00E2035C" w:rsidP="00E2035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St. Vincent’s Primary </w:t>
      </w:r>
    </w:p>
    <w:p w14:paraId="6D8E527D" w14:textId="7FA19C16" w:rsidR="002F0DA4" w:rsidRDefault="002F0DA4" w:rsidP="00E203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Council A.G.M</w:t>
      </w:r>
    </w:p>
    <w:p w14:paraId="75EDF352" w14:textId="72FBC46C" w:rsidR="002F0DA4" w:rsidRPr="00006421" w:rsidRDefault="002F0DA4" w:rsidP="00E203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1</w:t>
      </w:r>
      <w:r w:rsidRPr="002F0DA4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October 2019</w:t>
      </w:r>
    </w:p>
    <w:p w14:paraId="3FAB4CE2" w14:textId="378CF3CB" w:rsidR="004A588A" w:rsidRDefault="00284305" w:rsidP="002843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Chairperson Report</w:t>
      </w:r>
    </w:p>
    <w:p w14:paraId="35718146" w14:textId="77777777" w:rsidR="00284305" w:rsidRPr="00284305" w:rsidRDefault="00284305" w:rsidP="00284305">
      <w:pPr>
        <w:jc w:val="center"/>
        <w:rPr>
          <w:b/>
          <w:bCs/>
          <w:sz w:val="32"/>
          <w:szCs w:val="32"/>
        </w:rPr>
      </w:pPr>
    </w:p>
    <w:p w14:paraId="139A8E77" w14:textId="186F6E7F" w:rsidR="004A588A" w:rsidRDefault="00123E37" w:rsidP="004A588A">
      <w:pPr>
        <w:rPr>
          <w:sz w:val="24"/>
          <w:szCs w:val="24"/>
        </w:rPr>
      </w:pPr>
      <w:r>
        <w:rPr>
          <w:sz w:val="24"/>
          <w:szCs w:val="24"/>
        </w:rPr>
        <w:t>The parent council have held a few events over the last year</w:t>
      </w:r>
      <w:r w:rsidR="009375F6">
        <w:rPr>
          <w:sz w:val="24"/>
          <w:szCs w:val="24"/>
        </w:rPr>
        <w:t>.</w:t>
      </w:r>
    </w:p>
    <w:p w14:paraId="208EFC3A" w14:textId="48A28E76" w:rsidR="00123E37" w:rsidRDefault="00123E37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 We had a very successful Halloween disco</w:t>
      </w:r>
      <w:r w:rsidR="009375F6">
        <w:rPr>
          <w:sz w:val="24"/>
          <w:szCs w:val="24"/>
        </w:rPr>
        <w:t>, which is always a popular event.</w:t>
      </w:r>
    </w:p>
    <w:p w14:paraId="1F401245" w14:textId="73C2A529" w:rsidR="009375F6" w:rsidRDefault="009375F6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The Christmas Fayre was our most </w:t>
      </w:r>
      <w:r w:rsidR="00695378">
        <w:rPr>
          <w:sz w:val="24"/>
          <w:szCs w:val="24"/>
        </w:rPr>
        <w:t xml:space="preserve">successful </w:t>
      </w:r>
      <w:r w:rsidR="00E63480">
        <w:rPr>
          <w:sz w:val="24"/>
          <w:szCs w:val="24"/>
        </w:rPr>
        <w:t xml:space="preserve">one to date. Having free entry </w:t>
      </w:r>
      <w:r w:rsidR="002D659D">
        <w:rPr>
          <w:sz w:val="24"/>
          <w:szCs w:val="24"/>
        </w:rPr>
        <w:t>to encourage as many people as possible</w:t>
      </w:r>
      <w:r w:rsidR="00F9508B">
        <w:rPr>
          <w:sz w:val="24"/>
          <w:szCs w:val="24"/>
        </w:rPr>
        <w:t xml:space="preserve"> and </w:t>
      </w:r>
      <w:r w:rsidR="007E7636">
        <w:rPr>
          <w:sz w:val="24"/>
          <w:szCs w:val="24"/>
        </w:rPr>
        <w:t xml:space="preserve">raffle tickets </w:t>
      </w:r>
      <w:r w:rsidR="00F9508B">
        <w:rPr>
          <w:sz w:val="24"/>
          <w:szCs w:val="24"/>
        </w:rPr>
        <w:t>on</w:t>
      </w:r>
      <w:r w:rsidR="007E7636">
        <w:rPr>
          <w:sz w:val="24"/>
          <w:szCs w:val="24"/>
        </w:rPr>
        <w:t xml:space="preserve"> sale </w:t>
      </w:r>
      <w:r w:rsidR="00F9508B">
        <w:rPr>
          <w:sz w:val="24"/>
          <w:szCs w:val="24"/>
        </w:rPr>
        <w:t xml:space="preserve">at the door all worked well. The hall was full with the class enterprise and </w:t>
      </w:r>
      <w:r w:rsidR="005D2606">
        <w:rPr>
          <w:sz w:val="24"/>
          <w:szCs w:val="24"/>
        </w:rPr>
        <w:t xml:space="preserve">a </w:t>
      </w:r>
      <w:r w:rsidR="0061569F">
        <w:rPr>
          <w:sz w:val="24"/>
          <w:szCs w:val="24"/>
        </w:rPr>
        <w:t xml:space="preserve">few </w:t>
      </w:r>
      <w:r w:rsidR="005D2606">
        <w:rPr>
          <w:sz w:val="24"/>
          <w:szCs w:val="24"/>
        </w:rPr>
        <w:t>fun activities for the kids</w:t>
      </w:r>
      <w:r w:rsidR="002F0CE0">
        <w:rPr>
          <w:sz w:val="24"/>
          <w:szCs w:val="24"/>
        </w:rPr>
        <w:t xml:space="preserve">. </w:t>
      </w:r>
      <w:r w:rsidR="005D2606">
        <w:rPr>
          <w:sz w:val="24"/>
          <w:szCs w:val="24"/>
        </w:rPr>
        <w:t xml:space="preserve">We found we didn’t need outside sellers </w:t>
      </w:r>
      <w:r w:rsidR="008F5FAF">
        <w:rPr>
          <w:sz w:val="24"/>
          <w:szCs w:val="24"/>
        </w:rPr>
        <w:t xml:space="preserve">as the hall was full enough and all money was going direct to the school </w:t>
      </w:r>
      <w:r w:rsidR="00B63BFD">
        <w:rPr>
          <w:sz w:val="24"/>
          <w:szCs w:val="24"/>
        </w:rPr>
        <w:t>instead.</w:t>
      </w:r>
    </w:p>
    <w:p w14:paraId="1348CDF8" w14:textId="19C77A27" w:rsidR="009C3F56" w:rsidRDefault="002544B2" w:rsidP="004A588A">
      <w:pPr>
        <w:rPr>
          <w:sz w:val="24"/>
          <w:szCs w:val="24"/>
        </w:rPr>
      </w:pPr>
      <w:r>
        <w:rPr>
          <w:sz w:val="24"/>
          <w:szCs w:val="24"/>
        </w:rPr>
        <w:t>Due to unforeseen circumstances our previous treasurer had to resign.  Unfortunately this role was very difficult to fill. Due to this w</w:t>
      </w:r>
      <w:r w:rsidR="00492A74">
        <w:rPr>
          <w:sz w:val="24"/>
          <w:szCs w:val="24"/>
        </w:rPr>
        <w:t xml:space="preserve">e </w:t>
      </w:r>
      <w:r w:rsidR="007B357C">
        <w:rPr>
          <w:sz w:val="24"/>
          <w:szCs w:val="24"/>
        </w:rPr>
        <w:t>d</w:t>
      </w:r>
      <w:r>
        <w:rPr>
          <w:sz w:val="24"/>
          <w:szCs w:val="24"/>
        </w:rPr>
        <w:t xml:space="preserve">ecided </w:t>
      </w:r>
      <w:r w:rsidR="008A0535">
        <w:rPr>
          <w:sz w:val="24"/>
          <w:szCs w:val="24"/>
        </w:rPr>
        <w:t xml:space="preserve">this should be a joint role so </w:t>
      </w:r>
      <w:r w:rsidR="007B357C">
        <w:rPr>
          <w:sz w:val="24"/>
          <w:szCs w:val="24"/>
        </w:rPr>
        <w:t>we</w:t>
      </w:r>
      <w:r w:rsidR="00426434">
        <w:rPr>
          <w:sz w:val="24"/>
          <w:szCs w:val="24"/>
        </w:rPr>
        <w:t xml:space="preserve"> </w:t>
      </w:r>
      <w:r w:rsidR="007B357C">
        <w:rPr>
          <w:sz w:val="24"/>
          <w:szCs w:val="24"/>
        </w:rPr>
        <w:t xml:space="preserve">just  recently welcomed </w:t>
      </w:r>
      <w:r w:rsidR="008A0535">
        <w:rPr>
          <w:sz w:val="24"/>
          <w:szCs w:val="24"/>
        </w:rPr>
        <w:t>Sana</w:t>
      </w:r>
      <w:r w:rsidR="00C61ACC">
        <w:rPr>
          <w:sz w:val="24"/>
          <w:szCs w:val="24"/>
        </w:rPr>
        <w:t xml:space="preserve"> and Aileen as our new joint treasurers.</w:t>
      </w:r>
      <w:r w:rsidR="00492A74">
        <w:rPr>
          <w:sz w:val="24"/>
          <w:szCs w:val="24"/>
        </w:rPr>
        <w:t xml:space="preserve">  </w:t>
      </w:r>
      <w:r w:rsidR="00F51D34">
        <w:rPr>
          <w:sz w:val="24"/>
          <w:szCs w:val="24"/>
        </w:rPr>
        <w:t xml:space="preserve">Due to the lack of treasurer </w:t>
      </w:r>
      <w:r w:rsidR="000838ED">
        <w:rPr>
          <w:sz w:val="24"/>
          <w:szCs w:val="24"/>
        </w:rPr>
        <w:t xml:space="preserve"> we were reluctant to hold </w:t>
      </w:r>
      <w:r w:rsidR="009C0AD5">
        <w:rPr>
          <w:sz w:val="24"/>
          <w:szCs w:val="24"/>
        </w:rPr>
        <w:t xml:space="preserve">discos in Feb and May. </w:t>
      </w:r>
      <w:r w:rsidR="009C3F56">
        <w:rPr>
          <w:sz w:val="24"/>
          <w:szCs w:val="24"/>
        </w:rPr>
        <w:t>On reflection this situation should been dealt with sooner</w:t>
      </w:r>
      <w:r w:rsidR="00BC345F">
        <w:rPr>
          <w:sz w:val="24"/>
          <w:szCs w:val="24"/>
        </w:rPr>
        <w:t>.</w:t>
      </w:r>
    </w:p>
    <w:p w14:paraId="79D839A6" w14:textId="0A181932" w:rsidR="00BC345F" w:rsidRDefault="00BC345F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We organised </w:t>
      </w:r>
      <w:r w:rsidR="00407043">
        <w:rPr>
          <w:sz w:val="24"/>
          <w:szCs w:val="24"/>
        </w:rPr>
        <w:t>a celebration for the Communion children and their families</w:t>
      </w:r>
      <w:r w:rsidR="002F458E">
        <w:rPr>
          <w:sz w:val="24"/>
          <w:szCs w:val="24"/>
        </w:rPr>
        <w:t xml:space="preserve"> and a similar  celebration in the church hall after the confirmation.</w:t>
      </w:r>
    </w:p>
    <w:p w14:paraId="598B5014" w14:textId="69112561" w:rsidR="00637BE3" w:rsidRDefault="00637BE3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We renewed </w:t>
      </w:r>
      <w:r w:rsidR="00AC4C59">
        <w:rPr>
          <w:sz w:val="24"/>
          <w:szCs w:val="24"/>
        </w:rPr>
        <w:t>the school App, which is a great asset to the school, however we still feel this could be</w:t>
      </w:r>
      <w:r w:rsidR="00C42F07">
        <w:rPr>
          <w:sz w:val="24"/>
          <w:szCs w:val="24"/>
        </w:rPr>
        <w:t xml:space="preserve"> used by every individual class for maximum value</w:t>
      </w:r>
      <w:r w:rsidR="00170DF6">
        <w:rPr>
          <w:sz w:val="24"/>
          <w:szCs w:val="24"/>
        </w:rPr>
        <w:t>.</w:t>
      </w:r>
    </w:p>
    <w:p w14:paraId="51D3F532" w14:textId="45EA0808" w:rsidR="007D30E1" w:rsidRDefault="007D30E1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We bought fresh fruit, juice and ice-pops for the children </w:t>
      </w:r>
      <w:r w:rsidR="00E229A6">
        <w:rPr>
          <w:sz w:val="24"/>
          <w:szCs w:val="24"/>
        </w:rPr>
        <w:t xml:space="preserve">for sports day </w:t>
      </w:r>
      <w:r w:rsidR="00C53BCF">
        <w:rPr>
          <w:sz w:val="24"/>
          <w:szCs w:val="24"/>
        </w:rPr>
        <w:t xml:space="preserve">. </w:t>
      </w:r>
    </w:p>
    <w:p w14:paraId="6545E18A" w14:textId="2A2B5454" w:rsidR="00170DF6" w:rsidRDefault="00C53BCF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We bought leavers hoodies for all the p7's and a celebration cake for their leavers </w:t>
      </w:r>
      <w:r w:rsidR="00F53FE2">
        <w:rPr>
          <w:sz w:val="24"/>
          <w:szCs w:val="24"/>
        </w:rPr>
        <w:t>night.</w:t>
      </w:r>
    </w:p>
    <w:p w14:paraId="3D67E0D9" w14:textId="24CC8F10" w:rsidR="009117C5" w:rsidRDefault="009117C5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Our previous secretary </w:t>
      </w:r>
      <w:r w:rsidR="006F1D47">
        <w:rPr>
          <w:sz w:val="24"/>
          <w:szCs w:val="24"/>
        </w:rPr>
        <w:t xml:space="preserve">decided to resign recently so we decided that this too </w:t>
      </w:r>
      <w:r w:rsidR="009B6EE8">
        <w:rPr>
          <w:sz w:val="24"/>
          <w:szCs w:val="24"/>
        </w:rPr>
        <w:t>would be better if it was a shared role. We welcome Lisa and Danielle to their new roles.</w:t>
      </w:r>
    </w:p>
    <w:p w14:paraId="38515292" w14:textId="44EC6EEA" w:rsidR="00ED62CB" w:rsidRDefault="00F53FE2" w:rsidP="004A588A">
      <w:pPr>
        <w:rPr>
          <w:sz w:val="24"/>
          <w:szCs w:val="24"/>
        </w:rPr>
      </w:pPr>
      <w:r>
        <w:rPr>
          <w:sz w:val="24"/>
          <w:szCs w:val="24"/>
        </w:rPr>
        <w:t>Last month we held our first P1 family event</w:t>
      </w:r>
      <w:r w:rsidR="00157011">
        <w:rPr>
          <w:sz w:val="24"/>
          <w:szCs w:val="24"/>
        </w:rPr>
        <w:t xml:space="preserve">, it </w:t>
      </w:r>
      <w:r w:rsidR="00221066">
        <w:rPr>
          <w:sz w:val="24"/>
          <w:szCs w:val="24"/>
        </w:rPr>
        <w:t>was a successful evening and we received a lot of positive feedback on it.</w:t>
      </w:r>
    </w:p>
    <w:p w14:paraId="2237D488" w14:textId="7705E8B8" w:rsidR="005A6609" w:rsidRDefault="005A6609" w:rsidP="004A588A">
      <w:pPr>
        <w:rPr>
          <w:sz w:val="24"/>
          <w:szCs w:val="24"/>
        </w:rPr>
      </w:pPr>
      <w:r>
        <w:rPr>
          <w:sz w:val="24"/>
          <w:szCs w:val="24"/>
        </w:rPr>
        <w:t>I’ve now been the chairperson for 2 years</w:t>
      </w:r>
      <w:r w:rsidR="00D83163">
        <w:rPr>
          <w:sz w:val="24"/>
          <w:szCs w:val="24"/>
        </w:rPr>
        <w:t xml:space="preserve">. I’ve </w:t>
      </w:r>
      <w:r w:rsidR="00C8523A">
        <w:rPr>
          <w:sz w:val="24"/>
          <w:szCs w:val="24"/>
        </w:rPr>
        <w:t xml:space="preserve">also  </w:t>
      </w:r>
      <w:r w:rsidR="00D83163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 </w:t>
      </w:r>
      <w:r w:rsidR="004D3CF3">
        <w:rPr>
          <w:sz w:val="24"/>
          <w:szCs w:val="24"/>
        </w:rPr>
        <w:t xml:space="preserve">heavily </w:t>
      </w:r>
      <w:r w:rsidR="00D83163">
        <w:rPr>
          <w:sz w:val="24"/>
          <w:szCs w:val="24"/>
        </w:rPr>
        <w:t>involved for the last 4 years, helping</w:t>
      </w:r>
      <w:r w:rsidR="000376EB">
        <w:rPr>
          <w:sz w:val="24"/>
          <w:szCs w:val="24"/>
        </w:rPr>
        <w:t xml:space="preserve"> to </w:t>
      </w:r>
      <w:r w:rsidR="00D83163">
        <w:rPr>
          <w:sz w:val="24"/>
          <w:szCs w:val="24"/>
        </w:rPr>
        <w:t xml:space="preserve"> </w:t>
      </w:r>
      <w:r w:rsidR="00C8523A">
        <w:rPr>
          <w:sz w:val="24"/>
          <w:szCs w:val="24"/>
        </w:rPr>
        <w:t>organise events</w:t>
      </w:r>
      <w:r w:rsidR="000376EB">
        <w:rPr>
          <w:sz w:val="24"/>
          <w:szCs w:val="24"/>
        </w:rPr>
        <w:t xml:space="preserve"> </w:t>
      </w:r>
      <w:r w:rsidR="006722BC">
        <w:rPr>
          <w:sz w:val="24"/>
          <w:szCs w:val="24"/>
        </w:rPr>
        <w:t>and</w:t>
      </w:r>
      <w:r w:rsidR="001E6A82">
        <w:rPr>
          <w:sz w:val="24"/>
          <w:szCs w:val="24"/>
        </w:rPr>
        <w:t xml:space="preserve"> being</w:t>
      </w:r>
      <w:r w:rsidR="006722BC">
        <w:rPr>
          <w:sz w:val="24"/>
          <w:szCs w:val="24"/>
        </w:rPr>
        <w:t xml:space="preserve"> treasurer in </w:t>
      </w:r>
      <w:r w:rsidR="001E6A82">
        <w:rPr>
          <w:sz w:val="24"/>
          <w:szCs w:val="24"/>
        </w:rPr>
        <w:t xml:space="preserve"> a </w:t>
      </w:r>
      <w:r w:rsidR="006722BC">
        <w:rPr>
          <w:sz w:val="24"/>
          <w:szCs w:val="24"/>
        </w:rPr>
        <w:t>previous year</w:t>
      </w:r>
      <w:r w:rsidR="001E6A82">
        <w:rPr>
          <w:sz w:val="24"/>
          <w:szCs w:val="24"/>
        </w:rPr>
        <w:t xml:space="preserve">. I’ve enjoyed </w:t>
      </w:r>
      <w:r w:rsidR="00C24081">
        <w:rPr>
          <w:sz w:val="24"/>
          <w:szCs w:val="24"/>
        </w:rPr>
        <w:t xml:space="preserve">my </w:t>
      </w:r>
      <w:r w:rsidR="001E6A82">
        <w:rPr>
          <w:sz w:val="24"/>
          <w:szCs w:val="24"/>
        </w:rPr>
        <w:t xml:space="preserve">time as chairperson but </w:t>
      </w:r>
      <w:r w:rsidR="009B26D3">
        <w:rPr>
          <w:sz w:val="24"/>
          <w:szCs w:val="24"/>
        </w:rPr>
        <w:t xml:space="preserve">I would like someone else to take on the role this year, hopefully someone with better organisational skills than me and better at delegating  jobs. </w:t>
      </w:r>
    </w:p>
    <w:p w14:paraId="38BDD4E7" w14:textId="64B6754E" w:rsidR="00FD2C1E" w:rsidRDefault="00FD2C1E" w:rsidP="004A588A">
      <w:pPr>
        <w:rPr>
          <w:sz w:val="24"/>
          <w:szCs w:val="24"/>
        </w:rPr>
      </w:pPr>
      <w:r>
        <w:rPr>
          <w:sz w:val="24"/>
          <w:szCs w:val="24"/>
        </w:rPr>
        <w:t xml:space="preserve">Thank you for listening </w:t>
      </w:r>
    </w:p>
    <w:p w14:paraId="46BF245A" w14:textId="77777777" w:rsidR="00284305" w:rsidRPr="004A588A" w:rsidRDefault="00284305" w:rsidP="004A588A">
      <w:pPr>
        <w:rPr>
          <w:sz w:val="24"/>
          <w:szCs w:val="24"/>
        </w:rPr>
      </w:pPr>
    </w:p>
    <w:sectPr w:rsidR="00284305" w:rsidRPr="004A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5C"/>
    <w:rsid w:val="00006421"/>
    <w:rsid w:val="000376EB"/>
    <w:rsid w:val="000838ED"/>
    <w:rsid w:val="00123E37"/>
    <w:rsid w:val="00157011"/>
    <w:rsid w:val="00170DF6"/>
    <w:rsid w:val="00182FDA"/>
    <w:rsid w:val="001E6A82"/>
    <w:rsid w:val="00221066"/>
    <w:rsid w:val="002544B2"/>
    <w:rsid w:val="00263B73"/>
    <w:rsid w:val="00284305"/>
    <w:rsid w:val="002D659D"/>
    <w:rsid w:val="002F0CE0"/>
    <w:rsid w:val="002F0DA4"/>
    <w:rsid w:val="002F458E"/>
    <w:rsid w:val="00407043"/>
    <w:rsid w:val="00426434"/>
    <w:rsid w:val="00492A74"/>
    <w:rsid w:val="004A2EF1"/>
    <w:rsid w:val="004A588A"/>
    <w:rsid w:val="004D3CF3"/>
    <w:rsid w:val="0050035D"/>
    <w:rsid w:val="00525BAB"/>
    <w:rsid w:val="005A6609"/>
    <w:rsid w:val="005D2606"/>
    <w:rsid w:val="0061569F"/>
    <w:rsid w:val="00637BE3"/>
    <w:rsid w:val="006722BC"/>
    <w:rsid w:val="00695378"/>
    <w:rsid w:val="006F1D47"/>
    <w:rsid w:val="007B357C"/>
    <w:rsid w:val="007D30E1"/>
    <w:rsid w:val="007E7636"/>
    <w:rsid w:val="008A0535"/>
    <w:rsid w:val="008F5FAF"/>
    <w:rsid w:val="009117C5"/>
    <w:rsid w:val="009375F6"/>
    <w:rsid w:val="00972EC1"/>
    <w:rsid w:val="009B26D3"/>
    <w:rsid w:val="009B6EE8"/>
    <w:rsid w:val="009C0AD5"/>
    <w:rsid w:val="009C3F56"/>
    <w:rsid w:val="00A43216"/>
    <w:rsid w:val="00AC4C59"/>
    <w:rsid w:val="00B63BFD"/>
    <w:rsid w:val="00BB23DE"/>
    <w:rsid w:val="00BC345F"/>
    <w:rsid w:val="00BF4608"/>
    <w:rsid w:val="00C24081"/>
    <w:rsid w:val="00C42F07"/>
    <w:rsid w:val="00C536B8"/>
    <w:rsid w:val="00C53BCF"/>
    <w:rsid w:val="00C61ACC"/>
    <w:rsid w:val="00C8523A"/>
    <w:rsid w:val="00D83163"/>
    <w:rsid w:val="00DD3132"/>
    <w:rsid w:val="00E2035C"/>
    <w:rsid w:val="00E229A6"/>
    <w:rsid w:val="00E63480"/>
    <w:rsid w:val="00ED62CB"/>
    <w:rsid w:val="00F51D34"/>
    <w:rsid w:val="00F53FE2"/>
    <w:rsid w:val="00F9508B"/>
    <w:rsid w:val="00FB7B85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9DE5"/>
  <w15:chartTrackingRefBased/>
  <w15:docId w15:val="{0322F272-07DD-F84F-A245-2ABBA56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8BA0FA4F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Thomas</dc:creator>
  <cp:keywords/>
  <dc:description/>
  <cp:lastModifiedBy>timmonsd60</cp:lastModifiedBy>
  <cp:revision>2</cp:revision>
  <dcterms:created xsi:type="dcterms:W3CDTF">2019-10-21T08:54:00Z</dcterms:created>
  <dcterms:modified xsi:type="dcterms:W3CDTF">2019-10-21T08:54:00Z</dcterms:modified>
</cp:coreProperties>
</file>