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0E0B4E" w:rsidRPr="00A270D7" w:rsidRDefault="00A270D7" w:rsidP="00A270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Holiday</w:t>
            </w:r>
          </w:p>
        </w:tc>
        <w:tc>
          <w:tcPr>
            <w:tcW w:w="1701" w:type="dxa"/>
          </w:tcPr>
          <w:p w:rsidR="00A270D7" w:rsidRPr="00A270D7" w:rsidRDefault="00A270D7" w:rsidP="00A270D7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A270D7" w:rsidRDefault="00A270D7" w:rsidP="00A270D7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B51D92" w:rsidRPr="00A270D7" w:rsidRDefault="00B51D92" w:rsidP="00A270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(Same words as last week)</w:t>
            </w:r>
          </w:p>
          <w:p w:rsidR="00E67001" w:rsidRPr="00252DAB" w:rsidRDefault="00E67001" w:rsidP="0040163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393BBE" w:rsidRDefault="00393BBE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7 and 8 times tables</w:t>
            </w:r>
          </w:p>
          <w:p w:rsidR="007E6BD6" w:rsidRDefault="00B51D92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Measure 5 items arou</w:t>
            </w:r>
            <w:r w:rsidR="0001441D">
              <w:rPr>
                <w:rFonts w:ascii="Comic Sans MS" w:hAnsi="Comic Sans MS"/>
                <w:sz w:val="16"/>
              </w:rPr>
              <w:t>nd your house.  Write their leng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</w:rPr>
              <w:t>ths in cm and in mm</w:t>
            </w:r>
          </w:p>
          <w:p w:rsidR="007E6BD6" w:rsidRPr="00252DAB" w:rsidRDefault="007E6BD6" w:rsidP="00E6700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393BBE" w:rsidRDefault="00393BBE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7 and 8 times tables</w:t>
            </w:r>
          </w:p>
          <w:p w:rsidR="007E6BD6" w:rsidRDefault="00B51D92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 Ladder online</w:t>
            </w:r>
          </w:p>
          <w:p w:rsidR="007E6BD6" w:rsidRPr="00252DAB" w:rsidRDefault="007E6BD6" w:rsidP="001D160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A270D7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 test</w:t>
            </w: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01441D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A270D7">
      <w:rPr>
        <w:rFonts w:ascii="Comic Sans MS" w:hAnsi="Comic Sans MS"/>
        <w:sz w:val="28"/>
      </w:rPr>
      <w:t>30</w:t>
    </w:r>
    <w:r w:rsidR="005F54E3">
      <w:rPr>
        <w:rFonts w:ascii="Comic Sans MS" w:hAnsi="Comic Sans MS"/>
        <w:sz w:val="28"/>
      </w:rPr>
      <w:t>/</w:t>
    </w:r>
    <w:r w:rsidR="007E6BD6">
      <w:rPr>
        <w:rFonts w:ascii="Comic Sans MS" w:hAnsi="Comic Sans MS"/>
        <w:sz w:val="28"/>
      </w:rPr>
      <w:t xml:space="preserve">09/19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BE6"/>
    <w:rsid w:val="0001441D"/>
    <w:rsid w:val="000E0B4E"/>
    <w:rsid w:val="001D1608"/>
    <w:rsid w:val="0025073A"/>
    <w:rsid w:val="00252DAB"/>
    <w:rsid w:val="00326D24"/>
    <w:rsid w:val="00393BBE"/>
    <w:rsid w:val="003D276D"/>
    <w:rsid w:val="003D59BF"/>
    <w:rsid w:val="00401639"/>
    <w:rsid w:val="004D0A1C"/>
    <w:rsid w:val="00586AF2"/>
    <w:rsid w:val="005A20DC"/>
    <w:rsid w:val="005F54E3"/>
    <w:rsid w:val="007E6BD6"/>
    <w:rsid w:val="008D067D"/>
    <w:rsid w:val="00A270D7"/>
    <w:rsid w:val="00A344CB"/>
    <w:rsid w:val="00B51D92"/>
    <w:rsid w:val="00BD7CA2"/>
    <w:rsid w:val="00CA608A"/>
    <w:rsid w:val="00CB60A5"/>
    <w:rsid w:val="00E67001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00DB"/>
  <w15:docId w15:val="{55C19C70-2008-4230-8801-8E81579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5E702DA5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johnstonek60</cp:lastModifiedBy>
  <cp:revision>4</cp:revision>
  <cp:lastPrinted>2017-09-01T11:27:00Z</cp:lastPrinted>
  <dcterms:created xsi:type="dcterms:W3CDTF">2019-09-10T19:27:00Z</dcterms:created>
  <dcterms:modified xsi:type="dcterms:W3CDTF">2019-09-25T10:14:00Z</dcterms:modified>
</cp:coreProperties>
</file>