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673"/>
        <w:gridCol w:w="1729"/>
        <w:gridCol w:w="1814"/>
        <w:gridCol w:w="1305"/>
      </w:tblGrid>
      <w:tr w:rsidR="00252DAB" w:rsidTr="007E6BD6">
        <w:trPr>
          <w:trHeight w:val="274"/>
        </w:trPr>
        <w:tc>
          <w:tcPr>
            <w:tcW w:w="1696" w:type="dxa"/>
            <w:shd w:val="clear" w:color="auto" w:fill="FFFF00"/>
          </w:tcPr>
          <w:p w:rsidR="00F41BE6" w:rsidRPr="00252DAB" w:rsidRDefault="00F41BE6" w:rsidP="00CB60A5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Monday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Tuesday </w:t>
            </w: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Wednesday</w:t>
            </w: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Thursday</w:t>
            </w:r>
          </w:p>
        </w:tc>
        <w:tc>
          <w:tcPr>
            <w:tcW w:w="1814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Friday </w:t>
            </w:r>
          </w:p>
        </w:tc>
        <w:tc>
          <w:tcPr>
            <w:tcW w:w="1305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Notes </w:t>
            </w:r>
          </w:p>
        </w:tc>
      </w:tr>
      <w:tr w:rsidR="00252DAB" w:rsidTr="007E6BD6">
        <w:tc>
          <w:tcPr>
            <w:tcW w:w="1696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 w:rsidP="00252DA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305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252DAB" w:rsidTr="007E6BD6">
        <w:tc>
          <w:tcPr>
            <w:tcW w:w="1696" w:type="dxa"/>
          </w:tcPr>
          <w:p w:rsidR="00773C82" w:rsidRPr="00A270D7" w:rsidRDefault="00773C82" w:rsidP="00773C82">
            <w:pPr>
              <w:rPr>
                <w:rFonts w:ascii="Comic Sans MS" w:hAnsi="Comic Sans MS"/>
                <w:sz w:val="16"/>
                <w:szCs w:val="16"/>
              </w:rPr>
            </w:pPr>
            <w:r w:rsidRPr="00A270D7">
              <w:rPr>
                <w:rFonts w:ascii="Comic Sans MS" w:hAnsi="Comic Sans MS"/>
                <w:sz w:val="16"/>
                <w:szCs w:val="16"/>
              </w:rPr>
              <w:t>Spelling list</w:t>
            </w:r>
          </w:p>
          <w:p w:rsidR="00773C82" w:rsidRDefault="00773C82" w:rsidP="00773C82">
            <w:pPr>
              <w:rPr>
                <w:rFonts w:ascii="Comic Sans MS" w:hAnsi="Comic Sans MS"/>
                <w:sz w:val="16"/>
                <w:szCs w:val="16"/>
              </w:rPr>
            </w:pPr>
            <w:r w:rsidRPr="00A270D7">
              <w:rPr>
                <w:rFonts w:ascii="Comic Sans MS" w:hAnsi="Comic Sans MS"/>
                <w:sz w:val="16"/>
                <w:szCs w:val="16"/>
              </w:rPr>
              <w:t xml:space="preserve">Choose an activity from the spelling grid and complete in your homework jotter. </w:t>
            </w:r>
          </w:p>
          <w:p w:rsidR="000E0B4E" w:rsidRPr="00A270D7" w:rsidRDefault="000E0B4E" w:rsidP="00A270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E67001" w:rsidRPr="00252DAB" w:rsidRDefault="00773C82" w:rsidP="00773C8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Discuss with parents how they use maths in their daily lives.</w:t>
            </w:r>
          </w:p>
        </w:tc>
        <w:tc>
          <w:tcPr>
            <w:tcW w:w="1673" w:type="dxa"/>
          </w:tcPr>
          <w:p w:rsidR="007E6BD6" w:rsidRDefault="00773C82" w:rsidP="007E6BD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Daily Rigour October Calendar</w:t>
            </w:r>
          </w:p>
          <w:p w:rsidR="007E6BD6" w:rsidRPr="00252DAB" w:rsidRDefault="007E6BD6" w:rsidP="00E6700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</w:tcPr>
          <w:p w:rsidR="00393BBE" w:rsidRDefault="00393BBE" w:rsidP="00393BB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Learn 7 and 8 times tables</w:t>
            </w:r>
          </w:p>
          <w:p w:rsidR="007E6BD6" w:rsidRPr="00252DAB" w:rsidRDefault="00773C82" w:rsidP="00773C8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6"/>
              </w:rPr>
              <w:t>Create a poster in homework jotter to show you or a family member using maths.</w:t>
            </w:r>
            <w:bookmarkStart w:id="0" w:name="_GoBack"/>
            <w:bookmarkEnd w:id="0"/>
          </w:p>
        </w:tc>
        <w:tc>
          <w:tcPr>
            <w:tcW w:w="1814" w:type="dxa"/>
          </w:tcPr>
          <w:p w:rsidR="00F41BE6" w:rsidRPr="00252DAB" w:rsidRDefault="00A270D7" w:rsidP="007E6BD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Spelling test</w:t>
            </w:r>
          </w:p>
        </w:tc>
        <w:tc>
          <w:tcPr>
            <w:tcW w:w="1305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252DAB" w:rsidTr="007E6BD6">
        <w:tc>
          <w:tcPr>
            <w:tcW w:w="1696" w:type="dxa"/>
          </w:tcPr>
          <w:p w:rsidR="00F41BE6" w:rsidRPr="00CB60A5" w:rsidRDefault="00F41BE6">
            <w:pPr>
              <w:rPr>
                <w:rFonts w:ascii="Comic Sans MS" w:hAnsi="Comic Sans MS"/>
                <w:sz w:val="14"/>
              </w:rPr>
            </w:pP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  <w:r w:rsidRPr="00CB60A5">
              <w:rPr>
                <w:rFonts w:ascii="Comic Sans MS" w:hAnsi="Comic Sans MS"/>
                <w:sz w:val="14"/>
              </w:rPr>
              <w:t xml:space="preserve"> </w:t>
            </w:r>
          </w:p>
        </w:tc>
        <w:tc>
          <w:tcPr>
            <w:tcW w:w="1701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05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F41BE6" w:rsidTr="00252DAB">
        <w:tc>
          <w:tcPr>
            <w:tcW w:w="9918" w:type="dxa"/>
            <w:gridSpan w:val="6"/>
          </w:tcPr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Each night revise: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Tables 6-9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Spelling words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Reading own personal reader(15minutes per night)</w:t>
            </w:r>
          </w:p>
          <w:p w:rsidR="00F41BE6" w:rsidRPr="00252DAB" w:rsidRDefault="00F41BE6" w:rsidP="00F41BE6">
            <w:pPr>
              <w:shd w:val="clear" w:color="auto" w:fill="92D050"/>
              <w:rPr>
                <w:rFonts w:ascii="Comic Sans MS" w:hAnsi="Comic Sans MS"/>
                <w:sz w:val="18"/>
              </w:rPr>
            </w:pPr>
          </w:p>
          <w:p w:rsidR="00F41BE6" w:rsidRPr="00252DAB" w:rsidRDefault="00252DA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Parent signature                                                                   Teacher signature </w:t>
            </w: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4B297A" w:rsidRDefault="00773C82"/>
    <w:sectPr w:rsidR="004B297A" w:rsidSect="00252DAB">
      <w:headerReference w:type="default" r:id="rId6"/>
      <w:pgSz w:w="11907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E6" w:rsidRDefault="00F41BE6" w:rsidP="00F41BE6">
      <w:pPr>
        <w:spacing w:after="0" w:line="240" w:lineRule="auto"/>
      </w:pPr>
      <w:r>
        <w:separator/>
      </w:r>
    </w:p>
  </w:endnote>
  <w:end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E6" w:rsidRDefault="00F41BE6" w:rsidP="00F41BE6">
      <w:pPr>
        <w:spacing w:after="0" w:line="240" w:lineRule="auto"/>
      </w:pPr>
      <w:r>
        <w:separator/>
      </w:r>
    </w:p>
  </w:footnote>
  <w:foot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E6" w:rsidRPr="00F41BE6" w:rsidRDefault="00F41BE6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Homework Room 11</w:t>
    </w:r>
    <w:r w:rsidR="005F54E3">
      <w:rPr>
        <w:rFonts w:ascii="Comic Sans MS" w:hAnsi="Comic Sans MS"/>
        <w:sz w:val="28"/>
      </w:rPr>
      <w:t xml:space="preserve">       </w:t>
    </w:r>
    <w:r>
      <w:rPr>
        <w:rFonts w:ascii="Comic Sans MS" w:hAnsi="Comic Sans MS"/>
        <w:sz w:val="28"/>
      </w:rPr>
      <w:t xml:space="preserve"> Week beginning: </w:t>
    </w:r>
    <w:r w:rsidR="00773C82">
      <w:rPr>
        <w:rFonts w:ascii="Comic Sans MS" w:hAnsi="Comic Sans MS"/>
        <w:sz w:val="28"/>
      </w:rPr>
      <w:t>07/10</w:t>
    </w:r>
    <w:r w:rsidR="007E6BD6">
      <w:rPr>
        <w:rFonts w:ascii="Comic Sans MS" w:hAnsi="Comic Sans MS"/>
        <w:sz w:val="28"/>
      </w:rPr>
      <w:t xml:space="preserve">/19   </w:t>
    </w:r>
    <w:r w:rsidR="00BD7CA2">
      <w:rPr>
        <w:rFonts w:ascii="Comic Sans MS" w:hAnsi="Comic Sans MS"/>
        <w:sz w:val="28"/>
      </w:rPr>
      <w:t xml:space="preserve"> Primary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E6"/>
    <w:rsid w:val="0001441D"/>
    <w:rsid w:val="000E0B4E"/>
    <w:rsid w:val="001D1608"/>
    <w:rsid w:val="0025073A"/>
    <w:rsid w:val="00252DAB"/>
    <w:rsid w:val="00326D24"/>
    <w:rsid w:val="00393BBE"/>
    <w:rsid w:val="003D276D"/>
    <w:rsid w:val="003D59BF"/>
    <w:rsid w:val="00401639"/>
    <w:rsid w:val="004D0A1C"/>
    <w:rsid w:val="00586AF2"/>
    <w:rsid w:val="005A20DC"/>
    <w:rsid w:val="005F54E3"/>
    <w:rsid w:val="00773C82"/>
    <w:rsid w:val="007E6BD6"/>
    <w:rsid w:val="008D067D"/>
    <w:rsid w:val="00A270D7"/>
    <w:rsid w:val="00A344CB"/>
    <w:rsid w:val="00B51D92"/>
    <w:rsid w:val="00BD7CA2"/>
    <w:rsid w:val="00CA608A"/>
    <w:rsid w:val="00CB60A5"/>
    <w:rsid w:val="00E67001"/>
    <w:rsid w:val="00F3251D"/>
    <w:rsid w:val="00F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6175"/>
  <w15:docId w15:val="{55C19C70-2008-4230-8801-8E81579A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E6"/>
  </w:style>
  <w:style w:type="paragraph" w:styleId="Footer">
    <w:name w:val="footer"/>
    <w:basedOn w:val="Normal"/>
    <w:link w:val="Foot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E6"/>
  </w:style>
  <w:style w:type="paragraph" w:styleId="BalloonText">
    <w:name w:val="Balloon Text"/>
    <w:basedOn w:val="Normal"/>
    <w:link w:val="BalloonTextChar"/>
    <w:uiPriority w:val="99"/>
    <w:semiHidden/>
    <w:unhideWhenUsed/>
    <w:rsid w:val="0032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8F0DD315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conettal60</dc:creator>
  <cp:lastModifiedBy>johnstonek60</cp:lastModifiedBy>
  <cp:revision>2</cp:revision>
  <cp:lastPrinted>2017-09-01T11:27:00Z</cp:lastPrinted>
  <dcterms:created xsi:type="dcterms:W3CDTF">2019-10-07T09:16:00Z</dcterms:created>
  <dcterms:modified xsi:type="dcterms:W3CDTF">2019-10-07T09:16:00Z</dcterms:modified>
</cp:coreProperties>
</file>