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773C82" w:rsidRPr="00A270D7" w:rsidRDefault="00773C82" w:rsidP="00773C82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773C82" w:rsidRDefault="00773C82" w:rsidP="00773C82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E0B4E" w:rsidRPr="00A270D7" w:rsidRDefault="000E0B4E" w:rsidP="00A270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7001" w:rsidRPr="00252DAB" w:rsidRDefault="005A601C" w:rsidP="00773C8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Choose 9 words from your spelling list and write a sentence for each.</w:t>
            </w:r>
            <w:bookmarkStart w:id="0" w:name="_GoBack"/>
            <w:bookmarkEnd w:id="0"/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 Ladder or Education City</w:t>
            </w:r>
          </w:p>
          <w:p w:rsidR="007E6BD6" w:rsidRPr="00252DAB" w:rsidRDefault="007E6BD6" w:rsidP="00E6700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393BBE" w:rsidRDefault="0087257B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Learn 6, 7 and </w:t>
            </w:r>
            <w:r w:rsidR="00393BBE">
              <w:rPr>
                <w:rFonts w:ascii="Comic Sans MS" w:hAnsi="Comic Sans MS"/>
                <w:sz w:val="16"/>
              </w:rPr>
              <w:t>8 times tables</w:t>
            </w:r>
            <w:r>
              <w:rPr>
                <w:rFonts w:ascii="Comic Sans MS" w:hAnsi="Comic Sans MS"/>
                <w:sz w:val="16"/>
              </w:rPr>
              <w:t>.</w:t>
            </w:r>
          </w:p>
          <w:p w:rsidR="007E6BD6" w:rsidRPr="00252DAB" w:rsidRDefault="007E6BD6" w:rsidP="008725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A270D7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 test</w:t>
            </w: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F81493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5A601C">
      <w:rPr>
        <w:rFonts w:ascii="Comic Sans MS" w:hAnsi="Comic Sans MS"/>
        <w:sz w:val="28"/>
      </w:rPr>
      <w:t>11/11</w:t>
    </w:r>
    <w:r w:rsidR="007E6BD6">
      <w:rPr>
        <w:rFonts w:ascii="Comic Sans MS" w:hAnsi="Comic Sans MS"/>
        <w:sz w:val="28"/>
      </w:rPr>
      <w:t xml:space="preserve">/19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E0B4E"/>
    <w:rsid w:val="001A6D38"/>
    <w:rsid w:val="001D1608"/>
    <w:rsid w:val="0025073A"/>
    <w:rsid w:val="00252DAB"/>
    <w:rsid w:val="00326D24"/>
    <w:rsid w:val="00393BBE"/>
    <w:rsid w:val="003D276D"/>
    <w:rsid w:val="003D59BF"/>
    <w:rsid w:val="00401639"/>
    <w:rsid w:val="004D0A1C"/>
    <w:rsid w:val="00586AF2"/>
    <w:rsid w:val="005A20DC"/>
    <w:rsid w:val="005A601C"/>
    <w:rsid w:val="005F54E3"/>
    <w:rsid w:val="00722350"/>
    <w:rsid w:val="00773C82"/>
    <w:rsid w:val="007E6BD6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E67001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0440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F043090F</Template>
  <TotalTime>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johnstonek60</cp:lastModifiedBy>
  <cp:revision>3</cp:revision>
  <cp:lastPrinted>2017-09-01T11:27:00Z</cp:lastPrinted>
  <dcterms:created xsi:type="dcterms:W3CDTF">2019-11-11T10:53:00Z</dcterms:created>
  <dcterms:modified xsi:type="dcterms:W3CDTF">2019-11-11T11:29:00Z</dcterms:modified>
</cp:coreProperties>
</file>