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729"/>
        <w:gridCol w:w="1814"/>
        <w:gridCol w:w="1305"/>
      </w:tblGrid>
      <w:tr w:rsidR="00252DAB" w:rsidTr="007E6BD6">
        <w:trPr>
          <w:trHeight w:val="274"/>
        </w:trPr>
        <w:tc>
          <w:tcPr>
            <w:tcW w:w="1696" w:type="dxa"/>
            <w:shd w:val="clear" w:color="auto" w:fill="FFFF00"/>
          </w:tcPr>
          <w:p w:rsidR="00F41BE6" w:rsidRPr="00252DAB" w:rsidRDefault="00F41BE6" w:rsidP="00CB60A5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Monday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Tuesday </w:t>
            </w: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Wednesday</w:t>
            </w: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Thursday</w:t>
            </w:r>
          </w:p>
        </w:tc>
        <w:tc>
          <w:tcPr>
            <w:tcW w:w="1814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Friday 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Notes </w:t>
            </w:r>
          </w:p>
        </w:tc>
      </w:tr>
      <w:tr w:rsidR="00252DAB" w:rsidTr="007E6BD6">
        <w:tc>
          <w:tcPr>
            <w:tcW w:w="1696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 w:rsidP="00252DA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773C82" w:rsidRPr="00A270D7" w:rsidRDefault="00773C82" w:rsidP="00773C82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>Spelling list</w:t>
            </w:r>
          </w:p>
          <w:p w:rsidR="00773C82" w:rsidRDefault="00773C82" w:rsidP="00773C82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 xml:space="preserve">Choose an activity from the spelling grid and complete in your homework jotter. </w:t>
            </w:r>
          </w:p>
          <w:p w:rsidR="000E0B4E" w:rsidRPr="00A270D7" w:rsidRDefault="000E0B4E" w:rsidP="00A270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E67001" w:rsidRDefault="000B2B09" w:rsidP="00773C8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Education City</w:t>
            </w:r>
            <w:r w:rsidR="005A601C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0B2B09" w:rsidRDefault="000B2B09" w:rsidP="00773C8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B2B09" w:rsidRPr="00252DAB" w:rsidRDefault="000B2B09" w:rsidP="000B2B0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Discuss with an adult what 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>you think you would like to do as a job in the future.</w:t>
            </w:r>
          </w:p>
        </w:tc>
        <w:tc>
          <w:tcPr>
            <w:tcW w:w="1673" w:type="dxa"/>
          </w:tcPr>
          <w:p w:rsidR="007E6BD6" w:rsidRDefault="0087257B" w:rsidP="007E6BD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 Ladder or Education City</w:t>
            </w:r>
          </w:p>
          <w:p w:rsidR="000B2B09" w:rsidRDefault="000B2B09" w:rsidP="007E6BD6">
            <w:pPr>
              <w:rPr>
                <w:rFonts w:ascii="Comic Sans MS" w:hAnsi="Comic Sans MS"/>
                <w:sz w:val="16"/>
              </w:rPr>
            </w:pPr>
          </w:p>
          <w:p w:rsidR="000B2B09" w:rsidRDefault="000B2B09" w:rsidP="007E6BD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Tell an adult about the Careers Fayre today.</w:t>
            </w:r>
          </w:p>
          <w:p w:rsidR="007E6BD6" w:rsidRPr="00252DAB" w:rsidRDefault="007E6BD6" w:rsidP="00E6700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</w:tcPr>
          <w:p w:rsidR="00393BBE" w:rsidRDefault="000B2B09" w:rsidP="00393BB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Learn 6, 7,</w:t>
            </w:r>
            <w:r w:rsidR="0087257B">
              <w:rPr>
                <w:rFonts w:ascii="Comic Sans MS" w:hAnsi="Comic Sans MS"/>
                <w:sz w:val="16"/>
              </w:rPr>
              <w:t xml:space="preserve"> </w:t>
            </w:r>
            <w:r w:rsidR="00393BBE">
              <w:rPr>
                <w:rFonts w:ascii="Comic Sans MS" w:hAnsi="Comic Sans MS"/>
                <w:sz w:val="16"/>
              </w:rPr>
              <w:t xml:space="preserve">8 </w:t>
            </w:r>
            <w:r>
              <w:rPr>
                <w:rFonts w:ascii="Comic Sans MS" w:hAnsi="Comic Sans MS"/>
                <w:sz w:val="16"/>
              </w:rPr>
              <w:t xml:space="preserve">and 9 </w:t>
            </w:r>
            <w:r w:rsidR="00393BBE">
              <w:rPr>
                <w:rFonts w:ascii="Comic Sans MS" w:hAnsi="Comic Sans MS"/>
                <w:sz w:val="16"/>
              </w:rPr>
              <w:t>times tables</w:t>
            </w:r>
            <w:r w:rsidR="0087257B">
              <w:rPr>
                <w:rFonts w:ascii="Comic Sans MS" w:hAnsi="Comic Sans MS"/>
                <w:sz w:val="16"/>
              </w:rPr>
              <w:t>.</w:t>
            </w:r>
          </w:p>
          <w:p w:rsidR="007E6BD6" w:rsidRPr="00252DAB" w:rsidRDefault="007E6BD6" w:rsidP="0087257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</w:tcPr>
          <w:p w:rsidR="00F41BE6" w:rsidRPr="00252DAB" w:rsidRDefault="00A270D7" w:rsidP="007E6BD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Spelling test</w:t>
            </w:r>
          </w:p>
        </w:tc>
        <w:tc>
          <w:tcPr>
            <w:tcW w:w="1305" w:type="dxa"/>
          </w:tcPr>
          <w:p w:rsidR="00F41BE6" w:rsidRPr="00252DAB" w:rsidRDefault="000B2B0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This week is World of Work week.</w:t>
            </w:r>
          </w:p>
        </w:tc>
      </w:tr>
      <w:tr w:rsidR="00252DAB" w:rsidTr="007E6BD6">
        <w:tc>
          <w:tcPr>
            <w:tcW w:w="1696" w:type="dxa"/>
          </w:tcPr>
          <w:p w:rsidR="00F41BE6" w:rsidRPr="00CB60A5" w:rsidRDefault="00F41BE6">
            <w:pPr>
              <w:rPr>
                <w:rFonts w:ascii="Comic Sans MS" w:hAnsi="Comic Sans MS"/>
                <w:sz w:val="14"/>
              </w:rPr>
            </w:pP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  <w:r w:rsidRPr="00CB60A5">
              <w:rPr>
                <w:rFonts w:ascii="Comic Sans MS" w:hAnsi="Comic Sans MS"/>
                <w:sz w:val="14"/>
              </w:rPr>
              <w:t xml:space="preserve"> </w:t>
            </w:r>
          </w:p>
        </w:tc>
        <w:tc>
          <w:tcPr>
            <w:tcW w:w="1701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F41BE6" w:rsidTr="00252DAB">
        <w:tc>
          <w:tcPr>
            <w:tcW w:w="9918" w:type="dxa"/>
            <w:gridSpan w:val="6"/>
          </w:tcPr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Each night revise: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Tables 6-9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Spelling words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Reading own personal reader</w:t>
            </w:r>
            <w:r w:rsidR="00F3220A">
              <w:rPr>
                <w:rFonts w:ascii="Comic Sans MS" w:hAnsi="Comic Sans MS"/>
                <w:sz w:val="18"/>
              </w:rPr>
              <w:t xml:space="preserve"> </w:t>
            </w:r>
            <w:r w:rsidRPr="00252DAB">
              <w:rPr>
                <w:rFonts w:ascii="Comic Sans MS" w:hAnsi="Comic Sans MS"/>
                <w:sz w:val="18"/>
              </w:rPr>
              <w:t>(15minutes per night)</w:t>
            </w:r>
          </w:p>
          <w:p w:rsidR="00F41BE6" w:rsidRPr="00252DAB" w:rsidRDefault="00F41BE6" w:rsidP="00F41BE6">
            <w:pPr>
              <w:shd w:val="clear" w:color="auto" w:fill="92D050"/>
              <w:rPr>
                <w:rFonts w:ascii="Comic Sans MS" w:hAnsi="Comic Sans MS"/>
                <w:sz w:val="18"/>
              </w:rPr>
            </w:pPr>
          </w:p>
          <w:p w:rsidR="00F41BE6" w:rsidRPr="00252DAB" w:rsidRDefault="00252DA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Parent signature                                                                   Teacher signature </w:t>
            </w: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4B297A" w:rsidRDefault="000B2B09"/>
    <w:sectPr w:rsidR="004B297A" w:rsidSect="00252DAB">
      <w:headerReference w:type="default" r:id="rId6"/>
      <w:pgSz w:w="11907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E6" w:rsidRDefault="00F41BE6" w:rsidP="00F41BE6">
      <w:pPr>
        <w:spacing w:after="0" w:line="240" w:lineRule="auto"/>
      </w:pPr>
      <w:r>
        <w:separator/>
      </w:r>
    </w:p>
  </w:endnote>
  <w:end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E6" w:rsidRDefault="00F41BE6" w:rsidP="00F41BE6">
      <w:pPr>
        <w:spacing w:after="0" w:line="240" w:lineRule="auto"/>
      </w:pPr>
      <w:r>
        <w:separator/>
      </w:r>
    </w:p>
  </w:footnote>
  <w:foot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E6" w:rsidRPr="00F41BE6" w:rsidRDefault="00F41BE6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Homework Room 11</w:t>
    </w:r>
    <w:r w:rsidR="005F54E3">
      <w:rPr>
        <w:rFonts w:ascii="Comic Sans MS" w:hAnsi="Comic Sans MS"/>
        <w:sz w:val="28"/>
      </w:rPr>
      <w:t xml:space="preserve">       </w:t>
    </w:r>
    <w:r>
      <w:rPr>
        <w:rFonts w:ascii="Comic Sans MS" w:hAnsi="Comic Sans MS"/>
        <w:sz w:val="28"/>
      </w:rPr>
      <w:t xml:space="preserve"> Week beginning: </w:t>
    </w:r>
    <w:r w:rsidR="000B2B09">
      <w:rPr>
        <w:rFonts w:ascii="Comic Sans MS" w:hAnsi="Comic Sans MS"/>
        <w:sz w:val="28"/>
      </w:rPr>
      <w:t>25</w:t>
    </w:r>
    <w:r w:rsidR="005A601C">
      <w:rPr>
        <w:rFonts w:ascii="Comic Sans MS" w:hAnsi="Comic Sans MS"/>
        <w:sz w:val="28"/>
      </w:rPr>
      <w:t>/11</w:t>
    </w:r>
    <w:r w:rsidR="007E6BD6">
      <w:rPr>
        <w:rFonts w:ascii="Comic Sans MS" w:hAnsi="Comic Sans MS"/>
        <w:sz w:val="28"/>
      </w:rPr>
      <w:t xml:space="preserve">/19   </w:t>
    </w:r>
    <w:r w:rsidR="00BD7CA2">
      <w:rPr>
        <w:rFonts w:ascii="Comic Sans MS" w:hAnsi="Comic Sans MS"/>
        <w:sz w:val="28"/>
      </w:rPr>
      <w:t xml:space="preserve"> Primary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E6"/>
    <w:rsid w:val="0001441D"/>
    <w:rsid w:val="000160E7"/>
    <w:rsid w:val="000B2B09"/>
    <w:rsid w:val="000E0B4E"/>
    <w:rsid w:val="001A6D38"/>
    <w:rsid w:val="001D1608"/>
    <w:rsid w:val="0025073A"/>
    <w:rsid w:val="00252DAB"/>
    <w:rsid w:val="00326D24"/>
    <w:rsid w:val="00393BBE"/>
    <w:rsid w:val="003D276D"/>
    <w:rsid w:val="003D59BF"/>
    <w:rsid w:val="00401639"/>
    <w:rsid w:val="004D0A1C"/>
    <w:rsid w:val="00586AF2"/>
    <w:rsid w:val="005A20DC"/>
    <w:rsid w:val="005A601C"/>
    <w:rsid w:val="005F54E3"/>
    <w:rsid w:val="00722350"/>
    <w:rsid w:val="00773C82"/>
    <w:rsid w:val="007E6BD6"/>
    <w:rsid w:val="0087257B"/>
    <w:rsid w:val="008D067D"/>
    <w:rsid w:val="00911707"/>
    <w:rsid w:val="00A270D7"/>
    <w:rsid w:val="00A344CB"/>
    <w:rsid w:val="00B51D92"/>
    <w:rsid w:val="00BD7CA2"/>
    <w:rsid w:val="00CA608A"/>
    <w:rsid w:val="00CB60A5"/>
    <w:rsid w:val="00E67001"/>
    <w:rsid w:val="00F3220A"/>
    <w:rsid w:val="00F3251D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EAFC9"/>
  <w15:docId w15:val="{BB233F61-72E9-4411-814F-36CA7A2B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E6"/>
  </w:style>
  <w:style w:type="paragraph" w:styleId="Footer">
    <w:name w:val="footer"/>
    <w:basedOn w:val="Normal"/>
    <w:link w:val="Foot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E6"/>
  </w:style>
  <w:style w:type="paragraph" w:styleId="BalloonText">
    <w:name w:val="Balloon Text"/>
    <w:basedOn w:val="Normal"/>
    <w:link w:val="BalloonTextChar"/>
    <w:uiPriority w:val="99"/>
    <w:semiHidden/>
    <w:unhideWhenUsed/>
    <w:rsid w:val="0032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D548FE4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conettal60</dc:creator>
  <cp:lastModifiedBy>johnstonek60</cp:lastModifiedBy>
  <cp:revision>2</cp:revision>
  <cp:lastPrinted>2017-09-01T11:27:00Z</cp:lastPrinted>
  <dcterms:created xsi:type="dcterms:W3CDTF">2019-11-25T10:22:00Z</dcterms:created>
  <dcterms:modified xsi:type="dcterms:W3CDTF">2019-11-25T10:22:00Z</dcterms:modified>
</cp:coreProperties>
</file>