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bookmarkStart w:id="0" w:name="_GoBack" w:colFirst="3" w:colLast="3"/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Pr="00252DAB" w:rsidRDefault="000B2B09" w:rsidP="000B2B0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823625" w:rsidP="008236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Tell and adult something interesting you have learned this week</w:t>
            </w:r>
          </w:p>
        </w:tc>
        <w:tc>
          <w:tcPr>
            <w:tcW w:w="1729" w:type="dxa"/>
          </w:tcPr>
          <w:p w:rsidR="00393BBE" w:rsidRDefault="00823625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5, 6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7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8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823625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Find out what the capital of Burkina Faso is.</w:t>
            </w: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bookmarkEnd w:id="0"/>
    </w:tbl>
    <w:p w:rsidR="004B297A" w:rsidRDefault="00823625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823625">
      <w:rPr>
        <w:rFonts w:ascii="Comic Sans MS" w:hAnsi="Comic Sans MS"/>
        <w:sz w:val="28"/>
      </w:rPr>
      <w:t>10/12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23625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CC65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2307330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2</cp:revision>
  <cp:lastPrinted>2017-09-01T11:27:00Z</cp:lastPrinted>
  <dcterms:created xsi:type="dcterms:W3CDTF">2019-12-10T16:22:00Z</dcterms:created>
  <dcterms:modified xsi:type="dcterms:W3CDTF">2019-12-10T16:22:00Z</dcterms:modified>
</cp:coreProperties>
</file>