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bookmarkStart w:id="0" w:name="_GoBack" w:colFirst="3" w:colLast="3"/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0E0B4E" w:rsidRPr="00A270D7" w:rsidRDefault="000E0B4E" w:rsidP="008236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3625" w:rsidRPr="00A270D7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823625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B2B09" w:rsidRDefault="000B2B09" w:rsidP="000B2B09">
            <w:pPr>
              <w:rPr>
                <w:rFonts w:ascii="Comic Sans MS" w:hAnsi="Comic Sans MS"/>
                <w:sz w:val="18"/>
              </w:rPr>
            </w:pPr>
          </w:p>
          <w:p w:rsidR="002953BC" w:rsidRPr="00252DAB" w:rsidRDefault="00394859" w:rsidP="000B2B09">
            <w:pPr>
              <w:rPr>
                <w:rFonts w:ascii="Comic Sans MS" w:hAnsi="Comic Sans MS"/>
                <w:sz w:val="18"/>
              </w:rPr>
            </w:pPr>
            <w:proofErr w:type="gramStart"/>
            <w:r>
              <w:rPr>
                <w:rFonts w:ascii="Comic Sans MS" w:hAnsi="Comic Sans MS"/>
                <w:sz w:val="18"/>
              </w:rPr>
              <w:t>The Tsar was the ruler of which country?</w:t>
            </w:r>
            <w:proofErr w:type="gramEnd"/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 Ladder or Education City</w:t>
            </w:r>
          </w:p>
          <w:p w:rsidR="000B2B09" w:rsidRDefault="000B2B09" w:rsidP="007E6BD6">
            <w:pPr>
              <w:rPr>
                <w:rFonts w:ascii="Comic Sans MS" w:hAnsi="Comic Sans MS"/>
                <w:sz w:val="16"/>
              </w:rPr>
            </w:pPr>
          </w:p>
          <w:p w:rsidR="007E6BD6" w:rsidRPr="00252DAB" w:rsidRDefault="00394859" w:rsidP="0082362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What was the name of the third astronaut who joined Neil Armstrong and Buzz Aldrin on the first moon landing?</w:t>
            </w:r>
          </w:p>
        </w:tc>
        <w:tc>
          <w:tcPr>
            <w:tcW w:w="1729" w:type="dxa"/>
          </w:tcPr>
          <w:p w:rsidR="00393BBE" w:rsidRDefault="00394859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Learn 6, 7</w:t>
            </w:r>
            <w:r w:rsidR="000B2B09">
              <w:rPr>
                <w:rFonts w:ascii="Comic Sans MS" w:hAnsi="Comic Sans MS"/>
                <w:sz w:val="16"/>
              </w:rPr>
              <w:t>,</w:t>
            </w:r>
            <w:r w:rsidR="0087257B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8</w:t>
            </w:r>
            <w:r w:rsidR="00393BBE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and 9</w:t>
            </w:r>
            <w:r w:rsidR="000B2B09">
              <w:rPr>
                <w:rFonts w:ascii="Comic Sans MS" w:hAnsi="Comic Sans MS"/>
                <w:sz w:val="16"/>
              </w:rPr>
              <w:t xml:space="preserve"> </w:t>
            </w:r>
            <w:r w:rsidR="00393BBE">
              <w:rPr>
                <w:rFonts w:ascii="Comic Sans MS" w:hAnsi="Comic Sans MS"/>
                <w:sz w:val="16"/>
              </w:rPr>
              <w:t>times tables</w:t>
            </w:r>
            <w:r w:rsidR="0087257B">
              <w:rPr>
                <w:rFonts w:ascii="Comic Sans MS" w:hAnsi="Comic Sans MS"/>
                <w:sz w:val="16"/>
              </w:rPr>
              <w:t>.</w:t>
            </w:r>
          </w:p>
          <w:p w:rsidR="007E6BD6" w:rsidRDefault="007E6BD6" w:rsidP="0087257B">
            <w:pPr>
              <w:rPr>
                <w:rFonts w:ascii="Comic Sans MS" w:hAnsi="Comic Sans MS"/>
                <w:sz w:val="18"/>
              </w:rPr>
            </w:pPr>
          </w:p>
          <w:p w:rsidR="00823625" w:rsidRPr="00252DAB" w:rsidRDefault="00394859" w:rsidP="00872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 what year did the first Disneyland open?</w:t>
            </w:r>
          </w:p>
        </w:tc>
        <w:tc>
          <w:tcPr>
            <w:tcW w:w="1814" w:type="dxa"/>
          </w:tcPr>
          <w:p w:rsidR="00F41BE6" w:rsidRPr="00252DAB" w:rsidRDefault="00A270D7" w:rsidP="007E6B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Spelling test</w:t>
            </w: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394859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Tables 5-8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</w:t>
            </w:r>
            <w:r w:rsidR="00F3220A">
              <w:rPr>
                <w:rFonts w:ascii="Comic Sans MS" w:hAnsi="Comic Sans MS"/>
                <w:sz w:val="18"/>
              </w:rPr>
              <w:t xml:space="preserve"> </w:t>
            </w:r>
            <w:r w:rsidRPr="00252DAB">
              <w:rPr>
                <w:rFonts w:ascii="Comic Sans MS" w:hAnsi="Comic Sans MS"/>
                <w:sz w:val="18"/>
              </w:rPr>
              <w:t>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bookmarkEnd w:id="0"/>
    </w:tbl>
    <w:p w:rsidR="004B297A" w:rsidRDefault="00394859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394859">
      <w:rPr>
        <w:rFonts w:ascii="Comic Sans MS" w:hAnsi="Comic Sans MS"/>
        <w:sz w:val="28"/>
      </w:rPr>
      <w:t>13</w:t>
    </w:r>
    <w:r w:rsidR="002953BC">
      <w:rPr>
        <w:rFonts w:ascii="Comic Sans MS" w:hAnsi="Comic Sans MS"/>
        <w:sz w:val="28"/>
      </w:rPr>
      <w:t>/01/20</w:t>
    </w:r>
    <w:r w:rsidR="007E6BD6">
      <w:rPr>
        <w:rFonts w:ascii="Comic Sans MS" w:hAnsi="Comic Sans MS"/>
        <w:sz w:val="28"/>
      </w:rPr>
      <w:t xml:space="preserve">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160E7"/>
    <w:rsid w:val="000B2B09"/>
    <w:rsid w:val="000E0B4E"/>
    <w:rsid w:val="001A6D38"/>
    <w:rsid w:val="001D1608"/>
    <w:rsid w:val="0025073A"/>
    <w:rsid w:val="00252DAB"/>
    <w:rsid w:val="002953BC"/>
    <w:rsid w:val="00326D24"/>
    <w:rsid w:val="00393BBE"/>
    <w:rsid w:val="00394859"/>
    <w:rsid w:val="003D276D"/>
    <w:rsid w:val="003D59BF"/>
    <w:rsid w:val="00401639"/>
    <w:rsid w:val="004D0A1C"/>
    <w:rsid w:val="00586AF2"/>
    <w:rsid w:val="005A20DC"/>
    <w:rsid w:val="005A601C"/>
    <w:rsid w:val="005F54E3"/>
    <w:rsid w:val="00722350"/>
    <w:rsid w:val="00773C82"/>
    <w:rsid w:val="007E6BD6"/>
    <w:rsid w:val="00823625"/>
    <w:rsid w:val="0087257B"/>
    <w:rsid w:val="008D067D"/>
    <w:rsid w:val="00911707"/>
    <w:rsid w:val="00A270D7"/>
    <w:rsid w:val="00A344CB"/>
    <w:rsid w:val="00B51D92"/>
    <w:rsid w:val="00BD7CA2"/>
    <w:rsid w:val="00CA608A"/>
    <w:rsid w:val="00CB60A5"/>
    <w:rsid w:val="00E67001"/>
    <w:rsid w:val="00F3220A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D267"/>
  <w15:docId w15:val="{BB233F61-72E9-4411-814F-36CA7A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26F53D75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Stephen Garvey</cp:lastModifiedBy>
  <cp:revision>2</cp:revision>
  <cp:lastPrinted>2017-09-01T11:27:00Z</cp:lastPrinted>
  <dcterms:created xsi:type="dcterms:W3CDTF">2020-01-13T11:13:00Z</dcterms:created>
  <dcterms:modified xsi:type="dcterms:W3CDTF">2020-01-13T11:13:00Z</dcterms:modified>
</cp:coreProperties>
</file>