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866E2F" w:rsidP="000B2B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what country is the company Nokia Based?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Pr="00252DAB" w:rsidRDefault="00866E2F" w:rsidP="00866E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What tectonic plate do we live on?</w:t>
            </w:r>
          </w:p>
        </w:tc>
        <w:tc>
          <w:tcPr>
            <w:tcW w:w="1729" w:type="dxa"/>
          </w:tcPr>
          <w:p w:rsidR="00393BBE" w:rsidRDefault="00866E2F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5, 6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7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and 9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866E2F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 is the founder of Snapchat?</w:t>
            </w:r>
            <w:bookmarkStart w:id="0" w:name="_GoBack"/>
            <w:bookmarkEnd w:id="0"/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866E2F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866E2F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866E2F">
      <w:rPr>
        <w:rFonts w:ascii="Comic Sans MS" w:hAnsi="Comic Sans MS"/>
        <w:sz w:val="28"/>
      </w:rPr>
      <w:t>28</w:t>
    </w:r>
    <w:r w:rsidR="002953BC">
      <w:rPr>
        <w:rFonts w:ascii="Comic Sans MS" w:hAnsi="Comic Sans MS"/>
        <w:sz w:val="28"/>
      </w:rPr>
      <w:t>/01/20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41D8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FADB3D7A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2</cp:revision>
  <cp:lastPrinted>2017-09-01T11:27:00Z</cp:lastPrinted>
  <dcterms:created xsi:type="dcterms:W3CDTF">2020-01-27T11:34:00Z</dcterms:created>
  <dcterms:modified xsi:type="dcterms:W3CDTF">2020-01-27T11:34:00Z</dcterms:modified>
</cp:coreProperties>
</file>