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E77778" w:rsidP="000B2B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Which is longer, The Great Wall of China or the River Nile?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E77778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Who became the first ever Emperor of France?</w:t>
            </w:r>
          </w:p>
        </w:tc>
        <w:tc>
          <w:tcPr>
            <w:tcW w:w="1729" w:type="dxa"/>
          </w:tcPr>
          <w:p w:rsidR="00393BBE" w:rsidRDefault="00866E2F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5, 6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7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9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E77778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 is the brother of detective Sherlock Homes?</w:t>
            </w:r>
          </w:p>
        </w:tc>
        <w:tc>
          <w:tcPr>
            <w:tcW w:w="1814" w:type="dxa"/>
          </w:tcPr>
          <w:p w:rsidR="00F41BE6" w:rsidRPr="00252DAB" w:rsidRDefault="00E77778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In-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</w:rPr>
              <w:t>service Day</w:t>
            </w:r>
          </w:p>
        </w:tc>
        <w:tc>
          <w:tcPr>
            <w:tcW w:w="1305" w:type="dxa"/>
          </w:tcPr>
          <w:p w:rsidR="00F41BE6" w:rsidRPr="00252DAB" w:rsidRDefault="00E77778" w:rsidP="00E7777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This week’s homework will roll over until next week. The Spelling Test will be next Friday.</w:t>
            </w: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866E2F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E77778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E77778">
      <w:rPr>
        <w:rFonts w:ascii="Comic Sans MS" w:hAnsi="Comic Sans MS"/>
        <w:sz w:val="28"/>
      </w:rPr>
      <w:t>03/02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E77778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875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BBF20DE7</Template>
  <TotalTime>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3</cp:revision>
  <cp:lastPrinted>2017-09-01T11:27:00Z</cp:lastPrinted>
  <dcterms:created xsi:type="dcterms:W3CDTF">2020-01-27T11:34:00Z</dcterms:created>
  <dcterms:modified xsi:type="dcterms:W3CDTF">2020-02-03T11:08:00Z</dcterms:modified>
</cp:coreProperties>
</file>