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673"/>
        <w:gridCol w:w="1729"/>
        <w:gridCol w:w="1814"/>
        <w:gridCol w:w="1305"/>
      </w:tblGrid>
      <w:tr w:rsidR="00252DAB" w:rsidTr="007E6BD6">
        <w:trPr>
          <w:trHeight w:val="274"/>
        </w:trPr>
        <w:tc>
          <w:tcPr>
            <w:tcW w:w="1696" w:type="dxa"/>
            <w:shd w:val="clear" w:color="auto" w:fill="FFFF00"/>
          </w:tcPr>
          <w:p w:rsidR="00F41BE6" w:rsidRPr="00252DAB" w:rsidRDefault="00F41BE6" w:rsidP="00CB60A5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>Monday</w:t>
            </w:r>
          </w:p>
        </w:tc>
        <w:tc>
          <w:tcPr>
            <w:tcW w:w="1701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Tuesday </w:t>
            </w:r>
          </w:p>
        </w:tc>
        <w:tc>
          <w:tcPr>
            <w:tcW w:w="1673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>Wednesday</w:t>
            </w:r>
          </w:p>
        </w:tc>
        <w:tc>
          <w:tcPr>
            <w:tcW w:w="1729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>Thursday</w:t>
            </w:r>
          </w:p>
        </w:tc>
        <w:tc>
          <w:tcPr>
            <w:tcW w:w="1814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Friday </w:t>
            </w:r>
          </w:p>
        </w:tc>
        <w:tc>
          <w:tcPr>
            <w:tcW w:w="1305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Notes </w:t>
            </w:r>
          </w:p>
        </w:tc>
      </w:tr>
      <w:tr w:rsidR="00252DAB" w:rsidTr="007E6BD6">
        <w:tc>
          <w:tcPr>
            <w:tcW w:w="1696" w:type="dxa"/>
            <w:shd w:val="clear" w:color="auto" w:fill="FFFF00"/>
          </w:tcPr>
          <w:p w:rsidR="00F41BE6" w:rsidRPr="00252DAB" w:rsidRDefault="007E6BD6">
            <w:pPr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Bring P.E kit</w:t>
            </w:r>
          </w:p>
        </w:tc>
        <w:tc>
          <w:tcPr>
            <w:tcW w:w="1701" w:type="dxa"/>
            <w:shd w:val="clear" w:color="auto" w:fill="FFFF00"/>
          </w:tcPr>
          <w:p w:rsidR="00F41BE6" w:rsidRPr="00252DAB" w:rsidRDefault="00F41BE6" w:rsidP="00252DA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73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29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814" w:type="dxa"/>
            <w:shd w:val="clear" w:color="auto" w:fill="FFFF00"/>
          </w:tcPr>
          <w:p w:rsidR="00F41BE6" w:rsidRPr="00252DAB" w:rsidRDefault="007E6BD6">
            <w:pPr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Bring P.E kit</w:t>
            </w:r>
          </w:p>
        </w:tc>
        <w:tc>
          <w:tcPr>
            <w:tcW w:w="1305" w:type="dxa"/>
            <w:shd w:val="clear" w:color="auto" w:fill="FFFF00"/>
          </w:tcPr>
          <w:p w:rsidR="00F41BE6" w:rsidRPr="005E14EE" w:rsidRDefault="00F41BE6">
            <w:pPr>
              <w:rPr>
                <w:rFonts w:ascii="Comic Sans MS" w:hAnsi="Comic Sans MS"/>
                <w:sz w:val="18"/>
              </w:rPr>
            </w:pPr>
          </w:p>
        </w:tc>
      </w:tr>
      <w:tr w:rsidR="00252DAB" w:rsidTr="007E6BD6">
        <w:tc>
          <w:tcPr>
            <w:tcW w:w="1696" w:type="dxa"/>
          </w:tcPr>
          <w:p w:rsidR="000E0B4E" w:rsidRPr="00A270D7" w:rsidRDefault="000E0B4E" w:rsidP="008236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3625" w:rsidRPr="00A270D7" w:rsidRDefault="00823625" w:rsidP="00823625">
            <w:pPr>
              <w:rPr>
                <w:rFonts w:ascii="Comic Sans MS" w:hAnsi="Comic Sans MS"/>
                <w:sz w:val="16"/>
                <w:szCs w:val="16"/>
              </w:rPr>
            </w:pPr>
            <w:r w:rsidRPr="00A270D7">
              <w:rPr>
                <w:rFonts w:ascii="Comic Sans MS" w:hAnsi="Comic Sans MS"/>
                <w:sz w:val="16"/>
                <w:szCs w:val="16"/>
              </w:rPr>
              <w:t>Spelling list</w:t>
            </w:r>
          </w:p>
          <w:p w:rsidR="00823625" w:rsidRDefault="00823625" w:rsidP="00823625">
            <w:pPr>
              <w:rPr>
                <w:rFonts w:ascii="Comic Sans MS" w:hAnsi="Comic Sans MS"/>
                <w:sz w:val="16"/>
                <w:szCs w:val="16"/>
              </w:rPr>
            </w:pPr>
            <w:r w:rsidRPr="00A270D7">
              <w:rPr>
                <w:rFonts w:ascii="Comic Sans MS" w:hAnsi="Comic Sans MS"/>
                <w:sz w:val="16"/>
                <w:szCs w:val="16"/>
              </w:rPr>
              <w:t xml:space="preserve">Choose an activity from the spelling grid and complete in your homework jotter. </w:t>
            </w:r>
          </w:p>
          <w:p w:rsidR="000B2B09" w:rsidRDefault="000B2B09" w:rsidP="000B2B09">
            <w:pPr>
              <w:rPr>
                <w:rFonts w:ascii="Comic Sans MS" w:hAnsi="Comic Sans MS"/>
                <w:sz w:val="18"/>
              </w:rPr>
            </w:pPr>
          </w:p>
          <w:p w:rsidR="002953BC" w:rsidRPr="00252DAB" w:rsidRDefault="005E14EE" w:rsidP="005E14E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Which was built first, the Statue of Liberty or the Eiffel Tower</w:t>
            </w:r>
          </w:p>
        </w:tc>
        <w:tc>
          <w:tcPr>
            <w:tcW w:w="1673" w:type="dxa"/>
          </w:tcPr>
          <w:p w:rsidR="007E6BD6" w:rsidRDefault="0087257B" w:rsidP="007E6BD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Study Ladder or </w:t>
            </w:r>
            <w:r w:rsidR="00866E2F">
              <w:rPr>
                <w:rFonts w:ascii="Comic Sans MS" w:hAnsi="Comic Sans MS"/>
                <w:sz w:val="16"/>
              </w:rPr>
              <w:t xml:space="preserve">Rm </w:t>
            </w:r>
            <w:proofErr w:type="spellStart"/>
            <w:r w:rsidR="00866E2F">
              <w:rPr>
                <w:rFonts w:ascii="Comic Sans MS" w:hAnsi="Comic Sans MS"/>
                <w:sz w:val="16"/>
              </w:rPr>
              <w:t>Easimaths</w:t>
            </w:r>
            <w:proofErr w:type="spellEnd"/>
            <w:r w:rsidR="00866E2F">
              <w:rPr>
                <w:rFonts w:ascii="Comic Sans MS" w:hAnsi="Comic Sans MS"/>
                <w:sz w:val="16"/>
              </w:rPr>
              <w:t xml:space="preserve"> </w:t>
            </w:r>
          </w:p>
          <w:p w:rsidR="000B2B09" w:rsidRDefault="000B2B09" w:rsidP="007E6BD6">
            <w:pPr>
              <w:rPr>
                <w:rFonts w:ascii="Comic Sans MS" w:hAnsi="Comic Sans MS"/>
                <w:sz w:val="16"/>
              </w:rPr>
            </w:pPr>
          </w:p>
          <w:p w:rsidR="007E6BD6" w:rsidRPr="00252DAB" w:rsidRDefault="005E14EE" w:rsidP="00866E2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6"/>
              </w:rPr>
              <w:t>Who wrote the book ‘To Kill a Mockingbird’?</w:t>
            </w:r>
          </w:p>
        </w:tc>
        <w:tc>
          <w:tcPr>
            <w:tcW w:w="1729" w:type="dxa"/>
          </w:tcPr>
          <w:p w:rsidR="00393BBE" w:rsidRDefault="005E14EE" w:rsidP="00393BB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Learn 6, 7</w:t>
            </w:r>
            <w:r w:rsidR="000B2B09">
              <w:rPr>
                <w:rFonts w:ascii="Comic Sans MS" w:hAnsi="Comic Sans MS"/>
                <w:sz w:val="16"/>
              </w:rPr>
              <w:t>,</w:t>
            </w:r>
            <w:r w:rsidR="0087257B">
              <w:rPr>
                <w:rFonts w:ascii="Comic Sans MS" w:hAnsi="Comic Sans MS"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>8</w:t>
            </w:r>
            <w:r w:rsidR="00393BBE">
              <w:rPr>
                <w:rFonts w:ascii="Comic Sans MS" w:hAnsi="Comic Sans MS"/>
                <w:sz w:val="16"/>
              </w:rPr>
              <w:t xml:space="preserve"> </w:t>
            </w:r>
            <w:r w:rsidR="00866E2F">
              <w:rPr>
                <w:rFonts w:ascii="Comic Sans MS" w:hAnsi="Comic Sans MS"/>
                <w:sz w:val="16"/>
              </w:rPr>
              <w:t>and 9</w:t>
            </w:r>
            <w:r w:rsidR="000B2B09">
              <w:rPr>
                <w:rFonts w:ascii="Comic Sans MS" w:hAnsi="Comic Sans MS"/>
                <w:sz w:val="16"/>
              </w:rPr>
              <w:t xml:space="preserve"> </w:t>
            </w:r>
            <w:r w:rsidR="00393BBE">
              <w:rPr>
                <w:rFonts w:ascii="Comic Sans MS" w:hAnsi="Comic Sans MS"/>
                <w:sz w:val="16"/>
              </w:rPr>
              <w:t>times tables</w:t>
            </w:r>
            <w:r w:rsidR="0087257B">
              <w:rPr>
                <w:rFonts w:ascii="Comic Sans MS" w:hAnsi="Comic Sans MS"/>
                <w:sz w:val="16"/>
              </w:rPr>
              <w:t>.</w:t>
            </w:r>
          </w:p>
          <w:p w:rsidR="007E6BD6" w:rsidRDefault="007E6BD6" w:rsidP="0087257B">
            <w:pPr>
              <w:rPr>
                <w:rFonts w:ascii="Comic Sans MS" w:hAnsi="Comic Sans MS"/>
                <w:sz w:val="18"/>
              </w:rPr>
            </w:pPr>
          </w:p>
          <w:p w:rsidR="00823625" w:rsidRPr="00252DAB" w:rsidRDefault="005E14EE" w:rsidP="0087257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In what year </w:t>
            </w:r>
            <w:proofErr w:type="gramStart"/>
            <w:r>
              <w:rPr>
                <w:rFonts w:ascii="Comic Sans MS" w:hAnsi="Comic Sans MS"/>
                <w:sz w:val="18"/>
              </w:rPr>
              <w:t>was</w:t>
            </w:r>
            <w:proofErr w:type="gramEnd"/>
            <w:r>
              <w:rPr>
                <w:rFonts w:ascii="Comic Sans MS" w:hAnsi="Comic Sans MS"/>
                <w:sz w:val="18"/>
              </w:rPr>
              <w:t xml:space="preserve"> the new town of East Kilbride founded?</w:t>
            </w:r>
          </w:p>
        </w:tc>
        <w:tc>
          <w:tcPr>
            <w:tcW w:w="1814" w:type="dxa"/>
          </w:tcPr>
          <w:p w:rsidR="00F41BE6" w:rsidRPr="00252DAB" w:rsidRDefault="00F41BE6" w:rsidP="007E6BD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305" w:type="dxa"/>
          </w:tcPr>
          <w:p w:rsidR="00F41BE6" w:rsidRPr="005E14EE" w:rsidRDefault="00F41BE6" w:rsidP="00E77778">
            <w:pPr>
              <w:rPr>
                <w:rFonts w:ascii="Comic Sans MS" w:hAnsi="Comic Sans MS"/>
                <w:sz w:val="18"/>
              </w:rPr>
            </w:pPr>
          </w:p>
        </w:tc>
      </w:tr>
      <w:tr w:rsidR="00252DAB" w:rsidTr="007E6BD6">
        <w:tc>
          <w:tcPr>
            <w:tcW w:w="1696" w:type="dxa"/>
          </w:tcPr>
          <w:p w:rsidR="00F41BE6" w:rsidRPr="00CB60A5" w:rsidRDefault="00F41BE6">
            <w:pPr>
              <w:rPr>
                <w:rFonts w:ascii="Comic Sans MS" w:hAnsi="Comic Sans MS"/>
                <w:sz w:val="14"/>
              </w:rPr>
            </w:pPr>
          </w:p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  <w:r w:rsidRPr="00CB60A5">
              <w:rPr>
                <w:rFonts w:ascii="Comic Sans MS" w:hAnsi="Comic Sans MS"/>
                <w:sz w:val="14"/>
              </w:rPr>
              <w:t xml:space="preserve"> </w:t>
            </w:r>
          </w:p>
        </w:tc>
        <w:tc>
          <w:tcPr>
            <w:tcW w:w="1701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73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29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814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305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  <w:tr w:rsidR="00F41BE6" w:rsidTr="00252DAB">
        <w:tc>
          <w:tcPr>
            <w:tcW w:w="9918" w:type="dxa"/>
            <w:gridSpan w:val="6"/>
          </w:tcPr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Each night revise:</w:t>
            </w:r>
          </w:p>
          <w:p w:rsidR="00F41BE6" w:rsidRPr="00252DAB" w:rsidRDefault="005E14EE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Tables 5-8</w:t>
            </w:r>
            <w:bookmarkStart w:id="0" w:name="_GoBack"/>
            <w:bookmarkEnd w:id="0"/>
          </w:p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Spelling words</w:t>
            </w:r>
          </w:p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Reading own personal reader</w:t>
            </w:r>
            <w:r w:rsidR="00F3220A">
              <w:rPr>
                <w:rFonts w:ascii="Comic Sans MS" w:hAnsi="Comic Sans MS"/>
                <w:sz w:val="18"/>
              </w:rPr>
              <w:t xml:space="preserve"> </w:t>
            </w:r>
            <w:r w:rsidRPr="00252DAB">
              <w:rPr>
                <w:rFonts w:ascii="Comic Sans MS" w:hAnsi="Comic Sans MS"/>
                <w:sz w:val="18"/>
              </w:rPr>
              <w:t>(15minutes per night)</w:t>
            </w:r>
          </w:p>
          <w:p w:rsidR="00F41BE6" w:rsidRPr="00252DAB" w:rsidRDefault="00F41BE6" w:rsidP="00F41BE6">
            <w:pPr>
              <w:shd w:val="clear" w:color="auto" w:fill="92D050"/>
              <w:rPr>
                <w:rFonts w:ascii="Comic Sans MS" w:hAnsi="Comic Sans MS"/>
                <w:sz w:val="18"/>
              </w:rPr>
            </w:pPr>
          </w:p>
          <w:p w:rsidR="00F41BE6" w:rsidRPr="00252DAB" w:rsidRDefault="00252DA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Parent signature                                                                   Teacher signature </w:t>
            </w:r>
          </w:p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4B297A" w:rsidRDefault="005E14EE"/>
    <w:sectPr w:rsidR="004B297A" w:rsidSect="00252DAB">
      <w:headerReference w:type="default" r:id="rId6"/>
      <w:pgSz w:w="11907" w:h="8391" w:orient="landscape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BE6" w:rsidRDefault="00F41BE6" w:rsidP="00F41BE6">
      <w:pPr>
        <w:spacing w:after="0" w:line="240" w:lineRule="auto"/>
      </w:pPr>
      <w:r>
        <w:separator/>
      </w:r>
    </w:p>
  </w:endnote>
  <w:endnote w:type="continuationSeparator" w:id="0">
    <w:p w:rsidR="00F41BE6" w:rsidRDefault="00F41BE6" w:rsidP="00F4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BE6" w:rsidRDefault="00F41BE6" w:rsidP="00F41BE6">
      <w:pPr>
        <w:spacing w:after="0" w:line="240" w:lineRule="auto"/>
      </w:pPr>
      <w:r>
        <w:separator/>
      </w:r>
    </w:p>
  </w:footnote>
  <w:footnote w:type="continuationSeparator" w:id="0">
    <w:p w:rsidR="00F41BE6" w:rsidRDefault="00F41BE6" w:rsidP="00F41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E6" w:rsidRPr="00F41BE6" w:rsidRDefault="00F41BE6">
    <w:pPr>
      <w:pStyle w:val="Head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Homework Room 11</w:t>
    </w:r>
    <w:r w:rsidR="005F54E3">
      <w:rPr>
        <w:rFonts w:ascii="Comic Sans MS" w:hAnsi="Comic Sans MS"/>
        <w:sz w:val="28"/>
      </w:rPr>
      <w:t xml:space="preserve">       </w:t>
    </w:r>
    <w:r>
      <w:rPr>
        <w:rFonts w:ascii="Comic Sans MS" w:hAnsi="Comic Sans MS"/>
        <w:sz w:val="28"/>
      </w:rPr>
      <w:t xml:space="preserve"> Week beginning: </w:t>
    </w:r>
    <w:r w:rsidR="005E14EE">
      <w:rPr>
        <w:rFonts w:ascii="Comic Sans MS" w:hAnsi="Comic Sans MS"/>
        <w:sz w:val="28"/>
      </w:rPr>
      <w:t>18</w:t>
    </w:r>
    <w:r w:rsidR="00E77778">
      <w:rPr>
        <w:rFonts w:ascii="Comic Sans MS" w:hAnsi="Comic Sans MS"/>
        <w:sz w:val="28"/>
      </w:rPr>
      <w:t>/02</w:t>
    </w:r>
    <w:r w:rsidR="002953BC">
      <w:rPr>
        <w:rFonts w:ascii="Comic Sans MS" w:hAnsi="Comic Sans MS"/>
        <w:sz w:val="28"/>
      </w:rPr>
      <w:t>/20</w:t>
    </w:r>
    <w:r w:rsidR="007E6BD6">
      <w:rPr>
        <w:rFonts w:ascii="Comic Sans MS" w:hAnsi="Comic Sans MS"/>
        <w:sz w:val="28"/>
      </w:rPr>
      <w:t xml:space="preserve">   </w:t>
    </w:r>
    <w:r w:rsidR="00BD7CA2">
      <w:rPr>
        <w:rFonts w:ascii="Comic Sans MS" w:hAnsi="Comic Sans MS"/>
        <w:sz w:val="28"/>
      </w:rPr>
      <w:t xml:space="preserve"> Primary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E6"/>
    <w:rsid w:val="0001441D"/>
    <w:rsid w:val="000160E7"/>
    <w:rsid w:val="000B2B09"/>
    <w:rsid w:val="000E0B4E"/>
    <w:rsid w:val="001A6D38"/>
    <w:rsid w:val="001D1608"/>
    <w:rsid w:val="0025073A"/>
    <w:rsid w:val="00252DAB"/>
    <w:rsid w:val="002953BC"/>
    <w:rsid w:val="00326D24"/>
    <w:rsid w:val="00393BBE"/>
    <w:rsid w:val="00394859"/>
    <w:rsid w:val="003D276D"/>
    <w:rsid w:val="003D59BF"/>
    <w:rsid w:val="00401639"/>
    <w:rsid w:val="004D0A1C"/>
    <w:rsid w:val="00586AF2"/>
    <w:rsid w:val="005A20DC"/>
    <w:rsid w:val="005A601C"/>
    <w:rsid w:val="005E14EE"/>
    <w:rsid w:val="005F54E3"/>
    <w:rsid w:val="00722350"/>
    <w:rsid w:val="00773C82"/>
    <w:rsid w:val="007E6BD6"/>
    <w:rsid w:val="00823625"/>
    <w:rsid w:val="00866E2F"/>
    <w:rsid w:val="0087257B"/>
    <w:rsid w:val="008D067D"/>
    <w:rsid w:val="00911707"/>
    <w:rsid w:val="00A270D7"/>
    <w:rsid w:val="00A344CB"/>
    <w:rsid w:val="00B51D92"/>
    <w:rsid w:val="00BD7CA2"/>
    <w:rsid w:val="00CA608A"/>
    <w:rsid w:val="00CB60A5"/>
    <w:rsid w:val="00E67001"/>
    <w:rsid w:val="00E77778"/>
    <w:rsid w:val="00F3220A"/>
    <w:rsid w:val="00F3251D"/>
    <w:rsid w:val="00F4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A188C"/>
  <w15:docId w15:val="{BB233F61-72E9-4411-814F-36CA7A2B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1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BE6"/>
  </w:style>
  <w:style w:type="paragraph" w:styleId="Footer">
    <w:name w:val="footer"/>
    <w:basedOn w:val="Normal"/>
    <w:link w:val="FooterChar"/>
    <w:uiPriority w:val="99"/>
    <w:unhideWhenUsed/>
    <w:rsid w:val="00F41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BE6"/>
  </w:style>
  <w:style w:type="paragraph" w:styleId="BalloonText">
    <w:name w:val="Balloon Text"/>
    <w:basedOn w:val="Normal"/>
    <w:link w:val="BalloonTextChar"/>
    <w:uiPriority w:val="99"/>
    <w:semiHidden/>
    <w:unhideWhenUsed/>
    <w:rsid w:val="0032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59620F2F</Template>
  <TotalTime>5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conettal60</dc:creator>
  <cp:lastModifiedBy>Stephen Garvey</cp:lastModifiedBy>
  <cp:revision>4</cp:revision>
  <cp:lastPrinted>2017-09-01T11:27:00Z</cp:lastPrinted>
  <dcterms:created xsi:type="dcterms:W3CDTF">2020-01-27T11:34:00Z</dcterms:created>
  <dcterms:modified xsi:type="dcterms:W3CDTF">2020-02-18T17:06:00Z</dcterms:modified>
</cp:coreProperties>
</file>