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5E14EE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5E14EE" w:rsidP="00655D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Which </w:t>
            </w:r>
            <w:r w:rsidR="00655DA5">
              <w:rPr>
                <w:rFonts w:ascii="Comic Sans MS" w:hAnsi="Comic Sans MS"/>
                <w:sz w:val="18"/>
              </w:rPr>
              <w:t>country separates North Korea and Finland?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Default="005E14EE" w:rsidP="00866E2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Who wrote the book ‘To Kill a Mockingbird’?</w:t>
            </w:r>
          </w:p>
          <w:p w:rsidR="00655DA5" w:rsidRDefault="00655DA5" w:rsidP="00866E2F">
            <w:pPr>
              <w:rPr>
                <w:rFonts w:ascii="Comic Sans MS" w:hAnsi="Comic Sans MS"/>
                <w:sz w:val="16"/>
              </w:rPr>
            </w:pPr>
          </w:p>
          <w:p w:rsidR="00655DA5" w:rsidRPr="00252DAB" w:rsidRDefault="00655DA5" w:rsidP="00866E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Which underground is the oldest: Glasgow underground or Budapest metro?</w:t>
            </w:r>
          </w:p>
        </w:tc>
        <w:tc>
          <w:tcPr>
            <w:tcW w:w="1729" w:type="dxa"/>
          </w:tcPr>
          <w:p w:rsidR="00393BBE" w:rsidRDefault="00655DA5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5, 6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7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and 8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655DA5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Star Trek, what does the ‘T’ in James T. Kirk stand for?</w:t>
            </w:r>
            <w:bookmarkStart w:id="0" w:name="_GoBack"/>
            <w:bookmarkEnd w:id="0"/>
          </w:p>
        </w:tc>
        <w:tc>
          <w:tcPr>
            <w:tcW w:w="1814" w:type="dxa"/>
          </w:tcPr>
          <w:p w:rsidR="00F41BE6" w:rsidRPr="00252DAB" w:rsidRDefault="00F41BE6" w:rsidP="007E6BD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5E14EE" w:rsidRDefault="00F41BE6" w:rsidP="00E77778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655DA5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655DA5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655DA5">
      <w:rPr>
        <w:rFonts w:ascii="Comic Sans MS" w:hAnsi="Comic Sans MS"/>
        <w:sz w:val="28"/>
      </w:rPr>
      <w:t>24</w:t>
    </w:r>
    <w:r w:rsidR="00E77778">
      <w:rPr>
        <w:rFonts w:ascii="Comic Sans MS" w:hAnsi="Comic Sans MS"/>
        <w:sz w:val="28"/>
      </w:rPr>
      <w:t>/02</w:t>
    </w:r>
    <w:r w:rsidR="002953BC">
      <w:rPr>
        <w:rFonts w:ascii="Comic Sans MS" w:hAnsi="Comic Sans MS"/>
        <w:sz w:val="28"/>
      </w:rPr>
      <w:t>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D276D"/>
    <w:rsid w:val="003D59BF"/>
    <w:rsid w:val="00401639"/>
    <w:rsid w:val="004D0A1C"/>
    <w:rsid w:val="00586AF2"/>
    <w:rsid w:val="005A20DC"/>
    <w:rsid w:val="005A601C"/>
    <w:rsid w:val="005E14EE"/>
    <w:rsid w:val="005F54E3"/>
    <w:rsid w:val="00655DA5"/>
    <w:rsid w:val="00722350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E77778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F88D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C9B39035</Template>
  <TotalTime>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5</cp:revision>
  <cp:lastPrinted>2017-09-01T11:27:00Z</cp:lastPrinted>
  <dcterms:created xsi:type="dcterms:W3CDTF">2020-01-27T11:34:00Z</dcterms:created>
  <dcterms:modified xsi:type="dcterms:W3CDTF">2020-02-24T14:12:00Z</dcterms:modified>
</cp:coreProperties>
</file>