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5E14EE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Default="000B2B09" w:rsidP="000B2B09">
            <w:pPr>
              <w:rPr>
                <w:rFonts w:ascii="Comic Sans MS" w:hAnsi="Comic Sans MS"/>
                <w:sz w:val="18"/>
              </w:rPr>
            </w:pPr>
          </w:p>
          <w:p w:rsidR="002953BC" w:rsidRPr="00252DAB" w:rsidRDefault="005E14EE" w:rsidP="00D6566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</w:t>
            </w:r>
            <w:r w:rsidR="00D6566E">
              <w:rPr>
                <w:rFonts w:ascii="Comic Sans MS" w:hAnsi="Comic Sans MS"/>
                <w:sz w:val="18"/>
              </w:rPr>
              <w:t xml:space="preserve">ho has won more Oscars: Meryl Streep or Tom Hanks? 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Study Ladder or </w:t>
            </w:r>
            <w:r w:rsidR="00866E2F">
              <w:rPr>
                <w:rFonts w:ascii="Comic Sans MS" w:hAnsi="Comic Sans MS"/>
                <w:sz w:val="16"/>
              </w:rPr>
              <w:t xml:space="preserve">Rm </w:t>
            </w:r>
            <w:proofErr w:type="spellStart"/>
            <w:r w:rsidR="00866E2F">
              <w:rPr>
                <w:rFonts w:ascii="Comic Sans MS" w:hAnsi="Comic Sans MS"/>
                <w:sz w:val="16"/>
              </w:rPr>
              <w:t>Easimaths</w:t>
            </w:r>
            <w:proofErr w:type="spellEnd"/>
            <w:r w:rsidR="00866E2F">
              <w:rPr>
                <w:rFonts w:ascii="Comic Sans MS" w:hAnsi="Comic Sans MS"/>
                <w:sz w:val="16"/>
              </w:rPr>
              <w:t xml:space="preserve"> 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655DA5" w:rsidRDefault="00655DA5" w:rsidP="00866E2F">
            <w:pPr>
              <w:rPr>
                <w:rFonts w:ascii="Comic Sans MS" w:hAnsi="Comic Sans MS"/>
                <w:sz w:val="16"/>
              </w:rPr>
            </w:pPr>
          </w:p>
          <w:p w:rsidR="00655DA5" w:rsidRPr="00252DAB" w:rsidRDefault="00D6566E" w:rsidP="00866E2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 xml:space="preserve">What sporting competition are strawberries and cream most associated </w:t>
            </w:r>
            <w:proofErr w:type="gramStart"/>
            <w:r>
              <w:rPr>
                <w:rFonts w:ascii="Comic Sans MS" w:hAnsi="Comic Sans MS"/>
                <w:sz w:val="16"/>
              </w:rPr>
              <w:t>with</w:t>
            </w:r>
            <w:proofErr w:type="gramEnd"/>
            <w:r>
              <w:rPr>
                <w:rFonts w:ascii="Comic Sans MS" w:hAnsi="Comic Sans MS"/>
                <w:sz w:val="16"/>
              </w:rPr>
              <w:t>?</w:t>
            </w:r>
          </w:p>
        </w:tc>
        <w:tc>
          <w:tcPr>
            <w:tcW w:w="1729" w:type="dxa"/>
          </w:tcPr>
          <w:p w:rsidR="007E6BD6" w:rsidRDefault="00D6566E" w:rsidP="008725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Division worksheet </w:t>
            </w:r>
          </w:p>
          <w:p w:rsidR="00D6566E" w:rsidRDefault="00D6566E" w:rsidP="0087257B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  <w:p w:rsidR="00823625" w:rsidRPr="00252DAB" w:rsidRDefault="00D6566E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Calamari is a </w:t>
            </w:r>
            <w:proofErr w:type="gramStart"/>
            <w:r>
              <w:rPr>
                <w:rFonts w:ascii="Comic Sans MS" w:hAnsi="Comic Sans MS"/>
                <w:sz w:val="18"/>
              </w:rPr>
              <w:t>dish which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uses which type of sea creature?</w:t>
            </w:r>
          </w:p>
        </w:tc>
        <w:tc>
          <w:tcPr>
            <w:tcW w:w="1814" w:type="dxa"/>
          </w:tcPr>
          <w:p w:rsidR="00F41BE6" w:rsidRPr="00252DAB" w:rsidRDefault="00F41BE6" w:rsidP="007E6BD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5E14EE" w:rsidRDefault="00F41BE6" w:rsidP="00E77778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D6566E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Tables 5</w:t>
            </w:r>
            <w:r w:rsidR="00655DA5">
              <w:rPr>
                <w:rFonts w:ascii="Comic Sans MS" w:hAnsi="Comic Sans MS"/>
                <w:sz w:val="18"/>
              </w:rPr>
              <w:t>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D6566E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7507C6">
      <w:rPr>
        <w:rFonts w:ascii="Comic Sans MS" w:hAnsi="Comic Sans MS"/>
        <w:sz w:val="28"/>
      </w:rPr>
      <w:t>02/03</w:t>
    </w:r>
    <w:r w:rsidR="002953BC">
      <w:rPr>
        <w:rFonts w:ascii="Comic Sans MS" w:hAnsi="Comic Sans MS"/>
        <w:sz w:val="28"/>
      </w:rPr>
      <w:t>/20</w:t>
    </w:r>
    <w:r w:rsidR="007E6BD6">
      <w:rPr>
        <w:rFonts w:ascii="Comic Sans MS" w:hAnsi="Comic Sans MS"/>
        <w:sz w:val="28"/>
      </w:rPr>
      <w:t xml:space="preserve">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2953BC"/>
    <w:rsid w:val="00326D24"/>
    <w:rsid w:val="00393BBE"/>
    <w:rsid w:val="00394859"/>
    <w:rsid w:val="003D276D"/>
    <w:rsid w:val="003D59BF"/>
    <w:rsid w:val="00401639"/>
    <w:rsid w:val="004D0A1C"/>
    <w:rsid w:val="00586AF2"/>
    <w:rsid w:val="005A20DC"/>
    <w:rsid w:val="005A601C"/>
    <w:rsid w:val="005E14EE"/>
    <w:rsid w:val="005F54E3"/>
    <w:rsid w:val="00655DA5"/>
    <w:rsid w:val="00722350"/>
    <w:rsid w:val="007507C6"/>
    <w:rsid w:val="00773C82"/>
    <w:rsid w:val="007E6BD6"/>
    <w:rsid w:val="00823625"/>
    <w:rsid w:val="00866E2F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D6566E"/>
    <w:rsid w:val="00E67001"/>
    <w:rsid w:val="00E77778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8D4C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E6FD0010</Template>
  <TotalTime>11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7</cp:revision>
  <cp:lastPrinted>2017-09-01T11:27:00Z</cp:lastPrinted>
  <dcterms:created xsi:type="dcterms:W3CDTF">2020-01-27T11:34:00Z</dcterms:created>
  <dcterms:modified xsi:type="dcterms:W3CDTF">2020-03-02T13:21:00Z</dcterms:modified>
</cp:coreProperties>
</file>