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673"/>
        <w:gridCol w:w="1729"/>
        <w:gridCol w:w="1814"/>
        <w:gridCol w:w="1305"/>
      </w:tblGrid>
      <w:tr w:rsidR="00252DAB" w:rsidTr="007E6BD6">
        <w:trPr>
          <w:trHeight w:val="274"/>
        </w:trPr>
        <w:tc>
          <w:tcPr>
            <w:tcW w:w="1696" w:type="dxa"/>
            <w:shd w:val="clear" w:color="auto" w:fill="FFFF00"/>
          </w:tcPr>
          <w:p w:rsidR="00F41BE6" w:rsidRPr="00252DAB" w:rsidRDefault="00F41BE6" w:rsidP="00CB60A5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Monday</w:t>
            </w:r>
          </w:p>
        </w:tc>
        <w:tc>
          <w:tcPr>
            <w:tcW w:w="1701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Tuesday </w:t>
            </w:r>
          </w:p>
        </w:tc>
        <w:tc>
          <w:tcPr>
            <w:tcW w:w="1673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Wednesday</w:t>
            </w:r>
          </w:p>
        </w:tc>
        <w:tc>
          <w:tcPr>
            <w:tcW w:w="1729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Thursday</w:t>
            </w:r>
          </w:p>
        </w:tc>
        <w:tc>
          <w:tcPr>
            <w:tcW w:w="1814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Friday </w:t>
            </w:r>
          </w:p>
        </w:tc>
        <w:tc>
          <w:tcPr>
            <w:tcW w:w="1305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Notes </w:t>
            </w:r>
          </w:p>
        </w:tc>
      </w:tr>
      <w:tr w:rsidR="00252DAB" w:rsidTr="007E6BD6">
        <w:tc>
          <w:tcPr>
            <w:tcW w:w="1696" w:type="dxa"/>
            <w:shd w:val="clear" w:color="auto" w:fill="FFFF00"/>
          </w:tcPr>
          <w:p w:rsidR="00F41BE6" w:rsidRPr="00252DAB" w:rsidRDefault="007E6BD6">
            <w:pPr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Bring P.E kit</w:t>
            </w:r>
          </w:p>
        </w:tc>
        <w:tc>
          <w:tcPr>
            <w:tcW w:w="1701" w:type="dxa"/>
            <w:shd w:val="clear" w:color="auto" w:fill="FFFF00"/>
          </w:tcPr>
          <w:p w:rsidR="00F41BE6" w:rsidRPr="00252DAB" w:rsidRDefault="00F41BE6" w:rsidP="00252DA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73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9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814" w:type="dxa"/>
            <w:shd w:val="clear" w:color="auto" w:fill="FFFF00"/>
          </w:tcPr>
          <w:p w:rsidR="00F41BE6" w:rsidRPr="00252DAB" w:rsidRDefault="007E6BD6">
            <w:pPr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Bring P.E kit</w:t>
            </w:r>
          </w:p>
        </w:tc>
        <w:tc>
          <w:tcPr>
            <w:tcW w:w="1305" w:type="dxa"/>
            <w:shd w:val="clear" w:color="auto" w:fill="FFFF00"/>
          </w:tcPr>
          <w:p w:rsidR="00F41BE6" w:rsidRPr="005E14EE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252DAB" w:rsidTr="007E6BD6">
        <w:tc>
          <w:tcPr>
            <w:tcW w:w="1696" w:type="dxa"/>
          </w:tcPr>
          <w:p w:rsidR="000E0B4E" w:rsidRPr="00A270D7" w:rsidRDefault="000E0B4E" w:rsidP="008236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3625" w:rsidRPr="00A270D7" w:rsidRDefault="00823625" w:rsidP="00823625">
            <w:pPr>
              <w:rPr>
                <w:rFonts w:ascii="Comic Sans MS" w:hAnsi="Comic Sans MS"/>
                <w:sz w:val="16"/>
                <w:szCs w:val="16"/>
              </w:rPr>
            </w:pPr>
            <w:r w:rsidRPr="00A270D7">
              <w:rPr>
                <w:rFonts w:ascii="Comic Sans MS" w:hAnsi="Comic Sans MS"/>
                <w:sz w:val="16"/>
                <w:szCs w:val="16"/>
              </w:rPr>
              <w:t>Spelling list</w:t>
            </w:r>
          </w:p>
          <w:p w:rsidR="00823625" w:rsidRDefault="00823625" w:rsidP="00823625">
            <w:pPr>
              <w:rPr>
                <w:rFonts w:ascii="Comic Sans MS" w:hAnsi="Comic Sans MS"/>
                <w:sz w:val="16"/>
                <w:szCs w:val="16"/>
              </w:rPr>
            </w:pPr>
            <w:r w:rsidRPr="00A270D7">
              <w:rPr>
                <w:rFonts w:ascii="Comic Sans MS" w:hAnsi="Comic Sans MS"/>
                <w:sz w:val="16"/>
                <w:szCs w:val="16"/>
              </w:rPr>
              <w:t xml:space="preserve">Choose an activity from the spelling grid and complete in your homework jotter. </w:t>
            </w:r>
          </w:p>
          <w:p w:rsidR="000B2B09" w:rsidRDefault="000B2B09" w:rsidP="000B2B09">
            <w:pPr>
              <w:rPr>
                <w:rFonts w:ascii="Comic Sans MS" w:hAnsi="Comic Sans MS"/>
                <w:sz w:val="18"/>
              </w:rPr>
            </w:pPr>
          </w:p>
          <w:p w:rsidR="002953BC" w:rsidRPr="00252DAB" w:rsidRDefault="003C69F2" w:rsidP="00D6566E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In a standard pack of cards, which King is the only one not to have a moustache?</w:t>
            </w:r>
          </w:p>
        </w:tc>
        <w:tc>
          <w:tcPr>
            <w:tcW w:w="1673" w:type="dxa"/>
          </w:tcPr>
          <w:p w:rsidR="007E6BD6" w:rsidRDefault="0087257B" w:rsidP="007E6BD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Study Ladder or </w:t>
            </w:r>
            <w:r w:rsidR="00866E2F">
              <w:rPr>
                <w:rFonts w:ascii="Comic Sans MS" w:hAnsi="Comic Sans MS"/>
                <w:sz w:val="16"/>
              </w:rPr>
              <w:t xml:space="preserve">Rm </w:t>
            </w:r>
            <w:proofErr w:type="spellStart"/>
            <w:r w:rsidR="00866E2F">
              <w:rPr>
                <w:rFonts w:ascii="Comic Sans MS" w:hAnsi="Comic Sans MS"/>
                <w:sz w:val="16"/>
              </w:rPr>
              <w:t>Easimaths</w:t>
            </w:r>
            <w:proofErr w:type="spellEnd"/>
            <w:r w:rsidR="00866E2F">
              <w:rPr>
                <w:rFonts w:ascii="Comic Sans MS" w:hAnsi="Comic Sans MS"/>
                <w:sz w:val="16"/>
              </w:rPr>
              <w:t xml:space="preserve"> </w:t>
            </w:r>
          </w:p>
          <w:p w:rsidR="000B2B09" w:rsidRDefault="000B2B09" w:rsidP="007E6BD6">
            <w:pPr>
              <w:rPr>
                <w:rFonts w:ascii="Comic Sans MS" w:hAnsi="Comic Sans MS"/>
                <w:sz w:val="16"/>
              </w:rPr>
            </w:pPr>
          </w:p>
          <w:p w:rsidR="00655DA5" w:rsidRDefault="00655DA5" w:rsidP="00866E2F">
            <w:pPr>
              <w:rPr>
                <w:rFonts w:ascii="Comic Sans MS" w:hAnsi="Comic Sans MS"/>
                <w:sz w:val="16"/>
              </w:rPr>
            </w:pPr>
          </w:p>
          <w:p w:rsidR="00655DA5" w:rsidRPr="00252DAB" w:rsidRDefault="003C69F2" w:rsidP="00866E2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6"/>
              </w:rPr>
              <w:t>What is the chemical symbol for silver?</w:t>
            </w:r>
          </w:p>
        </w:tc>
        <w:tc>
          <w:tcPr>
            <w:tcW w:w="1729" w:type="dxa"/>
          </w:tcPr>
          <w:p w:rsidR="007E6BD6" w:rsidRDefault="00F00961" w:rsidP="0087257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Money </w:t>
            </w:r>
            <w:bookmarkStart w:id="0" w:name="_GoBack"/>
            <w:bookmarkEnd w:id="0"/>
            <w:r w:rsidR="00D6566E">
              <w:rPr>
                <w:rFonts w:ascii="Comic Sans MS" w:hAnsi="Comic Sans MS"/>
                <w:sz w:val="16"/>
              </w:rPr>
              <w:t xml:space="preserve">worksheet </w:t>
            </w:r>
          </w:p>
          <w:p w:rsidR="00D6566E" w:rsidRDefault="00D6566E" w:rsidP="0087257B">
            <w:pPr>
              <w:rPr>
                <w:rFonts w:ascii="Comic Sans MS" w:hAnsi="Comic Sans MS"/>
                <w:sz w:val="18"/>
              </w:rPr>
            </w:pPr>
          </w:p>
          <w:p w:rsidR="00823625" w:rsidRPr="00252DAB" w:rsidRDefault="003C69F2" w:rsidP="008725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What food is most associated with Wimbledon?</w:t>
            </w:r>
          </w:p>
        </w:tc>
        <w:tc>
          <w:tcPr>
            <w:tcW w:w="1814" w:type="dxa"/>
          </w:tcPr>
          <w:p w:rsidR="00F41BE6" w:rsidRPr="00252DAB" w:rsidRDefault="00F41BE6" w:rsidP="007E6BD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305" w:type="dxa"/>
          </w:tcPr>
          <w:p w:rsidR="00F41BE6" w:rsidRPr="005E14EE" w:rsidRDefault="00F41BE6" w:rsidP="00E77778">
            <w:pPr>
              <w:rPr>
                <w:rFonts w:ascii="Comic Sans MS" w:hAnsi="Comic Sans MS"/>
                <w:sz w:val="18"/>
              </w:rPr>
            </w:pPr>
          </w:p>
        </w:tc>
      </w:tr>
      <w:tr w:rsidR="00252DAB" w:rsidTr="007E6BD6">
        <w:tc>
          <w:tcPr>
            <w:tcW w:w="1696" w:type="dxa"/>
          </w:tcPr>
          <w:p w:rsidR="00F41BE6" w:rsidRPr="00CB60A5" w:rsidRDefault="00F41BE6">
            <w:pPr>
              <w:rPr>
                <w:rFonts w:ascii="Comic Sans MS" w:hAnsi="Comic Sans MS"/>
                <w:sz w:val="14"/>
              </w:rPr>
            </w:pPr>
          </w:p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  <w:r w:rsidRPr="00CB60A5">
              <w:rPr>
                <w:rFonts w:ascii="Comic Sans MS" w:hAnsi="Comic Sans MS"/>
                <w:sz w:val="14"/>
              </w:rPr>
              <w:t xml:space="preserve"> </w:t>
            </w:r>
          </w:p>
        </w:tc>
        <w:tc>
          <w:tcPr>
            <w:tcW w:w="1701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73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9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814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305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F41BE6" w:rsidTr="00252DAB">
        <w:tc>
          <w:tcPr>
            <w:tcW w:w="9918" w:type="dxa"/>
            <w:gridSpan w:val="6"/>
          </w:tcPr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Each night revise:</w:t>
            </w:r>
          </w:p>
          <w:p w:rsidR="00F41BE6" w:rsidRPr="00252DAB" w:rsidRDefault="00D6566E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Tables 5</w:t>
            </w:r>
            <w:r w:rsidR="00655DA5">
              <w:rPr>
                <w:rFonts w:ascii="Comic Sans MS" w:hAnsi="Comic Sans MS"/>
                <w:sz w:val="18"/>
              </w:rPr>
              <w:t>-9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Spelling words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Reading own personal reader</w:t>
            </w:r>
            <w:r w:rsidR="00F3220A">
              <w:rPr>
                <w:rFonts w:ascii="Comic Sans MS" w:hAnsi="Comic Sans MS"/>
                <w:sz w:val="18"/>
              </w:rPr>
              <w:t xml:space="preserve"> </w:t>
            </w:r>
            <w:r w:rsidRPr="00252DAB">
              <w:rPr>
                <w:rFonts w:ascii="Comic Sans MS" w:hAnsi="Comic Sans MS"/>
                <w:sz w:val="18"/>
              </w:rPr>
              <w:t>(15minutes per night)</w:t>
            </w:r>
          </w:p>
          <w:p w:rsidR="00F41BE6" w:rsidRPr="00252DAB" w:rsidRDefault="00F41BE6" w:rsidP="00F41BE6">
            <w:pPr>
              <w:shd w:val="clear" w:color="auto" w:fill="92D050"/>
              <w:rPr>
                <w:rFonts w:ascii="Comic Sans MS" w:hAnsi="Comic Sans MS"/>
                <w:sz w:val="18"/>
              </w:rPr>
            </w:pPr>
          </w:p>
          <w:p w:rsidR="00F41BE6" w:rsidRPr="00252DAB" w:rsidRDefault="00252DA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lastRenderedPageBreak/>
              <w:t xml:space="preserve">Parent signature                                                                   Teacher signature </w:t>
            </w:r>
          </w:p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4B297A" w:rsidRDefault="00F00961"/>
    <w:p w:rsidR="00A77D88" w:rsidRDefault="003C69F2">
      <w:r>
        <w:t xml:space="preserve">Spelling </w:t>
      </w:r>
      <w:r w:rsidR="00A77D88">
        <w:t>lists: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4"/>
        <w:gridCol w:w="1804"/>
      </w:tblGrid>
      <w:tr w:rsidR="00A77D88" w:rsidTr="00A77D88">
        <w:tc>
          <w:tcPr>
            <w:tcW w:w="1803" w:type="dxa"/>
          </w:tcPr>
          <w:p w:rsidR="00A77D88" w:rsidRDefault="00A77D88">
            <w:r>
              <w:t xml:space="preserve">Group 1 – age/ </w:t>
            </w:r>
            <w:proofErr w:type="spellStart"/>
            <w:r>
              <w:t>ege</w:t>
            </w:r>
            <w:proofErr w:type="spellEnd"/>
          </w:p>
        </w:tc>
        <w:tc>
          <w:tcPr>
            <w:tcW w:w="1803" w:type="dxa"/>
          </w:tcPr>
          <w:p w:rsidR="00A77D88" w:rsidRDefault="00A77D88">
            <w:r>
              <w:t>Group 2 - ant</w:t>
            </w:r>
          </w:p>
        </w:tc>
        <w:tc>
          <w:tcPr>
            <w:tcW w:w="1803" w:type="dxa"/>
          </w:tcPr>
          <w:p w:rsidR="00A77D88" w:rsidRDefault="00A77D88">
            <w:r>
              <w:t xml:space="preserve">Group 3 - </w:t>
            </w:r>
            <w:proofErr w:type="spellStart"/>
            <w:r>
              <w:t>ar</w:t>
            </w:r>
            <w:proofErr w:type="spellEnd"/>
          </w:p>
        </w:tc>
        <w:tc>
          <w:tcPr>
            <w:tcW w:w="1804" w:type="dxa"/>
          </w:tcPr>
          <w:p w:rsidR="00A77D88" w:rsidRDefault="00A77D88">
            <w:r>
              <w:t>Group 4 – soft c</w:t>
            </w:r>
          </w:p>
        </w:tc>
        <w:tc>
          <w:tcPr>
            <w:tcW w:w="1804" w:type="dxa"/>
          </w:tcPr>
          <w:p w:rsidR="00A77D88" w:rsidRDefault="00A77D88">
            <w:r>
              <w:t xml:space="preserve">Group 5 – </w:t>
            </w:r>
            <w:proofErr w:type="spellStart"/>
            <w:r>
              <w:t>o_e</w:t>
            </w:r>
            <w:proofErr w:type="spellEnd"/>
          </w:p>
        </w:tc>
      </w:tr>
      <w:tr w:rsidR="00A77D88" w:rsidTr="00A77D88">
        <w:tc>
          <w:tcPr>
            <w:tcW w:w="1803" w:type="dxa"/>
          </w:tcPr>
          <w:p w:rsidR="00A77D88" w:rsidRDefault="00A77D88">
            <w:r>
              <w:t>College</w:t>
            </w:r>
          </w:p>
          <w:p w:rsidR="00A77D88" w:rsidRDefault="00A77D88">
            <w:r>
              <w:t>Privilege</w:t>
            </w:r>
          </w:p>
          <w:p w:rsidR="00A77D88" w:rsidRDefault="00A77D88">
            <w:r>
              <w:t>Allege</w:t>
            </w:r>
          </w:p>
          <w:p w:rsidR="00A77D88" w:rsidRDefault="00A77D88">
            <w:r>
              <w:t>Manage</w:t>
            </w:r>
          </w:p>
          <w:p w:rsidR="00A77D88" w:rsidRDefault="00A77D88">
            <w:r>
              <w:t>Cottage</w:t>
            </w:r>
          </w:p>
          <w:p w:rsidR="00A77D88" w:rsidRDefault="00A77D88">
            <w:r>
              <w:t>Village</w:t>
            </w:r>
          </w:p>
          <w:p w:rsidR="00A77D88" w:rsidRDefault="00A77D88">
            <w:r>
              <w:t>Message</w:t>
            </w:r>
          </w:p>
          <w:p w:rsidR="00A77D88" w:rsidRDefault="00A77D88">
            <w:r>
              <w:t>Advantage</w:t>
            </w:r>
          </w:p>
          <w:p w:rsidR="00A77D88" w:rsidRDefault="00A77D88">
            <w:r>
              <w:t>Damage</w:t>
            </w:r>
          </w:p>
          <w:p w:rsidR="00A77D88" w:rsidRDefault="00A77D88">
            <w:r>
              <w:t>Heritage</w:t>
            </w:r>
          </w:p>
          <w:p w:rsidR="00A77D88" w:rsidRDefault="00A77D88">
            <w:r>
              <w:t>Average</w:t>
            </w:r>
          </w:p>
          <w:p w:rsidR="00A77D88" w:rsidRDefault="00A77D88">
            <w:r>
              <w:t>Savage</w:t>
            </w:r>
          </w:p>
          <w:p w:rsidR="00A77D88" w:rsidRDefault="00A77D88">
            <w:r>
              <w:t>Courage</w:t>
            </w:r>
          </w:p>
          <w:p w:rsidR="00A77D88" w:rsidRDefault="00A77D88">
            <w:r>
              <w:lastRenderedPageBreak/>
              <w:t>Wreckage</w:t>
            </w:r>
          </w:p>
          <w:p w:rsidR="00A77D88" w:rsidRDefault="00A77D88">
            <w:r>
              <w:t>Sausage</w:t>
            </w:r>
          </w:p>
          <w:p w:rsidR="00A77D88" w:rsidRDefault="00A77D88">
            <w:r>
              <w:t>Language</w:t>
            </w:r>
          </w:p>
          <w:p w:rsidR="00A77D88" w:rsidRDefault="00A77D88">
            <w:r>
              <w:t xml:space="preserve">Orphanage </w:t>
            </w:r>
          </w:p>
          <w:p w:rsidR="00A77D88" w:rsidRDefault="00A77D88">
            <w:r>
              <w:t>marriage</w:t>
            </w:r>
          </w:p>
        </w:tc>
        <w:tc>
          <w:tcPr>
            <w:tcW w:w="1803" w:type="dxa"/>
          </w:tcPr>
          <w:p w:rsidR="00A77D88" w:rsidRDefault="00A77D88">
            <w:r>
              <w:lastRenderedPageBreak/>
              <w:t>Scant</w:t>
            </w:r>
          </w:p>
          <w:p w:rsidR="00A77D88" w:rsidRDefault="00A77D88">
            <w:proofErr w:type="spellStart"/>
            <w:r>
              <w:t>Sidtant</w:t>
            </w:r>
            <w:proofErr w:type="spellEnd"/>
          </w:p>
          <w:p w:rsidR="00A77D88" w:rsidRDefault="00A77D88">
            <w:r>
              <w:t>Servant</w:t>
            </w:r>
          </w:p>
          <w:p w:rsidR="00A77D88" w:rsidRDefault="00A77D88">
            <w:r>
              <w:t>Important</w:t>
            </w:r>
          </w:p>
          <w:p w:rsidR="00A77D88" w:rsidRDefault="00A77D88">
            <w:r>
              <w:t>Vacant</w:t>
            </w:r>
          </w:p>
          <w:p w:rsidR="00A77D88" w:rsidRDefault="00A77D88">
            <w:r>
              <w:t>Instant</w:t>
            </w:r>
          </w:p>
          <w:p w:rsidR="00A77D88" w:rsidRDefault="00A77D88">
            <w:r>
              <w:t>Relevant</w:t>
            </w:r>
          </w:p>
          <w:p w:rsidR="00A77D88" w:rsidRDefault="00A77D88">
            <w:r>
              <w:t>Merchant</w:t>
            </w:r>
          </w:p>
          <w:p w:rsidR="00A77D88" w:rsidRDefault="00A77D88">
            <w:r>
              <w:t>Brilliant</w:t>
            </w:r>
          </w:p>
          <w:p w:rsidR="00A77D88" w:rsidRDefault="00A77D88">
            <w:r>
              <w:t>Reluctant</w:t>
            </w:r>
          </w:p>
          <w:p w:rsidR="00A77D88" w:rsidRDefault="00A77D88">
            <w:r>
              <w:t>Pleasant</w:t>
            </w:r>
          </w:p>
          <w:p w:rsidR="00A77D88" w:rsidRDefault="00A77D88">
            <w:r>
              <w:t xml:space="preserve">Restaurant </w:t>
            </w:r>
          </w:p>
          <w:p w:rsidR="00A77D88" w:rsidRDefault="00A77D88">
            <w:r>
              <w:t xml:space="preserve">Extravagant </w:t>
            </w:r>
          </w:p>
          <w:p w:rsidR="00A77D88" w:rsidRDefault="00A77D88">
            <w:r>
              <w:lastRenderedPageBreak/>
              <w:t xml:space="preserve">Participant </w:t>
            </w:r>
          </w:p>
          <w:p w:rsidR="00A77D88" w:rsidRDefault="00A77D88">
            <w:r>
              <w:t xml:space="preserve">Valiant </w:t>
            </w:r>
          </w:p>
          <w:p w:rsidR="00A77D88" w:rsidRDefault="00A77D88">
            <w:r>
              <w:t xml:space="preserve">Triumphant </w:t>
            </w:r>
          </w:p>
          <w:p w:rsidR="00A77D88" w:rsidRDefault="00A77D88">
            <w:r>
              <w:t>Insignificant</w:t>
            </w:r>
          </w:p>
          <w:p w:rsidR="00A77D88" w:rsidRDefault="00A77D88">
            <w:r>
              <w:t>flamboyant</w:t>
            </w:r>
          </w:p>
        </w:tc>
        <w:tc>
          <w:tcPr>
            <w:tcW w:w="1803" w:type="dxa"/>
          </w:tcPr>
          <w:p w:rsidR="00A77D88" w:rsidRDefault="00A77D88">
            <w:r>
              <w:lastRenderedPageBreak/>
              <w:t>Grammar</w:t>
            </w:r>
          </w:p>
          <w:p w:rsidR="00A77D88" w:rsidRDefault="00A77D88">
            <w:r>
              <w:t>Custard</w:t>
            </w:r>
          </w:p>
          <w:p w:rsidR="00A77D88" w:rsidRDefault="00A77D88">
            <w:r>
              <w:t>Cellar</w:t>
            </w:r>
          </w:p>
          <w:p w:rsidR="00A77D88" w:rsidRDefault="00A77D88">
            <w:r>
              <w:t>Sugar</w:t>
            </w:r>
          </w:p>
          <w:p w:rsidR="00A77D88" w:rsidRDefault="00A77D88">
            <w:r>
              <w:t>Wizard</w:t>
            </w:r>
          </w:p>
          <w:p w:rsidR="00A77D88" w:rsidRDefault="00A77D88">
            <w:r>
              <w:t>Dollar</w:t>
            </w:r>
          </w:p>
          <w:p w:rsidR="00A77D88" w:rsidRDefault="00A77D88">
            <w:r>
              <w:t>Popular</w:t>
            </w:r>
          </w:p>
          <w:p w:rsidR="00A77D88" w:rsidRDefault="00A77D88">
            <w:r>
              <w:t>Coward</w:t>
            </w:r>
          </w:p>
          <w:p w:rsidR="00A77D88" w:rsidRDefault="00A77D88">
            <w:r>
              <w:t>Burglar</w:t>
            </w:r>
          </w:p>
          <w:p w:rsidR="00A77D88" w:rsidRDefault="00A77D88">
            <w:r>
              <w:t>Regular</w:t>
            </w:r>
          </w:p>
          <w:p w:rsidR="00A77D88" w:rsidRDefault="00A77D88">
            <w:r>
              <w:t>Orchard</w:t>
            </w:r>
          </w:p>
          <w:p w:rsidR="00A77D88" w:rsidRDefault="00A77D88">
            <w:r>
              <w:t>Forward</w:t>
            </w:r>
          </w:p>
          <w:p w:rsidR="00A77D88" w:rsidRDefault="00A77D88">
            <w:r>
              <w:t>Standard</w:t>
            </w:r>
          </w:p>
          <w:p w:rsidR="00A77D88" w:rsidRDefault="00A77D88">
            <w:r>
              <w:lastRenderedPageBreak/>
              <w:t>Separate</w:t>
            </w:r>
          </w:p>
          <w:p w:rsidR="00A77D88" w:rsidRDefault="00A77D88">
            <w:r>
              <w:t>Calendar</w:t>
            </w:r>
          </w:p>
          <w:p w:rsidR="00A77D88" w:rsidRDefault="00A77D88">
            <w:r>
              <w:t>Familiar</w:t>
            </w:r>
          </w:p>
          <w:p w:rsidR="00A77D88" w:rsidRDefault="00A77D88">
            <w:r>
              <w:t>Particular</w:t>
            </w:r>
          </w:p>
          <w:p w:rsidR="00A77D88" w:rsidRDefault="00A77D88">
            <w:r>
              <w:t>spectacular</w:t>
            </w:r>
          </w:p>
          <w:p w:rsidR="00A77D88" w:rsidRDefault="00A77D88"/>
        </w:tc>
        <w:tc>
          <w:tcPr>
            <w:tcW w:w="1804" w:type="dxa"/>
          </w:tcPr>
          <w:p w:rsidR="00A77D88" w:rsidRDefault="00A77D88">
            <w:r>
              <w:lastRenderedPageBreak/>
              <w:t>Race</w:t>
            </w:r>
          </w:p>
          <w:p w:rsidR="00A77D88" w:rsidRDefault="00A77D88">
            <w:r>
              <w:t>Space</w:t>
            </w:r>
          </w:p>
          <w:p w:rsidR="00A77D88" w:rsidRDefault="00A77D88">
            <w:r>
              <w:t>Since</w:t>
            </w:r>
          </w:p>
          <w:p w:rsidR="00A77D88" w:rsidRDefault="00A77D88">
            <w:r>
              <w:t>Twice</w:t>
            </w:r>
          </w:p>
          <w:p w:rsidR="00A77D88" w:rsidRDefault="00A77D88">
            <w:r>
              <w:t>Cancel</w:t>
            </w:r>
          </w:p>
          <w:p w:rsidR="00A77D88" w:rsidRDefault="00A77D88">
            <w:r>
              <w:t>Princess</w:t>
            </w:r>
          </w:p>
          <w:p w:rsidR="00A77D88" w:rsidRDefault="00A77D88">
            <w:r>
              <w:t>Office</w:t>
            </w:r>
          </w:p>
          <w:p w:rsidR="00A77D88" w:rsidRDefault="00A77D88">
            <w:r>
              <w:t>Palace</w:t>
            </w:r>
          </w:p>
          <w:p w:rsidR="00A77D88" w:rsidRDefault="00A77D88">
            <w:r>
              <w:t>Voice</w:t>
            </w:r>
          </w:p>
          <w:p w:rsidR="00A77D88" w:rsidRDefault="00A77D88">
            <w:r>
              <w:t>Silence</w:t>
            </w:r>
          </w:p>
          <w:p w:rsidR="00A77D88" w:rsidRDefault="00A77D88">
            <w:r>
              <w:t>Bounce</w:t>
            </w:r>
          </w:p>
          <w:p w:rsidR="00A77D88" w:rsidRDefault="00A77D88">
            <w:r>
              <w:t>Incident</w:t>
            </w:r>
          </w:p>
          <w:p w:rsidR="00A77D88" w:rsidRDefault="00A77D88">
            <w:r>
              <w:t>Accident</w:t>
            </w:r>
          </w:p>
          <w:p w:rsidR="00A77D88" w:rsidRDefault="00A77D88">
            <w:r>
              <w:lastRenderedPageBreak/>
              <w:t xml:space="preserve">Medicine </w:t>
            </w:r>
          </w:p>
          <w:p w:rsidR="00A77D88" w:rsidRDefault="00A77D88">
            <w:r>
              <w:t>Cereal</w:t>
            </w:r>
          </w:p>
          <w:p w:rsidR="00A77D88" w:rsidRDefault="00A77D88">
            <w:r>
              <w:t>Vacancy</w:t>
            </w:r>
          </w:p>
          <w:p w:rsidR="00A77D88" w:rsidRDefault="00A77D88">
            <w:r>
              <w:t>Advance</w:t>
            </w:r>
          </w:p>
          <w:p w:rsidR="00A77D88" w:rsidRDefault="00A77D88">
            <w:r>
              <w:t xml:space="preserve">Cinnamon </w:t>
            </w:r>
          </w:p>
        </w:tc>
        <w:tc>
          <w:tcPr>
            <w:tcW w:w="1804" w:type="dxa"/>
          </w:tcPr>
          <w:p w:rsidR="00A77D88" w:rsidRDefault="00A77D88">
            <w:r>
              <w:lastRenderedPageBreak/>
              <w:t>Hole</w:t>
            </w:r>
          </w:p>
          <w:p w:rsidR="00A77D88" w:rsidRDefault="00A77D88">
            <w:r>
              <w:t>Bone</w:t>
            </w:r>
          </w:p>
          <w:p w:rsidR="00A77D88" w:rsidRDefault="00A77D88">
            <w:r>
              <w:t>Cone</w:t>
            </w:r>
          </w:p>
          <w:p w:rsidR="00A77D88" w:rsidRDefault="00A77D88">
            <w:r>
              <w:t>Note</w:t>
            </w:r>
          </w:p>
          <w:p w:rsidR="00A77D88" w:rsidRDefault="00A77D88">
            <w:r>
              <w:t>Rose</w:t>
            </w:r>
          </w:p>
          <w:p w:rsidR="00A77D88" w:rsidRDefault="00A77D88">
            <w:r>
              <w:t>Nose</w:t>
            </w:r>
          </w:p>
          <w:p w:rsidR="00A77D88" w:rsidRDefault="00A77D88">
            <w:r>
              <w:t xml:space="preserve">Vote </w:t>
            </w:r>
          </w:p>
          <w:p w:rsidR="00A77D88" w:rsidRDefault="00A77D88">
            <w:r>
              <w:t xml:space="preserve">Rode </w:t>
            </w:r>
          </w:p>
        </w:tc>
      </w:tr>
    </w:tbl>
    <w:p w:rsidR="00A77D88" w:rsidRDefault="00A77D88"/>
    <w:sectPr w:rsidR="00A77D88" w:rsidSect="00252DAB">
      <w:headerReference w:type="default" r:id="rId6"/>
      <w:pgSz w:w="11907" w:h="8391" w:orient="landscape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E6" w:rsidRDefault="00F41BE6" w:rsidP="00F41BE6">
      <w:pPr>
        <w:spacing w:after="0" w:line="240" w:lineRule="auto"/>
      </w:pPr>
      <w:r>
        <w:separator/>
      </w:r>
    </w:p>
  </w:endnote>
  <w:endnote w:type="continuationSeparator" w:id="0">
    <w:p w:rsidR="00F41BE6" w:rsidRDefault="00F41BE6" w:rsidP="00F4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E6" w:rsidRDefault="00F41BE6" w:rsidP="00F41BE6">
      <w:pPr>
        <w:spacing w:after="0" w:line="240" w:lineRule="auto"/>
      </w:pPr>
      <w:r>
        <w:separator/>
      </w:r>
    </w:p>
  </w:footnote>
  <w:footnote w:type="continuationSeparator" w:id="0">
    <w:p w:rsidR="00F41BE6" w:rsidRDefault="00F41BE6" w:rsidP="00F4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E6" w:rsidRPr="00F41BE6" w:rsidRDefault="00F41BE6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Homework Room 11</w:t>
    </w:r>
    <w:r w:rsidR="005F54E3">
      <w:rPr>
        <w:rFonts w:ascii="Comic Sans MS" w:hAnsi="Comic Sans MS"/>
        <w:sz w:val="28"/>
      </w:rPr>
      <w:t xml:space="preserve">       </w:t>
    </w:r>
    <w:r>
      <w:rPr>
        <w:rFonts w:ascii="Comic Sans MS" w:hAnsi="Comic Sans MS"/>
        <w:sz w:val="28"/>
      </w:rPr>
      <w:t xml:space="preserve"> Week beginning: </w:t>
    </w:r>
    <w:r w:rsidR="003C69F2">
      <w:rPr>
        <w:rFonts w:ascii="Comic Sans MS" w:hAnsi="Comic Sans MS"/>
        <w:sz w:val="28"/>
      </w:rPr>
      <w:t>09</w:t>
    </w:r>
    <w:r w:rsidR="007507C6">
      <w:rPr>
        <w:rFonts w:ascii="Comic Sans MS" w:hAnsi="Comic Sans MS"/>
        <w:sz w:val="28"/>
      </w:rPr>
      <w:t>/03</w:t>
    </w:r>
    <w:r w:rsidR="002953BC">
      <w:rPr>
        <w:rFonts w:ascii="Comic Sans MS" w:hAnsi="Comic Sans MS"/>
        <w:sz w:val="28"/>
      </w:rPr>
      <w:t>/20</w:t>
    </w:r>
    <w:r w:rsidR="007E6BD6">
      <w:rPr>
        <w:rFonts w:ascii="Comic Sans MS" w:hAnsi="Comic Sans MS"/>
        <w:sz w:val="28"/>
      </w:rPr>
      <w:t xml:space="preserve">   </w:t>
    </w:r>
    <w:r w:rsidR="00BD7CA2">
      <w:rPr>
        <w:rFonts w:ascii="Comic Sans MS" w:hAnsi="Comic Sans MS"/>
        <w:sz w:val="28"/>
      </w:rPr>
      <w:t xml:space="preserve"> Primary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E6"/>
    <w:rsid w:val="0001441D"/>
    <w:rsid w:val="000160E7"/>
    <w:rsid w:val="000B2B09"/>
    <w:rsid w:val="000E0B4E"/>
    <w:rsid w:val="001A6D38"/>
    <w:rsid w:val="001D1608"/>
    <w:rsid w:val="0025073A"/>
    <w:rsid w:val="00252DAB"/>
    <w:rsid w:val="002953BC"/>
    <w:rsid w:val="00326D24"/>
    <w:rsid w:val="00393BBE"/>
    <w:rsid w:val="00394859"/>
    <w:rsid w:val="003C69F2"/>
    <w:rsid w:val="003D276D"/>
    <w:rsid w:val="003D59BF"/>
    <w:rsid w:val="00401639"/>
    <w:rsid w:val="004D0A1C"/>
    <w:rsid w:val="00586AF2"/>
    <w:rsid w:val="005A20DC"/>
    <w:rsid w:val="005A601C"/>
    <w:rsid w:val="005E14EE"/>
    <w:rsid w:val="005F54E3"/>
    <w:rsid w:val="00655DA5"/>
    <w:rsid w:val="00722350"/>
    <w:rsid w:val="007507C6"/>
    <w:rsid w:val="00773C82"/>
    <w:rsid w:val="007E6BD6"/>
    <w:rsid w:val="00823625"/>
    <w:rsid w:val="00866E2F"/>
    <w:rsid w:val="0087257B"/>
    <w:rsid w:val="008D067D"/>
    <w:rsid w:val="00911707"/>
    <w:rsid w:val="00A270D7"/>
    <w:rsid w:val="00A344CB"/>
    <w:rsid w:val="00A77D88"/>
    <w:rsid w:val="00B51D92"/>
    <w:rsid w:val="00BD7CA2"/>
    <w:rsid w:val="00CA608A"/>
    <w:rsid w:val="00CB60A5"/>
    <w:rsid w:val="00D6566E"/>
    <w:rsid w:val="00E67001"/>
    <w:rsid w:val="00E77778"/>
    <w:rsid w:val="00F00961"/>
    <w:rsid w:val="00F3220A"/>
    <w:rsid w:val="00F3251D"/>
    <w:rsid w:val="00F4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6CF52"/>
  <w15:docId w15:val="{BB233F61-72E9-4411-814F-36CA7A2B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BE6"/>
  </w:style>
  <w:style w:type="paragraph" w:styleId="Footer">
    <w:name w:val="footer"/>
    <w:basedOn w:val="Normal"/>
    <w:link w:val="FooterChar"/>
    <w:uiPriority w:val="99"/>
    <w:unhideWhenUsed/>
    <w:rsid w:val="00F4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BE6"/>
  </w:style>
  <w:style w:type="paragraph" w:styleId="BalloonText">
    <w:name w:val="Balloon Text"/>
    <w:basedOn w:val="Normal"/>
    <w:link w:val="BalloonTextChar"/>
    <w:uiPriority w:val="99"/>
    <w:semiHidden/>
    <w:unhideWhenUsed/>
    <w:rsid w:val="0032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E735C684</Template>
  <TotalTime>27</TotalTime>
  <Pages>3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conettal60</dc:creator>
  <cp:lastModifiedBy>Stephen Garvey</cp:lastModifiedBy>
  <cp:revision>10</cp:revision>
  <cp:lastPrinted>2017-09-01T11:27:00Z</cp:lastPrinted>
  <dcterms:created xsi:type="dcterms:W3CDTF">2020-01-27T11:34:00Z</dcterms:created>
  <dcterms:modified xsi:type="dcterms:W3CDTF">2020-03-09T09:19:00Z</dcterms:modified>
</cp:coreProperties>
</file>