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5E14EE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0E0B4E" w:rsidRPr="00A270D7" w:rsidRDefault="000E0B4E" w:rsidP="008236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3625" w:rsidRPr="00A270D7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823625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 xml:space="preserve">Choose an activity from the spelling grid and complete in your homework jotter. </w:t>
            </w:r>
          </w:p>
          <w:p w:rsidR="000B2B09" w:rsidRDefault="000B2B09" w:rsidP="000B2B09">
            <w:pPr>
              <w:rPr>
                <w:rFonts w:ascii="Comic Sans MS" w:hAnsi="Comic Sans MS"/>
                <w:sz w:val="18"/>
              </w:rPr>
            </w:pPr>
          </w:p>
          <w:p w:rsidR="002953BC" w:rsidRPr="00252DAB" w:rsidRDefault="00A93F4E" w:rsidP="00A93F4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Which country is set to host the Olympic games this year?</w:t>
            </w:r>
          </w:p>
        </w:tc>
        <w:tc>
          <w:tcPr>
            <w:tcW w:w="1673" w:type="dxa"/>
          </w:tcPr>
          <w:p w:rsidR="007E6BD6" w:rsidRDefault="0087257B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Study Ladder or </w:t>
            </w:r>
            <w:r w:rsidR="00866E2F">
              <w:rPr>
                <w:rFonts w:ascii="Comic Sans MS" w:hAnsi="Comic Sans MS"/>
                <w:sz w:val="16"/>
              </w:rPr>
              <w:t xml:space="preserve">Rm </w:t>
            </w:r>
            <w:proofErr w:type="spellStart"/>
            <w:r w:rsidR="00866E2F">
              <w:rPr>
                <w:rFonts w:ascii="Comic Sans MS" w:hAnsi="Comic Sans MS"/>
                <w:sz w:val="16"/>
              </w:rPr>
              <w:t>Easimaths</w:t>
            </w:r>
            <w:proofErr w:type="spellEnd"/>
            <w:r w:rsidR="00866E2F">
              <w:rPr>
                <w:rFonts w:ascii="Comic Sans MS" w:hAnsi="Comic Sans MS"/>
                <w:sz w:val="16"/>
              </w:rPr>
              <w:t xml:space="preserve"> </w:t>
            </w:r>
          </w:p>
          <w:p w:rsidR="000B2B09" w:rsidRDefault="000B2B09" w:rsidP="007E6BD6">
            <w:pPr>
              <w:rPr>
                <w:rFonts w:ascii="Comic Sans MS" w:hAnsi="Comic Sans MS"/>
                <w:sz w:val="16"/>
              </w:rPr>
            </w:pPr>
          </w:p>
          <w:p w:rsidR="00655DA5" w:rsidRDefault="00655DA5" w:rsidP="00866E2F">
            <w:pPr>
              <w:rPr>
                <w:rFonts w:ascii="Comic Sans MS" w:hAnsi="Comic Sans MS"/>
                <w:sz w:val="16"/>
              </w:rPr>
            </w:pPr>
          </w:p>
          <w:p w:rsidR="00655DA5" w:rsidRPr="00252DAB" w:rsidRDefault="00A93F4E" w:rsidP="00A93F4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 xml:space="preserve">In which Scottish county would you find </w:t>
            </w:r>
            <w:proofErr w:type="spellStart"/>
            <w:r>
              <w:rPr>
                <w:rFonts w:ascii="Comic Sans MS" w:hAnsi="Comic Sans MS"/>
                <w:sz w:val="16"/>
              </w:rPr>
              <w:t>Tayport</w:t>
            </w:r>
            <w:proofErr w:type="spellEnd"/>
            <w:r>
              <w:rPr>
                <w:rFonts w:ascii="Comic Sans MS" w:hAnsi="Comic Sans MS"/>
                <w:sz w:val="16"/>
              </w:rPr>
              <w:t>?</w:t>
            </w:r>
          </w:p>
        </w:tc>
        <w:tc>
          <w:tcPr>
            <w:tcW w:w="1729" w:type="dxa"/>
          </w:tcPr>
          <w:p w:rsidR="007E6BD6" w:rsidRDefault="00A93F4E" w:rsidP="0087257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Addition and Subtraction</w:t>
            </w:r>
            <w:r w:rsidR="00F00961">
              <w:rPr>
                <w:rFonts w:ascii="Comic Sans MS" w:hAnsi="Comic Sans MS"/>
                <w:sz w:val="16"/>
              </w:rPr>
              <w:t xml:space="preserve"> </w:t>
            </w:r>
            <w:r w:rsidR="00D6566E">
              <w:rPr>
                <w:rFonts w:ascii="Comic Sans MS" w:hAnsi="Comic Sans MS"/>
                <w:sz w:val="16"/>
              </w:rPr>
              <w:t xml:space="preserve">worksheet </w:t>
            </w:r>
          </w:p>
          <w:p w:rsidR="00D6566E" w:rsidRDefault="00D6566E" w:rsidP="0087257B">
            <w:pPr>
              <w:rPr>
                <w:rFonts w:ascii="Comic Sans MS" w:hAnsi="Comic Sans MS"/>
                <w:sz w:val="18"/>
              </w:rPr>
            </w:pPr>
          </w:p>
          <w:p w:rsidR="00823625" w:rsidRPr="00252DAB" w:rsidRDefault="00A93F4E" w:rsidP="00872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What is the name of the </w:t>
            </w:r>
            <w:proofErr w:type="spellStart"/>
            <w:r>
              <w:rPr>
                <w:rFonts w:ascii="Comic Sans MS" w:hAnsi="Comic Sans MS"/>
                <w:sz w:val="18"/>
              </w:rPr>
              <w:t>Flinstones</w:t>
            </w:r>
            <w:proofErr w:type="spellEnd"/>
            <w:r>
              <w:rPr>
                <w:rFonts w:ascii="Comic Sans MS" w:hAnsi="Comic Sans MS"/>
                <w:sz w:val="18"/>
              </w:rPr>
              <w:t>’ hometown?</w:t>
            </w:r>
          </w:p>
        </w:tc>
        <w:tc>
          <w:tcPr>
            <w:tcW w:w="1814" w:type="dxa"/>
          </w:tcPr>
          <w:p w:rsidR="00F41BE6" w:rsidRPr="00252DAB" w:rsidRDefault="00F41BE6" w:rsidP="007E6BD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5E14EE" w:rsidRDefault="00F41BE6" w:rsidP="00E77778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D6566E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Tables 5</w:t>
            </w:r>
            <w:r w:rsidR="00655DA5">
              <w:rPr>
                <w:rFonts w:ascii="Comic Sans MS" w:hAnsi="Comic Sans MS"/>
                <w:sz w:val="18"/>
              </w:rPr>
              <w:t>-9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</w:t>
            </w:r>
            <w:r w:rsidR="00F3220A">
              <w:rPr>
                <w:rFonts w:ascii="Comic Sans MS" w:hAnsi="Comic Sans MS"/>
                <w:sz w:val="18"/>
              </w:rPr>
              <w:t xml:space="preserve"> </w:t>
            </w:r>
            <w:r w:rsidRPr="00252DAB">
              <w:rPr>
                <w:rFonts w:ascii="Comic Sans MS" w:hAnsi="Comic Sans MS"/>
                <w:sz w:val="18"/>
              </w:rPr>
              <w:t>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4B297A" w:rsidRDefault="00200E87">
      <w:bookmarkStart w:id="0" w:name="_GoBack"/>
      <w:bookmarkEnd w:id="0"/>
    </w:p>
    <w:p w:rsidR="00A77D88" w:rsidRDefault="003C69F2">
      <w:r>
        <w:t xml:space="preserve">Spelling </w:t>
      </w:r>
      <w:r w:rsidR="00A77D88">
        <w:t>lists: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A77D88" w:rsidTr="00A77D88">
        <w:tc>
          <w:tcPr>
            <w:tcW w:w="1803" w:type="dxa"/>
          </w:tcPr>
          <w:p w:rsidR="00A77D88" w:rsidRDefault="00200E87">
            <w:r>
              <w:t xml:space="preserve">Group 1 – </w:t>
            </w:r>
            <w:proofErr w:type="spellStart"/>
            <w:r>
              <w:t>nge</w:t>
            </w:r>
            <w:proofErr w:type="spellEnd"/>
          </w:p>
        </w:tc>
        <w:tc>
          <w:tcPr>
            <w:tcW w:w="1803" w:type="dxa"/>
          </w:tcPr>
          <w:p w:rsidR="00A77D88" w:rsidRDefault="00200E87">
            <w:r>
              <w:t xml:space="preserve">Group 2 - </w:t>
            </w:r>
            <w:proofErr w:type="spellStart"/>
            <w:r>
              <w:t>ent</w:t>
            </w:r>
            <w:proofErr w:type="spellEnd"/>
          </w:p>
        </w:tc>
        <w:tc>
          <w:tcPr>
            <w:tcW w:w="1803" w:type="dxa"/>
          </w:tcPr>
          <w:p w:rsidR="00A77D88" w:rsidRDefault="00200E87">
            <w:r>
              <w:t>Group 3 – schwa or</w:t>
            </w:r>
          </w:p>
        </w:tc>
        <w:tc>
          <w:tcPr>
            <w:tcW w:w="1804" w:type="dxa"/>
          </w:tcPr>
          <w:p w:rsidR="00A77D88" w:rsidRDefault="00200E87">
            <w:r>
              <w:t>Group 4 – soft g</w:t>
            </w:r>
          </w:p>
        </w:tc>
        <w:tc>
          <w:tcPr>
            <w:tcW w:w="1804" w:type="dxa"/>
          </w:tcPr>
          <w:p w:rsidR="00A77D88" w:rsidRDefault="00200E87">
            <w:r>
              <w:t xml:space="preserve">Group 5 – </w:t>
            </w:r>
            <w:proofErr w:type="spellStart"/>
            <w:r>
              <w:t>a</w:t>
            </w:r>
            <w:r w:rsidR="00A77D88">
              <w:t>_e</w:t>
            </w:r>
            <w:proofErr w:type="spellEnd"/>
          </w:p>
        </w:tc>
      </w:tr>
      <w:tr w:rsidR="00A77D88" w:rsidTr="00A77D88">
        <w:tc>
          <w:tcPr>
            <w:tcW w:w="1803" w:type="dxa"/>
          </w:tcPr>
          <w:p w:rsidR="00A77D88" w:rsidRDefault="00A93F4E">
            <w:r>
              <w:t xml:space="preserve">Change </w:t>
            </w:r>
          </w:p>
          <w:p w:rsidR="00A93F4E" w:rsidRDefault="00A93F4E">
            <w:r>
              <w:t xml:space="preserve">Strange </w:t>
            </w:r>
          </w:p>
          <w:p w:rsidR="00A93F4E" w:rsidRDefault="00A93F4E">
            <w:r>
              <w:t>Challenge</w:t>
            </w:r>
          </w:p>
          <w:p w:rsidR="00A93F4E" w:rsidRDefault="00A93F4E">
            <w:r>
              <w:t xml:space="preserve">Orange </w:t>
            </w:r>
          </w:p>
          <w:p w:rsidR="00A93F4E" w:rsidRDefault="00A93F4E">
            <w:r>
              <w:t xml:space="preserve">Plunge </w:t>
            </w:r>
          </w:p>
          <w:p w:rsidR="00A93F4E" w:rsidRDefault="00A93F4E">
            <w:r>
              <w:t>Sponge</w:t>
            </w:r>
          </w:p>
          <w:p w:rsidR="00A93F4E" w:rsidRDefault="00A93F4E">
            <w:r>
              <w:t xml:space="preserve">Exchange </w:t>
            </w:r>
          </w:p>
          <w:p w:rsidR="00A93F4E" w:rsidRDefault="00A93F4E">
            <w:r>
              <w:t>Arrange</w:t>
            </w:r>
          </w:p>
          <w:p w:rsidR="00A93F4E" w:rsidRDefault="00A93F4E">
            <w:r>
              <w:t xml:space="preserve">Lounge </w:t>
            </w:r>
          </w:p>
          <w:p w:rsidR="00A93F4E" w:rsidRDefault="00A93F4E">
            <w:r>
              <w:t>Fri</w:t>
            </w:r>
            <w:r w:rsidR="00200E87">
              <w:t>nge</w:t>
            </w:r>
          </w:p>
          <w:p w:rsidR="00200E87" w:rsidRDefault="00200E87">
            <w:r>
              <w:t xml:space="preserve">Revenge </w:t>
            </w:r>
          </w:p>
          <w:p w:rsidR="00200E87" w:rsidRDefault="00200E87">
            <w:r>
              <w:t>Cringe</w:t>
            </w:r>
          </w:p>
          <w:p w:rsidR="00200E87" w:rsidRDefault="00200E87">
            <w:r>
              <w:t>Syringe</w:t>
            </w:r>
          </w:p>
          <w:p w:rsidR="00200E87" w:rsidRDefault="00200E87">
            <w:r>
              <w:t xml:space="preserve">Avenge </w:t>
            </w:r>
          </w:p>
          <w:p w:rsidR="00200E87" w:rsidRDefault="00200E87">
            <w:r>
              <w:t>Twinge</w:t>
            </w:r>
          </w:p>
          <w:p w:rsidR="00200E87" w:rsidRDefault="00200E87">
            <w:r>
              <w:lastRenderedPageBreak/>
              <w:t>Singe</w:t>
            </w:r>
          </w:p>
          <w:p w:rsidR="00200E87" w:rsidRDefault="00200E87">
            <w:r>
              <w:t xml:space="preserve">Scavenge </w:t>
            </w:r>
          </w:p>
          <w:p w:rsidR="00200E87" w:rsidRDefault="00200E87">
            <w:r>
              <w:t xml:space="preserve">Interchange </w:t>
            </w:r>
          </w:p>
        </w:tc>
        <w:tc>
          <w:tcPr>
            <w:tcW w:w="1803" w:type="dxa"/>
          </w:tcPr>
          <w:p w:rsidR="00A77D88" w:rsidRDefault="00A93F4E" w:rsidP="00A93F4E">
            <w:r>
              <w:lastRenderedPageBreak/>
              <w:t>Event</w:t>
            </w:r>
          </w:p>
          <w:p w:rsidR="00A93F4E" w:rsidRDefault="00A93F4E" w:rsidP="00A93F4E">
            <w:r>
              <w:t>Present</w:t>
            </w:r>
          </w:p>
          <w:p w:rsidR="00A93F4E" w:rsidRDefault="00A93F4E" w:rsidP="00A93F4E">
            <w:r>
              <w:t>Parent</w:t>
            </w:r>
          </w:p>
          <w:p w:rsidR="00A93F4E" w:rsidRDefault="00A93F4E" w:rsidP="00A93F4E">
            <w:r>
              <w:t>Spent</w:t>
            </w:r>
          </w:p>
          <w:p w:rsidR="00A93F4E" w:rsidRDefault="00A93F4E" w:rsidP="00A93F4E">
            <w:r>
              <w:t>Student</w:t>
            </w:r>
          </w:p>
          <w:p w:rsidR="00A93F4E" w:rsidRDefault="00A93F4E" w:rsidP="00A93F4E">
            <w:r>
              <w:t>Moment</w:t>
            </w:r>
          </w:p>
          <w:p w:rsidR="00A93F4E" w:rsidRDefault="00A93F4E" w:rsidP="00A93F4E">
            <w:r>
              <w:t>Movement</w:t>
            </w:r>
          </w:p>
          <w:p w:rsidR="00A93F4E" w:rsidRDefault="00A93F4E" w:rsidP="00A93F4E">
            <w:r>
              <w:t>Affluent</w:t>
            </w:r>
          </w:p>
          <w:p w:rsidR="00A93F4E" w:rsidRDefault="00A93F4E" w:rsidP="00A93F4E">
            <w:r>
              <w:t>Equipment</w:t>
            </w:r>
          </w:p>
          <w:p w:rsidR="00A93F4E" w:rsidRDefault="00A93F4E" w:rsidP="00A93F4E">
            <w:r>
              <w:t>President</w:t>
            </w:r>
          </w:p>
          <w:p w:rsidR="00A93F4E" w:rsidRDefault="00A93F4E" w:rsidP="00A93F4E">
            <w:r>
              <w:t>Treatment</w:t>
            </w:r>
          </w:p>
          <w:p w:rsidR="00A93F4E" w:rsidRDefault="00A93F4E" w:rsidP="00A93F4E">
            <w:r>
              <w:t>Independent</w:t>
            </w:r>
          </w:p>
          <w:p w:rsidR="00A93F4E" w:rsidRDefault="00A93F4E" w:rsidP="00A93F4E">
            <w:r>
              <w:t>Argument</w:t>
            </w:r>
          </w:p>
          <w:p w:rsidR="00A93F4E" w:rsidRDefault="00A93F4E" w:rsidP="00A93F4E">
            <w:r>
              <w:t>Settlement</w:t>
            </w:r>
          </w:p>
          <w:p w:rsidR="00A93F4E" w:rsidRDefault="00A93F4E" w:rsidP="00A93F4E">
            <w:r>
              <w:t>Experiment</w:t>
            </w:r>
          </w:p>
          <w:p w:rsidR="00A93F4E" w:rsidRDefault="00A93F4E" w:rsidP="00A93F4E">
            <w:r>
              <w:lastRenderedPageBreak/>
              <w:t>Government</w:t>
            </w:r>
          </w:p>
          <w:p w:rsidR="00A93F4E" w:rsidRDefault="00A93F4E" w:rsidP="00A93F4E">
            <w:r>
              <w:t>Environment</w:t>
            </w:r>
          </w:p>
          <w:p w:rsidR="00A93F4E" w:rsidRDefault="00A93F4E" w:rsidP="00A93F4E">
            <w:r>
              <w:t xml:space="preserve">Development </w:t>
            </w:r>
          </w:p>
        </w:tc>
        <w:tc>
          <w:tcPr>
            <w:tcW w:w="1803" w:type="dxa"/>
          </w:tcPr>
          <w:p w:rsidR="00A77D88" w:rsidRDefault="00A93F4E" w:rsidP="00A93F4E">
            <w:r>
              <w:lastRenderedPageBreak/>
              <w:t>Author</w:t>
            </w:r>
          </w:p>
          <w:p w:rsidR="00A93F4E" w:rsidRDefault="00A93F4E" w:rsidP="00A93F4E">
            <w:r>
              <w:t>Error</w:t>
            </w:r>
          </w:p>
          <w:p w:rsidR="00A93F4E" w:rsidRDefault="00A93F4E" w:rsidP="00A93F4E">
            <w:r>
              <w:t>Doctor</w:t>
            </w:r>
          </w:p>
          <w:p w:rsidR="00A93F4E" w:rsidRDefault="00A93F4E" w:rsidP="00A93F4E">
            <w:r>
              <w:t>Motor</w:t>
            </w:r>
          </w:p>
          <w:p w:rsidR="00A93F4E" w:rsidRDefault="00A93F4E" w:rsidP="00A93F4E">
            <w:r>
              <w:t>Actor</w:t>
            </w:r>
          </w:p>
          <w:p w:rsidR="00A93F4E" w:rsidRDefault="00A93F4E" w:rsidP="00A93F4E">
            <w:r>
              <w:t>Terror</w:t>
            </w:r>
          </w:p>
          <w:p w:rsidR="00A93F4E" w:rsidRDefault="00A93F4E" w:rsidP="00A93F4E">
            <w:r>
              <w:t>Comfort</w:t>
            </w:r>
          </w:p>
          <w:p w:rsidR="00A93F4E" w:rsidRDefault="00A93F4E" w:rsidP="00A93F4E">
            <w:r>
              <w:t>Senior</w:t>
            </w:r>
          </w:p>
          <w:p w:rsidR="00A93F4E" w:rsidRDefault="00A93F4E" w:rsidP="00A93F4E">
            <w:r>
              <w:t>Razor</w:t>
            </w:r>
          </w:p>
          <w:p w:rsidR="00A93F4E" w:rsidRDefault="00A93F4E" w:rsidP="00A93F4E">
            <w:r>
              <w:t>Mirror</w:t>
            </w:r>
          </w:p>
          <w:p w:rsidR="00A93F4E" w:rsidRDefault="00A93F4E" w:rsidP="00A93F4E">
            <w:r>
              <w:t>Memory</w:t>
            </w:r>
          </w:p>
          <w:p w:rsidR="00A93F4E" w:rsidRDefault="00A93F4E" w:rsidP="00A93F4E">
            <w:r>
              <w:t>Stubborn</w:t>
            </w:r>
          </w:p>
          <w:p w:rsidR="00A93F4E" w:rsidRDefault="00A93F4E" w:rsidP="00A93F4E">
            <w:r>
              <w:t>Calculator</w:t>
            </w:r>
          </w:p>
          <w:p w:rsidR="00A93F4E" w:rsidRDefault="00A93F4E" w:rsidP="00A93F4E">
            <w:r>
              <w:t>Visitor</w:t>
            </w:r>
          </w:p>
          <w:p w:rsidR="00A93F4E" w:rsidRDefault="00A93F4E" w:rsidP="00A93F4E">
            <w:r>
              <w:t>Collector</w:t>
            </w:r>
          </w:p>
          <w:p w:rsidR="00A93F4E" w:rsidRDefault="00A93F4E" w:rsidP="00A93F4E">
            <w:r>
              <w:lastRenderedPageBreak/>
              <w:t>Escalator</w:t>
            </w:r>
          </w:p>
          <w:p w:rsidR="00A93F4E" w:rsidRDefault="00A93F4E" w:rsidP="00A93F4E">
            <w:r>
              <w:t>Decoration</w:t>
            </w:r>
          </w:p>
          <w:p w:rsidR="00A93F4E" w:rsidRDefault="00A93F4E" w:rsidP="00A93F4E">
            <w:r>
              <w:t xml:space="preserve">Opportunity </w:t>
            </w:r>
          </w:p>
        </w:tc>
        <w:tc>
          <w:tcPr>
            <w:tcW w:w="1804" w:type="dxa"/>
          </w:tcPr>
          <w:p w:rsidR="00A93F4E" w:rsidRDefault="00A93F4E">
            <w:r>
              <w:lastRenderedPageBreak/>
              <w:t>Page</w:t>
            </w:r>
          </w:p>
          <w:p w:rsidR="00A93F4E" w:rsidRDefault="00A93F4E">
            <w:r>
              <w:t>Margin</w:t>
            </w:r>
          </w:p>
          <w:p w:rsidR="00A93F4E" w:rsidRDefault="00A93F4E">
            <w:r>
              <w:t>Angel</w:t>
            </w:r>
          </w:p>
          <w:p w:rsidR="00A93F4E" w:rsidRDefault="00A93F4E">
            <w:r>
              <w:t>Digital</w:t>
            </w:r>
          </w:p>
          <w:p w:rsidR="00A93F4E" w:rsidRDefault="00A93F4E">
            <w:r>
              <w:t>Germ</w:t>
            </w:r>
          </w:p>
          <w:p w:rsidR="00A93F4E" w:rsidRDefault="00A93F4E">
            <w:r>
              <w:t>Stage</w:t>
            </w:r>
          </w:p>
          <w:p w:rsidR="00A93F4E" w:rsidRDefault="00A93F4E">
            <w:r>
              <w:t>Giraffe</w:t>
            </w:r>
          </w:p>
          <w:p w:rsidR="00A93F4E" w:rsidRDefault="00A93F4E">
            <w:r>
              <w:t xml:space="preserve">Engine </w:t>
            </w:r>
          </w:p>
          <w:p w:rsidR="00A93F4E" w:rsidRDefault="00A93F4E">
            <w:r>
              <w:t>Change</w:t>
            </w:r>
          </w:p>
          <w:p w:rsidR="00A93F4E" w:rsidRDefault="00A93F4E">
            <w:r>
              <w:t>Magical</w:t>
            </w:r>
          </w:p>
          <w:p w:rsidR="00A93F4E" w:rsidRDefault="00A93F4E">
            <w:r>
              <w:t>Strange</w:t>
            </w:r>
          </w:p>
          <w:p w:rsidR="00A93F4E" w:rsidRDefault="00A93F4E">
            <w:r>
              <w:t>Energy</w:t>
            </w:r>
          </w:p>
          <w:p w:rsidR="00A93F4E" w:rsidRDefault="00A93F4E">
            <w:r>
              <w:t>Gender</w:t>
            </w:r>
          </w:p>
          <w:p w:rsidR="00A93F4E" w:rsidRDefault="00A93F4E">
            <w:r>
              <w:t xml:space="preserve">Genetic </w:t>
            </w:r>
          </w:p>
          <w:p w:rsidR="00A93F4E" w:rsidRDefault="00A93F4E">
            <w:r>
              <w:t>Gymnastics</w:t>
            </w:r>
          </w:p>
          <w:p w:rsidR="00A93F4E" w:rsidRDefault="00A93F4E">
            <w:r>
              <w:lastRenderedPageBreak/>
              <w:t xml:space="preserve">Emergency </w:t>
            </w:r>
          </w:p>
          <w:p w:rsidR="00A93F4E" w:rsidRDefault="00A93F4E">
            <w:r>
              <w:t>Dungeon</w:t>
            </w:r>
          </w:p>
          <w:p w:rsidR="00A77D88" w:rsidRDefault="00A93F4E">
            <w:r>
              <w:t xml:space="preserve">Urgency </w:t>
            </w:r>
            <w:r w:rsidR="00A77D88">
              <w:t xml:space="preserve"> </w:t>
            </w:r>
          </w:p>
        </w:tc>
        <w:tc>
          <w:tcPr>
            <w:tcW w:w="1804" w:type="dxa"/>
          </w:tcPr>
          <w:p w:rsidR="00200E87" w:rsidRDefault="00200E87">
            <w:r>
              <w:lastRenderedPageBreak/>
              <w:t>Cake</w:t>
            </w:r>
          </w:p>
          <w:p w:rsidR="00200E87" w:rsidRDefault="00200E87">
            <w:r>
              <w:t>Cave</w:t>
            </w:r>
          </w:p>
          <w:p w:rsidR="00200E87" w:rsidRDefault="00200E87">
            <w:r>
              <w:t>Gate</w:t>
            </w:r>
          </w:p>
          <w:p w:rsidR="00200E87" w:rsidRDefault="00200E87">
            <w:r>
              <w:t>Lak</w:t>
            </w:r>
          </w:p>
          <w:p w:rsidR="00200E87" w:rsidRDefault="00200E87">
            <w:r>
              <w:t>Make</w:t>
            </w:r>
          </w:p>
          <w:p w:rsidR="00200E87" w:rsidRDefault="00200E87">
            <w:r>
              <w:t>Sale</w:t>
            </w:r>
          </w:p>
          <w:p w:rsidR="00200E87" w:rsidRDefault="00200E87">
            <w:r>
              <w:t>Date</w:t>
            </w:r>
          </w:p>
          <w:p w:rsidR="00A77D88" w:rsidRDefault="00200E87">
            <w:r>
              <w:t xml:space="preserve">Plane </w:t>
            </w:r>
            <w:r w:rsidR="00A77D88">
              <w:t xml:space="preserve"> </w:t>
            </w:r>
          </w:p>
        </w:tc>
      </w:tr>
    </w:tbl>
    <w:p w:rsidR="00A77D88" w:rsidRDefault="00A77D88"/>
    <w:sectPr w:rsidR="00A77D88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200E87">
      <w:rPr>
        <w:rFonts w:ascii="Comic Sans MS" w:hAnsi="Comic Sans MS"/>
        <w:sz w:val="28"/>
      </w:rPr>
      <w:t>16</w:t>
    </w:r>
    <w:r w:rsidR="007507C6">
      <w:rPr>
        <w:rFonts w:ascii="Comic Sans MS" w:hAnsi="Comic Sans MS"/>
        <w:sz w:val="28"/>
      </w:rPr>
      <w:t>/03</w:t>
    </w:r>
    <w:r w:rsidR="002953BC">
      <w:rPr>
        <w:rFonts w:ascii="Comic Sans MS" w:hAnsi="Comic Sans MS"/>
        <w:sz w:val="28"/>
      </w:rPr>
      <w:t>/20</w:t>
    </w:r>
    <w:r w:rsidR="007E6BD6">
      <w:rPr>
        <w:rFonts w:ascii="Comic Sans MS" w:hAnsi="Comic Sans MS"/>
        <w:sz w:val="28"/>
      </w:rPr>
      <w:t xml:space="preserve">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6"/>
    <w:rsid w:val="0001441D"/>
    <w:rsid w:val="000160E7"/>
    <w:rsid w:val="000B2B09"/>
    <w:rsid w:val="000E0B4E"/>
    <w:rsid w:val="001A6D38"/>
    <w:rsid w:val="001D1608"/>
    <w:rsid w:val="00200E87"/>
    <w:rsid w:val="0025073A"/>
    <w:rsid w:val="00252DAB"/>
    <w:rsid w:val="002953BC"/>
    <w:rsid w:val="00326D24"/>
    <w:rsid w:val="00393BBE"/>
    <w:rsid w:val="00394859"/>
    <w:rsid w:val="003C69F2"/>
    <w:rsid w:val="003D276D"/>
    <w:rsid w:val="003D59BF"/>
    <w:rsid w:val="00401639"/>
    <w:rsid w:val="004D0A1C"/>
    <w:rsid w:val="00586AF2"/>
    <w:rsid w:val="005A20DC"/>
    <w:rsid w:val="005A601C"/>
    <w:rsid w:val="005E14EE"/>
    <w:rsid w:val="005F54E3"/>
    <w:rsid w:val="00655DA5"/>
    <w:rsid w:val="00722350"/>
    <w:rsid w:val="007507C6"/>
    <w:rsid w:val="00773C82"/>
    <w:rsid w:val="007E6BD6"/>
    <w:rsid w:val="00823625"/>
    <w:rsid w:val="00866E2F"/>
    <w:rsid w:val="0087257B"/>
    <w:rsid w:val="008D067D"/>
    <w:rsid w:val="00911707"/>
    <w:rsid w:val="00A270D7"/>
    <w:rsid w:val="00A344CB"/>
    <w:rsid w:val="00A77D88"/>
    <w:rsid w:val="00A93F4E"/>
    <w:rsid w:val="00B51D92"/>
    <w:rsid w:val="00BD7CA2"/>
    <w:rsid w:val="00CA608A"/>
    <w:rsid w:val="00CB60A5"/>
    <w:rsid w:val="00D6566E"/>
    <w:rsid w:val="00E67001"/>
    <w:rsid w:val="00E77778"/>
    <w:rsid w:val="00F00961"/>
    <w:rsid w:val="00F3220A"/>
    <w:rsid w:val="00F325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78C8"/>
  <w15:docId w15:val="{BB233F61-72E9-4411-814F-36CA7A2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45BD024E</Template>
  <TotalTime>40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Stephen Garvey</cp:lastModifiedBy>
  <cp:revision>11</cp:revision>
  <cp:lastPrinted>2017-09-01T11:27:00Z</cp:lastPrinted>
  <dcterms:created xsi:type="dcterms:W3CDTF">2020-01-27T11:34:00Z</dcterms:created>
  <dcterms:modified xsi:type="dcterms:W3CDTF">2020-03-16T09:40:00Z</dcterms:modified>
</cp:coreProperties>
</file>