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0556" w:rsidRDefault="00C03B2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98B715" wp14:editId="01B47C7F">
                <wp:simplePos x="0" y="0"/>
                <wp:positionH relativeFrom="margin">
                  <wp:posOffset>1695450</wp:posOffset>
                </wp:positionH>
                <wp:positionV relativeFrom="paragraph">
                  <wp:posOffset>2642870</wp:posOffset>
                </wp:positionV>
                <wp:extent cx="1562100" cy="18669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d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B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208.1pt;width:123pt;height:14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d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98B715" wp14:editId="01B47C7F">
                <wp:simplePos x="0" y="0"/>
                <wp:positionH relativeFrom="margin">
                  <wp:posOffset>-514350</wp:posOffset>
                </wp:positionH>
                <wp:positionV relativeFrom="paragraph">
                  <wp:posOffset>2623820</wp:posOffset>
                </wp:positionV>
                <wp:extent cx="1562100" cy="1866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e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B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206.6pt;width:123pt;height:14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e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2626360</wp:posOffset>
                </wp:positionV>
                <wp:extent cx="1557655" cy="1876425"/>
                <wp:effectExtent l="0" t="0" r="44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42F" w:rsidRPr="00A0642F" w:rsidRDefault="00A0642F" w:rsidP="00A0642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95.5pt;margin-top:206.8pt;width:122.65pt;height:14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" fillcolor="white [3201]" stroked="f" strokeweight=".5pt">
                <v:textbox>
                  <w:txbxContent>
                    <w:p w:rsidR="00A0642F" w:rsidRPr="00A0642F" w:rsidRDefault="00A0642F" w:rsidP="00A0642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2673985</wp:posOffset>
                </wp:positionV>
                <wp:extent cx="1495425" cy="17716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5C7" w:rsidRPr="00E865C7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 w:rsidRPr="00E865C7"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627.75pt;margin-top:210.55pt;width:117.75pt;height:13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" fillcolor="white [3201]" stroked="f" strokeweight=".5pt">
                <v:textbox>
                  <w:txbxContent>
                    <w:p w:rsidR="00E865C7" w:rsidRPr="00E865C7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 w:rsidRPr="00E865C7">
                        <w:rPr>
                          <w:rFonts w:ascii="Sassoon Infant Std" w:hAnsi="Sassoon Infant Std"/>
                          <w:b/>
                          <w:sz w:val="26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page">
                  <wp:posOffset>8763000</wp:posOffset>
                </wp:positionH>
                <wp:positionV relativeFrom="paragraph">
                  <wp:posOffset>178435</wp:posOffset>
                </wp:positionV>
                <wp:extent cx="1666875" cy="19431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C7" w:rsidRPr="00573F50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240"/>
                              </w:rPr>
                            </w:pPr>
                            <w:r w:rsidRPr="00573F50"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2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0pt;margin-top:14.05pt;width:131.25pt;height:15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xL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">
                <v:textbox>
                  <w:txbxContent>
                    <w:p w:rsidR="00E865C7" w:rsidRPr="00573F50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  <w:szCs w:val="240"/>
                        </w:rPr>
                      </w:pPr>
                      <w:r w:rsidRPr="00573F50">
                        <w:rPr>
                          <w:rFonts w:ascii="Sassoon Infant Std" w:hAnsi="Sassoon Infant Std"/>
                          <w:b/>
                          <w:sz w:val="240"/>
                          <w:szCs w:val="240"/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5C605" wp14:editId="022A92D3">
                <wp:simplePos x="0" y="0"/>
                <wp:positionH relativeFrom="column">
                  <wp:posOffset>7820025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6E82" id="Rectangle 17" o:spid="_x0000_s1026" style="position:absolute;margin-left:615.75pt;margin-top:10.5pt;width:135.75pt;height:15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7146B" wp14:editId="28872267">
                <wp:simplePos x="0" y="0"/>
                <wp:positionH relativeFrom="column">
                  <wp:posOffset>3667125</wp:posOffset>
                </wp:positionH>
                <wp:positionV relativeFrom="paragraph">
                  <wp:posOffset>2578735</wp:posOffset>
                </wp:positionV>
                <wp:extent cx="1724025" cy="2000250"/>
                <wp:effectExtent l="19050" t="1905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sdvfsdfc</w:t>
                            </w:r>
                            <w:proofErr w:type="spellEnd"/>
                            <w:r w:rsidRPr="00844D52">
                              <w:rPr>
                                <w:rFonts w:ascii="Comic Sans MS" w:hAnsi="Comic Sans MS"/>
                                <w:b/>
                                <w:noProof/>
                                <w:sz w:val="1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81455" cy="1767037"/>
                                  <wp:effectExtent l="0" t="0" r="4445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455" cy="1767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c</w:t>
                            </w:r>
                            <w:r w:rsidRPr="00844D52"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r</w:t>
                            </w:r>
                          </w:p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dc</w:t>
                            </w:r>
                          </w:p>
                          <w:p w:rsidR="00844D52" w:rsidRDefault="00844D52" w:rsidP="0084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6" o:spid="_x0000_s1031" style="position:absolute;margin-left:288.75pt;margin-top:203.05pt;width:135.75pt;height:1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" fillcolor="white [3212]" strokecolor="black [3213]" strokeweight="4.75pt">
                <v:textbox>
                  <w:txbxContent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sdvfsdfc</w:t>
                      </w:r>
                      <w:proofErr w:type="spellEnd"/>
                      <w:r w:rsidRPr="00844D52">
                        <w:rPr>
                          <w:rFonts w:ascii="Comic Sans MS" w:hAnsi="Comic Sans MS"/>
                          <w:b/>
                          <w:noProof/>
                          <w:sz w:val="180"/>
                          <w:lang w:eastAsia="en-GB"/>
                        </w:rPr>
                        <w:drawing>
                          <wp:inline distT="0" distB="0" distL="0" distR="0">
                            <wp:extent cx="1481455" cy="1767037"/>
                            <wp:effectExtent l="0" t="0" r="4445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455" cy="1767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  <w:r w:rsidRPr="00844D52">
                        <w:rPr>
                          <w:rFonts w:ascii="Comic Sans MS" w:hAnsi="Comic Sans MS"/>
                          <w:b/>
                          <w:sz w:val="18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r</w:t>
                      </w:r>
                    </w:p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</w:p>
                    <w:p w:rsidR="00844D52" w:rsidRDefault="00844D52" w:rsidP="00844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5C605" wp14:editId="022A92D3">
                <wp:simplePos x="0" y="0"/>
                <wp:positionH relativeFrom="column">
                  <wp:posOffset>7858125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5C7" w:rsidRPr="00E865C7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 w:rsidRPr="00E865C7"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s</w:t>
                            </w:r>
                          </w:p>
                          <w:p w:rsidR="00E865C7" w:rsidRDefault="00E865C7" w:rsidP="00E86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C605" id="Rectangle 18" o:spid="_x0000_s1032" style="position:absolute;margin-left:618.75pt;margin-top:201pt;width:135.75pt;height:15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" fillcolor="white [3212]" strokecolor="black [3213]" strokeweight="4.75pt">
                <v:textbox>
                  <w:txbxContent>
                    <w:p w:rsidR="00E865C7" w:rsidRPr="00E865C7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 w:rsidRPr="00E865C7">
                        <w:rPr>
                          <w:rFonts w:ascii="Sassoon Infant Std" w:hAnsi="Sassoon Infant Std"/>
                          <w:b/>
                          <w:sz w:val="260"/>
                        </w:rPr>
                        <w:t>s</w:t>
                      </w:r>
                    </w:p>
                    <w:p w:rsidR="00E865C7" w:rsidRDefault="00E865C7" w:rsidP="00E865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7146B" wp14:editId="28872267">
                <wp:simplePos x="0" y="0"/>
                <wp:positionH relativeFrom="column">
                  <wp:posOffset>5895975</wp:posOffset>
                </wp:positionH>
                <wp:positionV relativeFrom="paragraph">
                  <wp:posOffset>2550160</wp:posOffset>
                </wp:positionV>
                <wp:extent cx="1724025" cy="2000250"/>
                <wp:effectExtent l="19050" t="1905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Default="00844D52" w:rsidP="00844D52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8" o:spid="_x0000_s1033" style="position:absolute;margin-left:464.25pt;margin-top:200.8pt;width:135.75pt;height:15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" fillcolor="white [3212]" strokecolor="black [3213]" strokeweight="4.75pt">
                <v:textbox>
                  <w:txbxContent>
                    <w:p w:rsidR="00844D52" w:rsidRDefault="00844D52" w:rsidP="00844D52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34885" wp14:editId="60A1F360">
                <wp:simplePos x="0" y="0"/>
                <wp:positionH relativeFrom="column">
                  <wp:posOffset>5915025</wp:posOffset>
                </wp:positionH>
                <wp:positionV relativeFrom="paragraph">
                  <wp:posOffset>2540635</wp:posOffset>
                </wp:positionV>
                <wp:extent cx="1724025" cy="2000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42F" w:rsidRPr="00A0642F" w:rsidRDefault="00A0642F" w:rsidP="00844D52">
                            <w:pPr>
                              <w:jc w:val="center"/>
                              <w:rPr>
                                <w:rFonts w:ascii="Sassoon Infant Std" w:hAnsi="Sassoon Infant Std"/>
                                <w:sz w:val="28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sz w:val="28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34885" id="Text Box 16" o:spid="_x0000_s1034" type="#_x0000_t202" style="position:absolute;margin-left:465.75pt;margin-top:200.05pt;width:135.75pt;height:15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" filled="f" strokeweight=".5pt">
                <v:fill o:detectmouseclick="t"/>
                <v:textbox>
                  <w:txbxContent>
                    <w:p w:rsidR="00A0642F" w:rsidRPr="00A0642F" w:rsidRDefault="00A0642F" w:rsidP="00844D52">
                      <w:pPr>
                        <w:jc w:val="center"/>
                        <w:rPr>
                          <w:rFonts w:ascii="Sassoon Infant Std" w:hAnsi="Sassoon Infant Std"/>
                          <w:sz w:val="280"/>
                        </w:rPr>
                      </w:pPr>
                      <w:r w:rsidRPr="00A0642F">
                        <w:rPr>
                          <w:rFonts w:ascii="Sassoon Infant Std" w:hAnsi="Sassoon Infant Std"/>
                          <w:sz w:val="28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98B715" wp14:editId="01B47C7F">
                <wp:simplePos x="0" y="0"/>
                <wp:positionH relativeFrom="margin">
                  <wp:posOffset>5876925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573F50" w:rsidRDefault="00604DCF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240"/>
                              </w:rPr>
                            </w:pPr>
                            <w:proofErr w:type="spellStart"/>
                            <w:r w:rsidRPr="00573F50"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240"/>
                              </w:rPr>
                              <w:t>i</w:t>
                            </w:r>
                            <w:proofErr w:type="spellEnd"/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5" type="#_x0000_t202" style="position:absolute;margin-left:462.75pt;margin-top:13.3pt;width:123pt;height:14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" strokecolor="white [3212]">
                <v:textbox>
                  <w:txbxContent>
                    <w:p w:rsidR="00604DCF" w:rsidRPr="00573F50" w:rsidRDefault="00604DCF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  <w:szCs w:val="240"/>
                        </w:rPr>
                      </w:pPr>
                      <w:proofErr w:type="spellStart"/>
                      <w:r w:rsidRPr="00573F50">
                        <w:rPr>
                          <w:rFonts w:ascii="Sassoon Infant Std" w:hAnsi="Sassoon Infant Std"/>
                          <w:b/>
                          <w:sz w:val="240"/>
                          <w:szCs w:val="240"/>
                        </w:rPr>
                        <w:t>i</w:t>
                      </w:r>
                      <w:proofErr w:type="spellEnd"/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98B715" wp14:editId="01B47C7F">
                <wp:simplePos x="0" y="0"/>
                <wp:positionH relativeFrom="margin">
                  <wp:posOffset>3752850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m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6" type="#_x0000_t202" style="position:absolute;margin-left:295.5pt;margin-top:13.3pt;width:123pt;height:14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m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A7C1" wp14:editId="7DCA7B70">
                <wp:simplePos x="0" y="0"/>
                <wp:positionH relativeFrom="column">
                  <wp:posOffset>5829300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0E0C" id="Rectangle 4" o:spid="_x0000_s1026" style="position:absolute;margin-left:459pt;margin-top:10.5pt;width:135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2A7C1" wp14:editId="7DCA7B7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24025" cy="20002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007F" id="Rectangle 2" o:spid="_x0000_s1026" style="position:absolute;margin-left:4in;margin-top:9pt;width:13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" fillcolor="white [3212]" strokecolor="black [3213]" strokeweight="4.75pt"/>
            </w:pict>
          </mc:Fallback>
        </mc:AlternateContent>
      </w:r>
      <w:r w:rsidR="00844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85725</wp:posOffset>
                </wp:positionV>
                <wp:extent cx="1724025" cy="20002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4B34" id="Rectangle 1" o:spid="_x0000_s1026" style="position:absolute;margin-left:-50.25pt;margin-top:6.75pt;width:135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2A7C1" wp14:editId="7DCA7B70">
                <wp:simplePos x="0" y="0"/>
                <wp:positionH relativeFrom="column">
                  <wp:posOffset>1600200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ACDF" id="Rectangle 7" o:spid="_x0000_s1026" style="position:absolute;margin-left:126pt;margin-top:201pt;width:135.7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98B715" wp14:editId="01B47C7F">
                <wp:simplePos x="0" y="0"/>
                <wp:positionH relativeFrom="margin">
                  <wp:posOffset>1647825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44D52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r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7" type="#_x0000_t202" style="position:absolute;margin-left:129.75pt;margin-top:13.3pt;width:123pt;height:1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" strokecolor="white [3212]">
                <v:textbox>
                  <w:txbxContent>
                    <w:p w:rsidR="00604DCF" w:rsidRPr="00A0642F" w:rsidRDefault="00844D52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r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A7C1" wp14:editId="7DCA7B70">
                <wp:simplePos x="0" y="0"/>
                <wp:positionH relativeFrom="column">
                  <wp:posOffset>-600075</wp:posOffset>
                </wp:positionH>
                <wp:positionV relativeFrom="paragraph">
                  <wp:posOffset>2533650</wp:posOffset>
                </wp:positionV>
                <wp:extent cx="1724025" cy="20002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B4C0" id="Rectangle 5" o:spid="_x0000_s1026" style="position:absolute;margin-left:-47.25pt;margin-top:199.5pt;width:135.7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2A7C1" wp14:editId="7DCA7B70">
                <wp:simplePos x="0" y="0"/>
                <wp:positionH relativeFrom="column">
                  <wp:posOffset>1571625</wp:posOffset>
                </wp:positionH>
                <wp:positionV relativeFrom="paragraph">
                  <wp:posOffset>92075</wp:posOffset>
                </wp:positionV>
                <wp:extent cx="1724025" cy="20097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B196" id="Rectangle 3" o:spid="_x0000_s1026" style="position:absolute;margin-left:123.75pt;margin-top:7.25pt;width:135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158750</wp:posOffset>
                </wp:positionV>
                <wp:extent cx="1562100" cy="1838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604DCF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 w:rsidRPr="00A0642F"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a</w:t>
                            </w:r>
                          </w:p>
                          <w:p w:rsidR="00604DCF" w:rsidRDefault="00604DCF"/>
                          <w:p w:rsidR="00604DCF" w:rsidRDefault="00604DCF"/>
                          <w:p w:rsidR="00604DCF" w:rsidRDefault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6.5pt;margin-top:12.5pt;width:123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" strokecolor="white [3212]">
                <v:textbox>
                  <w:txbxContent>
                    <w:p w:rsidR="00604DCF" w:rsidRPr="00A0642F" w:rsidRDefault="00604DCF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 w:rsidRPr="00A0642F">
                        <w:rPr>
                          <w:rFonts w:ascii="Sassoon Infant Std" w:hAnsi="Sassoon Infant Std"/>
                          <w:b/>
                          <w:sz w:val="240"/>
                        </w:rPr>
                        <w:t>a</w:t>
                      </w:r>
                    </w:p>
                    <w:p w:rsidR="00604DCF" w:rsidRDefault="00604DCF"/>
                    <w:p w:rsidR="00604DCF" w:rsidRDefault="00604DCF"/>
                    <w:p w:rsidR="00604DCF" w:rsidRDefault="00604DC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556" w:rsidSect="000F51C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CF" w:rsidRDefault="00604DCF" w:rsidP="00604DCF">
      <w:pPr>
        <w:spacing w:after="0" w:line="240" w:lineRule="auto"/>
      </w:pPr>
      <w:r>
        <w:separator/>
      </w:r>
    </w:p>
  </w:endnote>
  <w:end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7A" w:rsidRPr="00E865C7" w:rsidRDefault="000F51CD">
    <w:pPr>
      <w:pStyle w:val="Footer"/>
      <w:rPr>
        <w:rFonts w:ascii="Sassoon Infant Std" w:hAnsi="Sassoon Infant Std"/>
        <w:sz w:val="48"/>
      </w:rPr>
    </w:pPr>
    <w:r w:rsidRPr="00E865C7">
      <w:rPr>
        <w:rFonts w:ascii="Sassoon Infant Std" w:hAnsi="Sassoon Infant Std"/>
        <w:sz w:val="48"/>
      </w:rPr>
      <w:t xml:space="preserve">Cut out sounds. </w:t>
    </w:r>
    <w:r w:rsidR="00215F7A" w:rsidRPr="00E865C7">
      <w:rPr>
        <w:rFonts w:ascii="Sassoon Infant Std" w:hAnsi="Sassoon Infant Std"/>
        <w:sz w:val="48"/>
      </w:rPr>
      <w:t>Can you make….?</w:t>
    </w:r>
  </w:p>
  <w:p w:rsidR="00604DCF" w:rsidRPr="00E865C7" w:rsidRDefault="00844D52">
    <w:pPr>
      <w:pStyle w:val="Footer"/>
      <w:rPr>
        <w:rFonts w:ascii="Sassoon Infant Std" w:hAnsi="Sassoon Infant Std"/>
        <w:sz w:val="48"/>
      </w:rPr>
    </w:pPr>
    <w:r w:rsidRPr="00E865C7">
      <w:rPr>
        <w:rFonts w:ascii="Sassoon Infant Std" w:hAnsi="Sassoon Infant Std"/>
        <w:sz w:val="48"/>
      </w:rPr>
      <w:t>cat</w:t>
    </w:r>
    <w:r w:rsidR="00604DCF" w:rsidRPr="00E865C7">
      <w:rPr>
        <w:rFonts w:ascii="Sassoon Infant Std" w:hAnsi="Sassoon Infant Std"/>
        <w:sz w:val="48"/>
      </w:rPr>
      <w:t>,</w:t>
    </w:r>
    <w:r w:rsidR="001128AB">
      <w:rPr>
        <w:rFonts w:ascii="Sassoon Infant Std" w:hAnsi="Sassoon Infant Std"/>
        <w:sz w:val="48"/>
      </w:rPr>
      <w:t xml:space="preserve"> car, </w:t>
    </w:r>
    <w:r w:rsidRPr="00E865C7">
      <w:rPr>
        <w:rFonts w:ascii="Sassoon Infant Std" w:hAnsi="Sassoon Infant Std"/>
        <w:sz w:val="48"/>
      </w:rPr>
      <w:t xml:space="preserve">ram, rim, </w:t>
    </w:r>
    <w:r w:rsidR="00A0642F" w:rsidRPr="00E865C7">
      <w:rPr>
        <w:rFonts w:ascii="Sassoon Infant Std" w:hAnsi="Sassoon Infant Std"/>
        <w:sz w:val="48"/>
      </w:rPr>
      <w:t>dim, red</w:t>
    </w:r>
    <w:r w:rsidR="00E865C7" w:rsidRPr="00E865C7">
      <w:rPr>
        <w:rFonts w:ascii="Sassoon Infant Std" w:hAnsi="Sassoon Infant Std"/>
        <w:sz w:val="48"/>
      </w:rPr>
      <w:t xml:space="preserve">, rack, </w:t>
    </w:r>
    <w:r w:rsidR="00E865C7">
      <w:rPr>
        <w:rFonts w:ascii="Sassoon Infant Std" w:hAnsi="Sassoon Infant Std"/>
        <w:sz w:val="48"/>
      </w:rPr>
      <w:t xml:space="preserve">sad, </w:t>
    </w:r>
    <w:r w:rsidR="00E865C7" w:rsidRPr="00E865C7">
      <w:rPr>
        <w:rFonts w:ascii="Sassoon Infant Std" w:hAnsi="Sassoon Infant Std"/>
        <w:sz w:val="48"/>
      </w:rPr>
      <w:t xml:space="preserve">mad, </w:t>
    </w:r>
    <w:proofErr w:type="spellStart"/>
    <w:r w:rsidR="00E865C7" w:rsidRPr="00E865C7">
      <w:rPr>
        <w:rFonts w:ascii="Sassoon Infant Std" w:hAnsi="Sassoon Infant Std"/>
        <w:sz w:val="48"/>
      </w:rPr>
      <w:t>mit</w:t>
    </w:r>
    <w:proofErr w:type="spellEnd"/>
    <w:r w:rsidR="00E865C7">
      <w:rPr>
        <w:rFonts w:ascii="Sassoon Infant Std" w:hAnsi="Sassoon Infant Std"/>
        <w:sz w:val="48"/>
      </w:rPr>
      <w:t xml:space="preserve">, dam, rest, cast, </w:t>
    </w:r>
    <w:r w:rsidR="001128AB">
      <w:rPr>
        <w:rFonts w:ascii="Sassoon Infant Std" w:hAnsi="Sassoon Infant Std"/>
        <w:sz w:val="48"/>
      </w:rPr>
      <w:t>desk</w:t>
    </w:r>
  </w:p>
  <w:p w:rsidR="00604DCF" w:rsidRDefault="0060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CF" w:rsidRDefault="00604DCF" w:rsidP="00604DCF">
      <w:pPr>
        <w:spacing w:after="0" w:line="240" w:lineRule="auto"/>
      </w:pPr>
      <w:r>
        <w:separator/>
      </w:r>
    </w:p>
  </w:footnote>
  <w:foot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CF" w:rsidRPr="00E865C7" w:rsidRDefault="00604DCF" w:rsidP="00604DCF">
    <w:pPr>
      <w:pStyle w:val="Header"/>
      <w:jc w:val="center"/>
      <w:rPr>
        <w:rFonts w:ascii="Sassoon Infant Std" w:hAnsi="Sassoon Infant Std"/>
        <w:b/>
        <w:sz w:val="96"/>
      </w:rPr>
    </w:pPr>
    <w:r w:rsidRPr="00E865C7">
      <w:rPr>
        <w:rFonts w:ascii="Sassoon Infant Std" w:hAnsi="Sassoon Infant Std"/>
        <w:b/>
        <w:sz w:val="96"/>
      </w:rPr>
      <w:t>Word Maker</w:t>
    </w:r>
    <w:r w:rsidR="00844D52" w:rsidRPr="00E865C7">
      <w:rPr>
        <w:rFonts w:ascii="Sassoon Infant Std" w:hAnsi="Sassoon Infant Std"/>
        <w:b/>
        <w:sz w:val="96"/>
      </w:rPr>
      <w:t xml:space="preserve"> (2</w:t>
    </w:r>
    <w:r w:rsidR="000F51CD" w:rsidRPr="00E865C7">
      <w:rPr>
        <w:rFonts w:ascii="Sassoon Infant Std" w:hAnsi="Sassoon Infant Std"/>
        <w:b/>
        <w:sz w:val="96"/>
      </w:rPr>
      <w:t>)</w:t>
    </w:r>
  </w:p>
  <w:p w:rsidR="00604DCF" w:rsidRDefault="00604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F"/>
    <w:rsid w:val="000F51CD"/>
    <w:rsid w:val="001128AB"/>
    <w:rsid w:val="0019554F"/>
    <w:rsid w:val="00215F7A"/>
    <w:rsid w:val="002A513C"/>
    <w:rsid w:val="004B7B6E"/>
    <w:rsid w:val="00573F50"/>
    <w:rsid w:val="00604DCF"/>
    <w:rsid w:val="00844D52"/>
    <w:rsid w:val="00A0642F"/>
    <w:rsid w:val="00C03B24"/>
    <w:rsid w:val="00E865C7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25C2658-62A9-4E78-BFDF-3B0FE72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CF"/>
  </w:style>
  <w:style w:type="paragraph" w:styleId="Footer">
    <w:name w:val="footer"/>
    <w:basedOn w:val="Normal"/>
    <w:link w:val="Foot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CF"/>
  </w:style>
  <w:style w:type="paragraph" w:styleId="BalloonText">
    <w:name w:val="Balloon Text"/>
    <w:basedOn w:val="Normal"/>
    <w:link w:val="BalloonTextChar"/>
    <w:uiPriority w:val="99"/>
    <w:semiHidden/>
    <w:unhideWhenUsed/>
    <w:rsid w:val="000F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C1C5362B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mcguiganl60</cp:lastModifiedBy>
  <cp:revision>2</cp:revision>
  <cp:lastPrinted>2018-08-27T15:36:00Z</cp:lastPrinted>
  <dcterms:created xsi:type="dcterms:W3CDTF">2019-10-29T08:44:00Z</dcterms:created>
  <dcterms:modified xsi:type="dcterms:W3CDTF">2019-10-29T08:44:00Z</dcterms:modified>
</cp:coreProperties>
</file>