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50556" w:rsidRDefault="000F51C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498B715" wp14:editId="01B47C7F">
                <wp:simplePos x="0" y="0"/>
                <wp:positionH relativeFrom="margin">
                  <wp:posOffset>-514350</wp:posOffset>
                </wp:positionH>
                <wp:positionV relativeFrom="paragraph">
                  <wp:posOffset>2597785</wp:posOffset>
                </wp:positionV>
                <wp:extent cx="1562100" cy="186690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DCF" w:rsidRPr="00604DCF" w:rsidRDefault="00604DCF" w:rsidP="00604DC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0"/>
                              </w:rPr>
                              <w:t>p</w:t>
                            </w:r>
                          </w:p>
                          <w:p w:rsidR="00604DCF" w:rsidRDefault="00604DCF" w:rsidP="00604DCF"/>
                          <w:p w:rsidR="00604DCF" w:rsidRDefault="00604DCF" w:rsidP="00604DCF"/>
                          <w:p w:rsidR="00604DCF" w:rsidRDefault="00604DCF" w:rsidP="00604D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8B7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5pt;margin-top:204.55pt;width:123pt;height:147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" strokecolor="white [3212]">
                <v:textbox>
                  <w:txbxContent>
                    <w:p w:rsidR="00604DCF" w:rsidRPr="00604DCF" w:rsidRDefault="00604DCF" w:rsidP="00604DCF">
                      <w:pPr>
                        <w:jc w:val="center"/>
                        <w:rPr>
                          <w:rFonts w:ascii="Comic Sans MS" w:hAnsi="Comic Sans MS"/>
                          <w:b/>
                          <w:sz w:val="18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0"/>
                        </w:rPr>
                        <w:t>p</w:t>
                      </w:r>
                    </w:p>
                    <w:p w:rsidR="00604DCF" w:rsidRDefault="00604DCF" w:rsidP="00604DCF"/>
                    <w:p w:rsidR="00604DCF" w:rsidRDefault="00604DCF" w:rsidP="00604DCF"/>
                    <w:p w:rsidR="00604DCF" w:rsidRDefault="00604DCF" w:rsidP="00604DC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498B715" wp14:editId="01B47C7F">
                <wp:simplePos x="0" y="0"/>
                <wp:positionH relativeFrom="margin">
                  <wp:posOffset>1676400</wp:posOffset>
                </wp:positionH>
                <wp:positionV relativeFrom="paragraph">
                  <wp:posOffset>2627630</wp:posOffset>
                </wp:positionV>
                <wp:extent cx="1562100" cy="186690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DCF" w:rsidRPr="00604DCF" w:rsidRDefault="00604DCF" w:rsidP="00604DC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0"/>
                              </w:rPr>
                              <w:t>n</w:t>
                            </w:r>
                          </w:p>
                          <w:p w:rsidR="00604DCF" w:rsidRDefault="00604DCF" w:rsidP="00604DCF"/>
                          <w:p w:rsidR="00604DCF" w:rsidRDefault="00604DCF" w:rsidP="00604DCF"/>
                          <w:p w:rsidR="00604DCF" w:rsidRDefault="00604DCF" w:rsidP="00604D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8B715" id="_x0000_s1027" type="#_x0000_t202" style="position:absolute;margin-left:132pt;margin-top:206.9pt;width:123pt;height:147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" strokecolor="white [3212]">
                <v:textbox>
                  <w:txbxContent>
                    <w:p w:rsidR="00604DCF" w:rsidRPr="00604DCF" w:rsidRDefault="00604DCF" w:rsidP="00604DCF">
                      <w:pPr>
                        <w:jc w:val="center"/>
                        <w:rPr>
                          <w:rFonts w:ascii="Comic Sans MS" w:hAnsi="Comic Sans MS"/>
                          <w:b/>
                          <w:sz w:val="18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0"/>
                        </w:rPr>
                        <w:t>n</w:t>
                      </w:r>
                    </w:p>
                    <w:p w:rsidR="00604DCF" w:rsidRDefault="00604DCF" w:rsidP="00604DCF"/>
                    <w:p w:rsidR="00604DCF" w:rsidRDefault="00604DCF" w:rsidP="00604DCF"/>
                    <w:p w:rsidR="00604DCF" w:rsidRDefault="00604DCF" w:rsidP="00604DC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62A7C1" wp14:editId="7DCA7B70">
                <wp:simplePos x="0" y="0"/>
                <wp:positionH relativeFrom="column">
                  <wp:posOffset>1600200</wp:posOffset>
                </wp:positionH>
                <wp:positionV relativeFrom="paragraph">
                  <wp:posOffset>2552700</wp:posOffset>
                </wp:positionV>
                <wp:extent cx="1724025" cy="2000250"/>
                <wp:effectExtent l="19050" t="19050" r="47625" b="381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000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03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2DF41" id="Rectangle 7" o:spid="_x0000_s1026" style="position:absolute;margin-left:126pt;margin-top:201pt;width:135.75pt;height:15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" fillcolor="white [3212]" strokecolor="black [3213]" strokeweight="4.7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498B715" wp14:editId="01B47C7F">
                <wp:simplePos x="0" y="0"/>
                <wp:positionH relativeFrom="margin">
                  <wp:posOffset>6334125</wp:posOffset>
                </wp:positionH>
                <wp:positionV relativeFrom="paragraph">
                  <wp:posOffset>149860</wp:posOffset>
                </wp:positionV>
                <wp:extent cx="1562100" cy="186690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DCF" w:rsidRPr="00604DCF" w:rsidRDefault="00604DCF" w:rsidP="00604DC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180"/>
                              </w:rPr>
                              <w:t>i</w:t>
                            </w:r>
                            <w:proofErr w:type="spellEnd"/>
                          </w:p>
                          <w:p w:rsidR="00604DCF" w:rsidRDefault="00604DCF" w:rsidP="00604DCF"/>
                          <w:p w:rsidR="00604DCF" w:rsidRDefault="00604DCF" w:rsidP="00604DCF"/>
                          <w:p w:rsidR="00604DCF" w:rsidRDefault="00604DCF" w:rsidP="00604D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8B715" id="_x0000_s1028" type="#_x0000_t202" style="position:absolute;margin-left:498.75pt;margin-top:11.8pt;width:123pt;height:14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" strokecolor="white [3212]">
                <v:textbox>
                  <w:txbxContent>
                    <w:p w:rsidR="00604DCF" w:rsidRPr="00604DCF" w:rsidRDefault="00604DCF" w:rsidP="00604DCF">
                      <w:pPr>
                        <w:jc w:val="center"/>
                        <w:rPr>
                          <w:rFonts w:ascii="Comic Sans MS" w:hAnsi="Comic Sans MS"/>
                          <w:b/>
                          <w:sz w:val="18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180"/>
                        </w:rPr>
                        <w:t>i</w:t>
                      </w:r>
                      <w:proofErr w:type="spellEnd"/>
                    </w:p>
                    <w:p w:rsidR="00604DCF" w:rsidRDefault="00604DCF" w:rsidP="00604DCF"/>
                    <w:p w:rsidR="00604DCF" w:rsidRDefault="00604DCF" w:rsidP="00604DCF"/>
                    <w:p w:rsidR="00604DCF" w:rsidRDefault="00604DCF" w:rsidP="00604DC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498B715" wp14:editId="01B47C7F">
                <wp:simplePos x="0" y="0"/>
                <wp:positionH relativeFrom="margin">
                  <wp:posOffset>3943350</wp:posOffset>
                </wp:positionH>
                <wp:positionV relativeFrom="paragraph">
                  <wp:posOffset>159385</wp:posOffset>
                </wp:positionV>
                <wp:extent cx="1562100" cy="186690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DCF" w:rsidRPr="00604DCF" w:rsidRDefault="00604DCF" w:rsidP="00604DC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0"/>
                              </w:rPr>
                              <w:t>s</w:t>
                            </w:r>
                          </w:p>
                          <w:p w:rsidR="00604DCF" w:rsidRDefault="00604DCF" w:rsidP="00604DCF"/>
                          <w:p w:rsidR="00604DCF" w:rsidRDefault="00604DCF" w:rsidP="00604DCF"/>
                          <w:p w:rsidR="00604DCF" w:rsidRDefault="00604DCF" w:rsidP="00604D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8B715" id="_x0000_s1029" type="#_x0000_t202" style="position:absolute;margin-left:310.5pt;margin-top:12.55pt;width:123pt;height:147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" strokecolor="white [3212]">
                <v:textbox>
                  <w:txbxContent>
                    <w:p w:rsidR="00604DCF" w:rsidRPr="00604DCF" w:rsidRDefault="00604DCF" w:rsidP="00604DCF">
                      <w:pPr>
                        <w:jc w:val="center"/>
                        <w:rPr>
                          <w:rFonts w:ascii="Comic Sans MS" w:hAnsi="Comic Sans MS"/>
                          <w:b/>
                          <w:sz w:val="18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0"/>
                        </w:rPr>
                        <w:t>s</w:t>
                      </w:r>
                    </w:p>
                    <w:p w:rsidR="00604DCF" w:rsidRDefault="00604DCF" w:rsidP="00604DCF"/>
                    <w:p w:rsidR="00604DCF" w:rsidRDefault="00604DCF" w:rsidP="00604DCF"/>
                    <w:p w:rsidR="00604DCF" w:rsidRDefault="00604DCF" w:rsidP="00604DC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498B715" wp14:editId="01B47C7F">
                <wp:simplePos x="0" y="0"/>
                <wp:positionH relativeFrom="margin">
                  <wp:posOffset>1647825</wp:posOffset>
                </wp:positionH>
                <wp:positionV relativeFrom="paragraph">
                  <wp:posOffset>168910</wp:posOffset>
                </wp:positionV>
                <wp:extent cx="1562100" cy="186690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DCF" w:rsidRPr="00604DCF" w:rsidRDefault="00604DCF" w:rsidP="00604DC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0"/>
                              </w:rPr>
                              <w:t>t</w:t>
                            </w:r>
                          </w:p>
                          <w:p w:rsidR="00604DCF" w:rsidRDefault="00604DCF" w:rsidP="00604DCF"/>
                          <w:p w:rsidR="00604DCF" w:rsidRDefault="00604DCF" w:rsidP="00604DCF"/>
                          <w:p w:rsidR="00604DCF" w:rsidRDefault="00604DCF" w:rsidP="00604D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8B715" id="_x0000_s1030" type="#_x0000_t202" style="position:absolute;margin-left:129.75pt;margin-top:13.3pt;width:123pt;height:14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" strokecolor="white [3212]">
                <v:textbox>
                  <w:txbxContent>
                    <w:p w:rsidR="00604DCF" w:rsidRPr="00604DCF" w:rsidRDefault="00604DCF" w:rsidP="00604DCF">
                      <w:pPr>
                        <w:jc w:val="center"/>
                        <w:rPr>
                          <w:rFonts w:ascii="Comic Sans MS" w:hAnsi="Comic Sans MS"/>
                          <w:b/>
                          <w:sz w:val="18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0"/>
                        </w:rPr>
                        <w:t>t</w:t>
                      </w:r>
                    </w:p>
                    <w:p w:rsidR="00604DCF" w:rsidRDefault="00604DCF" w:rsidP="00604DCF"/>
                    <w:p w:rsidR="00604DCF" w:rsidRDefault="00604DCF" w:rsidP="00604DCF"/>
                    <w:p w:rsidR="00604DCF" w:rsidRDefault="00604DCF" w:rsidP="00604DC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62A7C1" wp14:editId="7DCA7B70">
                <wp:simplePos x="0" y="0"/>
                <wp:positionH relativeFrom="column">
                  <wp:posOffset>-600075</wp:posOffset>
                </wp:positionH>
                <wp:positionV relativeFrom="paragraph">
                  <wp:posOffset>2533650</wp:posOffset>
                </wp:positionV>
                <wp:extent cx="1724025" cy="2000250"/>
                <wp:effectExtent l="19050" t="19050" r="47625" b="381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000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03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CC0FD" id="Rectangle 5" o:spid="_x0000_s1026" style="position:absolute;margin-left:-47.25pt;margin-top:199.5pt;width:135.75pt;height:15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" fillcolor="white [3212]" strokecolor="black [3213]" strokeweight="4.7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62A7C1" wp14:editId="7DCA7B70">
                <wp:simplePos x="0" y="0"/>
                <wp:positionH relativeFrom="column">
                  <wp:posOffset>6248400</wp:posOffset>
                </wp:positionH>
                <wp:positionV relativeFrom="paragraph">
                  <wp:posOffset>76200</wp:posOffset>
                </wp:positionV>
                <wp:extent cx="1724025" cy="2000250"/>
                <wp:effectExtent l="19050" t="19050" r="47625" b="381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000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03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668E7" id="Rectangle 4" o:spid="_x0000_s1026" style="position:absolute;margin-left:492pt;margin-top:6pt;width:135.75pt;height:15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" fillcolor="white [3212]" strokecolor="black [3213]" strokeweight="4.7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62A7C1" wp14:editId="7DCA7B70">
                <wp:simplePos x="0" y="0"/>
                <wp:positionH relativeFrom="column">
                  <wp:posOffset>3848100</wp:posOffset>
                </wp:positionH>
                <wp:positionV relativeFrom="paragraph">
                  <wp:posOffset>95250</wp:posOffset>
                </wp:positionV>
                <wp:extent cx="1724025" cy="2000250"/>
                <wp:effectExtent l="19050" t="19050" r="47625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000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03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DCB88" id="Rectangle 2" o:spid="_x0000_s1026" style="position:absolute;margin-left:303pt;margin-top:7.5pt;width:135.75pt;height:15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" fillcolor="white [3212]" strokecolor="black [3213]" strokeweight="4.7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62A7C1" wp14:editId="7DCA7B70">
                <wp:simplePos x="0" y="0"/>
                <wp:positionH relativeFrom="column">
                  <wp:posOffset>1571625</wp:posOffset>
                </wp:positionH>
                <wp:positionV relativeFrom="paragraph">
                  <wp:posOffset>92075</wp:posOffset>
                </wp:positionV>
                <wp:extent cx="1724025" cy="2009775"/>
                <wp:effectExtent l="19050" t="19050" r="47625" b="476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009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03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3B196" id="Rectangle 3" o:spid="_x0000_s1026" style="position:absolute;margin-left:123.75pt;margin-top:7.25pt;width:135.75pt;height:15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" fillcolor="white [3212]" strokecolor="black [3213]" strokeweight="4.7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-590550</wp:posOffset>
                </wp:positionH>
                <wp:positionV relativeFrom="paragraph">
                  <wp:posOffset>158750</wp:posOffset>
                </wp:positionV>
                <wp:extent cx="1562100" cy="18383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DCF" w:rsidRPr="00604DCF" w:rsidRDefault="00604DCF" w:rsidP="00604DC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0"/>
                              </w:rPr>
                            </w:pPr>
                            <w:r w:rsidRPr="00604DCF">
                              <w:rPr>
                                <w:rFonts w:ascii="Comic Sans MS" w:hAnsi="Comic Sans MS"/>
                                <w:b/>
                                <w:sz w:val="180"/>
                              </w:rPr>
                              <w:t>a</w:t>
                            </w:r>
                          </w:p>
                          <w:p w:rsidR="00604DCF" w:rsidRDefault="00604DCF"/>
                          <w:p w:rsidR="00604DCF" w:rsidRDefault="00604DCF"/>
                          <w:p w:rsidR="00604DCF" w:rsidRDefault="00604D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6.5pt;margin-top:12.5pt;width:123pt;height:14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" strokecolor="white [3212]">
                <v:textbox>
                  <w:txbxContent>
                    <w:p w:rsidR="00604DCF" w:rsidRPr="00604DCF" w:rsidRDefault="00604DCF" w:rsidP="00604DCF">
                      <w:pPr>
                        <w:jc w:val="center"/>
                        <w:rPr>
                          <w:rFonts w:ascii="Comic Sans MS" w:hAnsi="Comic Sans MS"/>
                          <w:b/>
                          <w:sz w:val="180"/>
                        </w:rPr>
                      </w:pPr>
                      <w:r w:rsidRPr="00604DCF">
                        <w:rPr>
                          <w:rFonts w:ascii="Comic Sans MS" w:hAnsi="Comic Sans MS"/>
                          <w:b/>
                          <w:sz w:val="180"/>
                        </w:rPr>
                        <w:t>a</w:t>
                      </w:r>
                    </w:p>
                    <w:p w:rsidR="00604DCF" w:rsidRDefault="00604DCF"/>
                    <w:p w:rsidR="00604DCF" w:rsidRDefault="00604DCF"/>
                    <w:p w:rsidR="00604DCF" w:rsidRDefault="00604DC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76200</wp:posOffset>
                </wp:positionV>
                <wp:extent cx="1724025" cy="2000250"/>
                <wp:effectExtent l="19050" t="19050" r="47625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000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03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68050" id="Rectangle 1" o:spid="_x0000_s1026" style="position:absolute;margin-left:-53.25pt;margin-top:6pt;width:135.75pt;height:1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" fillcolor="white [3212]" strokecolor="black [3213]" strokeweight="4.75pt"/>
            </w:pict>
          </mc:Fallback>
        </mc:AlternateContent>
      </w:r>
    </w:p>
    <w:sectPr w:rsidR="00F50556" w:rsidSect="000F51CD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DCF" w:rsidRDefault="00604DCF" w:rsidP="00604DCF">
      <w:pPr>
        <w:spacing w:after="0" w:line="240" w:lineRule="auto"/>
      </w:pPr>
      <w:r>
        <w:separator/>
      </w:r>
    </w:p>
  </w:endnote>
  <w:endnote w:type="continuationSeparator" w:id="0">
    <w:p w:rsidR="00604DCF" w:rsidRDefault="00604DCF" w:rsidP="00604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F7A" w:rsidRDefault="000F51CD">
    <w:pPr>
      <w:pStyle w:val="Footer"/>
      <w:rPr>
        <w:rFonts w:ascii="Comic Sans MS" w:hAnsi="Comic Sans MS"/>
        <w:sz w:val="48"/>
      </w:rPr>
    </w:pPr>
    <w:r>
      <w:rPr>
        <w:rFonts w:ascii="Comic Sans MS" w:hAnsi="Comic Sans MS"/>
        <w:sz w:val="48"/>
      </w:rPr>
      <w:t xml:space="preserve">Cut out sounds. </w:t>
    </w:r>
    <w:r w:rsidR="00215F7A">
      <w:rPr>
        <w:rFonts w:ascii="Comic Sans MS" w:hAnsi="Comic Sans MS"/>
        <w:sz w:val="48"/>
      </w:rPr>
      <w:t>Can you make….?</w:t>
    </w:r>
  </w:p>
  <w:p w:rsidR="00604DCF" w:rsidRPr="00604DCF" w:rsidRDefault="00604DCF">
    <w:pPr>
      <w:pStyle w:val="Footer"/>
      <w:rPr>
        <w:rFonts w:ascii="Comic Sans MS" w:hAnsi="Comic Sans MS"/>
        <w:sz w:val="48"/>
      </w:rPr>
    </w:pPr>
    <w:proofErr w:type="spellStart"/>
    <w:r w:rsidRPr="00604DCF">
      <w:rPr>
        <w:rFonts w:ascii="Comic Sans MS" w:hAnsi="Comic Sans MS"/>
        <w:sz w:val="48"/>
      </w:rPr>
      <w:t>at,sit,sat,pin,pan,nip,pit,sin,sip,tap</w:t>
    </w:r>
    <w:r>
      <w:rPr>
        <w:rFonts w:ascii="Comic Sans MS" w:hAnsi="Comic Sans MS"/>
        <w:sz w:val="48"/>
      </w:rPr>
      <w:t>,tip</w:t>
    </w:r>
    <w:proofErr w:type="spellEnd"/>
    <w:r>
      <w:rPr>
        <w:rFonts w:ascii="Comic Sans MS" w:hAnsi="Comic Sans MS"/>
        <w:sz w:val="48"/>
      </w:rPr>
      <w:t>,</w:t>
    </w:r>
  </w:p>
  <w:p w:rsidR="00604DCF" w:rsidRDefault="00604D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DCF" w:rsidRDefault="00604DCF" w:rsidP="00604DCF">
      <w:pPr>
        <w:spacing w:after="0" w:line="240" w:lineRule="auto"/>
      </w:pPr>
      <w:r>
        <w:separator/>
      </w:r>
    </w:p>
  </w:footnote>
  <w:footnote w:type="continuationSeparator" w:id="0">
    <w:p w:rsidR="00604DCF" w:rsidRDefault="00604DCF" w:rsidP="00604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DCF" w:rsidRPr="00604DCF" w:rsidRDefault="00604DCF" w:rsidP="00604DCF">
    <w:pPr>
      <w:pStyle w:val="Header"/>
      <w:jc w:val="center"/>
      <w:rPr>
        <w:rFonts w:ascii="Comic Sans MS" w:hAnsi="Comic Sans MS"/>
        <w:b/>
        <w:sz w:val="96"/>
      </w:rPr>
    </w:pPr>
    <w:r w:rsidRPr="00604DCF">
      <w:rPr>
        <w:rFonts w:ascii="Comic Sans MS" w:hAnsi="Comic Sans MS"/>
        <w:b/>
        <w:sz w:val="96"/>
      </w:rPr>
      <w:t>Word Maker</w:t>
    </w:r>
    <w:r w:rsidR="000F51CD">
      <w:rPr>
        <w:rFonts w:ascii="Comic Sans MS" w:hAnsi="Comic Sans MS"/>
        <w:b/>
        <w:sz w:val="96"/>
      </w:rPr>
      <w:t xml:space="preserve"> (1)</w:t>
    </w:r>
  </w:p>
  <w:p w:rsidR="00604DCF" w:rsidRDefault="00604D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CF"/>
    <w:rsid w:val="000F51CD"/>
    <w:rsid w:val="0019554F"/>
    <w:rsid w:val="00215F7A"/>
    <w:rsid w:val="00394488"/>
    <w:rsid w:val="00604DCF"/>
    <w:rsid w:val="00F50556"/>
    <w:rsid w:val="00FA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5C2658-62A9-4E78-BFDF-3B0FE720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DCF"/>
  </w:style>
  <w:style w:type="paragraph" w:styleId="Footer">
    <w:name w:val="footer"/>
    <w:basedOn w:val="Normal"/>
    <w:link w:val="FooterChar"/>
    <w:uiPriority w:val="99"/>
    <w:unhideWhenUsed/>
    <w:rsid w:val="00604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DCF"/>
  </w:style>
  <w:style w:type="paragraph" w:styleId="BalloonText">
    <w:name w:val="Balloon Text"/>
    <w:basedOn w:val="Normal"/>
    <w:link w:val="BalloonTextChar"/>
    <w:uiPriority w:val="99"/>
    <w:semiHidden/>
    <w:unhideWhenUsed/>
    <w:rsid w:val="000F5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C1C5362B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fieldj60</dc:creator>
  <cp:keywords/>
  <dc:description/>
  <cp:lastModifiedBy>mcguiganl60</cp:lastModifiedBy>
  <cp:revision>2</cp:revision>
  <cp:lastPrinted>2018-08-27T15:36:00Z</cp:lastPrinted>
  <dcterms:created xsi:type="dcterms:W3CDTF">2019-10-29T08:44:00Z</dcterms:created>
  <dcterms:modified xsi:type="dcterms:W3CDTF">2019-10-29T08:44:00Z</dcterms:modified>
</cp:coreProperties>
</file>