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AF" w:rsidRPr="009F68C5" w:rsidRDefault="007473AF" w:rsidP="007473AF">
      <w:pPr>
        <w:jc w:val="center"/>
        <w:rPr>
          <w:rFonts w:ascii="Sassoon Infant Std" w:hAnsi="Sassoon Infant Std"/>
          <w:b/>
          <w:sz w:val="36"/>
        </w:rPr>
      </w:pPr>
      <w:bookmarkStart w:id="0" w:name="_GoBack"/>
      <w:bookmarkEnd w:id="0"/>
      <w:r w:rsidRPr="009F68C5">
        <w:rPr>
          <w:rFonts w:ascii="Sassoon Infant Std" w:hAnsi="Sassoon Infant Std"/>
          <w:b/>
          <w:sz w:val="36"/>
        </w:rPr>
        <w:t>Literacy Placemat</w:t>
      </w:r>
    </w:p>
    <w:tbl>
      <w:tblPr>
        <w:tblStyle w:val="TableGrid"/>
        <w:tblW w:w="12784" w:type="dxa"/>
        <w:tblLook w:val="04A0" w:firstRow="1" w:lastRow="0" w:firstColumn="1" w:lastColumn="0" w:noHBand="0" w:noVBand="1"/>
      </w:tblPr>
      <w:tblGrid>
        <w:gridCol w:w="4261"/>
        <w:gridCol w:w="4261"/>
        <w:gridCol w:w="4262"/>
      </w:tblGrid>
      <w:tr w:rsidR="007473AF" w:rsidTr="009F68C5">
        <w:trPr>
          <w:trHeight w:val="1992"/>
        </w:trPr>
        <w:tc>
          <w:tcPr>
            <w:tcW w:w="4261" w:type="dxa"/>
          </w:tcPr>
          <w:p w:rsidR="003254D2" w:rsidRPr="003254D2" w:rsidRDefault="003254D2" w:rsidP="007473AF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 w:rsidRPr="003254D2">
              <w:rPr>
                <w:rFonts w:ascii="Sassoon Infant Std" w:hAnsi="Sassoon Infant Std"/>
                <w:b/>
                <w:sz w:val="28"/>
                <w:u w:val="single"/>
              </w:rPr>
              <w:t>Phonemes &amp; Common Words</w:t>
            </w:r>
          </w:p>
          <w:p w:rsidR="007473AF" w:rsidRPr="003254D2" w:rsidRDefault="003254D2" w:rsidP="003254D2">
            <w:pPr>
              <w:rPr>
                <w:rFonts w:ascii="Sassoon Infant Std" w:hAnsi="Sassoon Infant Std"/>
                <w:sz w:val="28"/>
              </w:rPr>
            </w:pPr>
            <w:r w:rsidRPr="003254D2">
              <w:rPr>
                <w:rFonts w:ascii="Sassoon Infant Std" w:hAnsi="Sassoon Infant Std"/>
                <w:sz w:val="28"/>
              </w:rPr>
              <w:t>Please keep practising all phonemes and common words in sentences. All the sheets that are given out each week will be available on Room 2 website page.</w:t>
            </w:r>
          </w:p>
        </w:tc>
        <w:tc>
          <w:tcPr>
            <w:tcW w:w="4261" w:type="dxa"/>
          </w:tcPr>
          <w:p w:rsidR="003254D2" w:rsidRPr="003254D2" w:rsidRDefault="003254D2" w:rsidP="003254D2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 w:rsidRPr="003254D2">
              <w:rPr>
                <w:rFonts w:ascii="Sassoon Infant Std" w:hAnsi="Sassoon Infant Std"/>
                <w:b/>
                <w:sz w:val="28"/>
                <w:u w:val="single"/>
              </w:rPr>
              <w:t>Handwriting</w:t>
            </w:r>
          </w:p>
          <w:p w:rsidR="007473AF" w:rsidRPr="003254D2" w:rsidRDefault="003254D2" w:rsidP="003254D2">
            <w:pPr>
              <w:rPr>
                <w:rFonts w:ascii="Sassoon Infant Std" w:hAnsi="Sassoon Infant Std"/>
                <w:sz w:val="28"/>
              </w:rPr>
            </w:pPr>
            <w:r w:rsidRPr="003254D2">
              <w:rPr>
                <w:rFonts w:ascii="Sassoon Infant Std" w:hAnsi="Sassoon Infant Std"/>
                <w:sz w:val="28"/>
              </w:rPr>
              <w:t>Keep practising letter and number formation. Handwriting is taught in groups</w:t>
            </w:r>
          </w:p>
          <w:p w:rsidR="003254D2" w:rsidRPr="003254D2" w:rsidRDefault="003254D2" w:rsidP="003254D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8"/>
              </w:rPr>
            </w:pPr>
            <w:r w:rsidRPr="003254D2">
              <w:rPr>
                <w:rFonts w:ascii="Sassoon Infant Std" w:hAnsi="Sassoon Infant Std"/>
                <w:sz w:val="28"/>
              </w:rPr>
              <w:t>Curly caterpillar</w:t>
            </w:r>
          </w:p>
          <w:p w:rsidR="003254D2" w:rsidRPr="003254D2" w:rsidRDefault="003254D2" w:rsidP="003254D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8"/>
              </w:rPr>
            </w:pPr>
            <w:r w:rsidRPr="003254D2">
              <w:rPr>
                <w:rFonts w:ascii="Sassoon Infant Std" w:hAnsi="Sassoon Infant Std"/>
                <w:sz w:val="28"/>
              </w:rPr>
              <w:t>One armed robot</w:t>
            </w:r>
          </w:p>
          <w:p w:rsidR="003254D2" w:rsidRPr="003254D2" w:rsidRDefault="003254D2" w:rsidP="003254D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8"/>
              </w:rPr>
            </w:pPr>
            <w:r w:rsidRPr="003254D2">
              <w:rPr>
                <w:rFonts w:ascii="Sassoon Infant Std" w:hAnsi="Sassoon Infant Std"/>
                <w:sz w:val="28"/>
              </w:rPr>
              <w:t>Ladder letters</w:t>
            </w:r>
          </w:p>
          <w:p w:rsidR="003254D2" w:rsidRPr="003254D2" w:rsidRDefault="003254D2" w:rsidP="003254D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8"/>
              </w:rPr>
            </w:pPr>
            <w:r w:rsidRPr="003254D2">
              <w:rPr>
                <w:rFonts w:ascii="Sassoon Infant Std" w:hAnsi="Sassoon Infant Std"/>
                <w:sz w:val="28"/>
              </w:rPr>
              <w:t>Zig zag letters</w:t>
            </w:r>
          </w:p>
          <w:p w:rsidR="003254D2" w:rsidRPr="003254D2" w:rsidRDefault="003254D2" w:rsidP="003254D2">
            <w:pPr>
              <w:pStyle w:val="ListParagraph"/>
              <w:rPr>
                <w:rFonts w:ascii="Sassoon Infant Std" w:hAnsi="Sassoon Infant Std"/>
                <w:sz w:val="28"/>
              </w:rPr>
            </w:pPr>
          </w:p>
          <w:p w:rsidR="003254D2" w:rsidRPr="003254D2" w:rsidRDefault="003254D2" w:rsidP="003254D2">
            <w:pPr>
              <w:jc w:val="both"/>
              <w:rPr>
                <w:rFonts w:ascii="Sassoon Infant Std" w:hAnsi="Sassoon Infant Std"/>
                <w:sz w:val="28"/>
              </w:rPr>
            </w:pPr>
            <w:r w:rsidRPr="003254D2">
              <w:rPr>
                <w:rFonts w:ascii="Sassoon Infant Std" w:hAnsi="Sassoon Infant Std"/>
                <w:sz w:val="28"/>
              </w:rPr>
              <w:t>Also keep practising capital letters and number formation.</w:t>
            </w:r>
          </w:p>
        </w:tc>
        <w:tc>
          <w:tcPr>
            <w:tcW w:w="4262" w:type="dxa"/>
          </w:tcPr>
          <w:p w:rsidR="003254D2" w:rsidRPr="003254D2" w:rsidRDefault="003254D2" w:rsidP="007473AF">
            <w:pPr>
              <w:jc w:val="center"/>
              <w:rPr>
                <w:rFonts w:ascii="Sassoon Infant Std" w:hAnsi="Sassoon Infant Std"/>
                <w:b/>
                <w:sz w:val="28"/>
                <w:u w:val="single"/>
              </w:rPr>
            </w:pPr>
            <w:r w:rsidRPr="003254D2">
              <w:rPr>
                <w:rFonts w:ascii="Sassoon Infant Std" w:hAnsi="Sassoon Infant Std"/>
                <w:b/>
                <w:sz w:val="28"/>
                <w:u w:val="single"/>
              </w:rPr>
              <w:t>Reading</w:t>
            </w:r>
            <w:r w:rsidR="009F68C5">
              <w:rPr>
                <w:rFonts w:ascii="Sassoon Infant Std" w:hAnsi="Sassoon Infant Std"/>
                <w:b/>
                <w:sz w:val="28"/>
                <w:u w:val="single"/>
              </w:rPr>
              <w:t xml:space="preserve"> &amp; Writing</w:t>
            </w:r>
          </w:p>
          <w:p w:rsidR="007473AF" w:rsidRPr="009F68C5" w:rsidRDefault="003254D2" w:rsidP="003254D2">
            <w:pPr>
              <w:rPr>
                <w:rFonts w:ascii="Sassoon Infant Std" w:hAnsi="Sassoon Infant Std"/>
                <w:sz w:val="24"/>
              </w:rPr>
            </w:pPr>
            <w:r w:rsidRPr="009F68C5">
              <w:rPr>
                <w:rFonts w:ascii="Sassoon Infant Std" w:hAnsi="Sassoon Infant Std"/>
                <w:sz w:val="24"/>
              </w:rPr>
              <w:t>Keep reading to your child. Another option is to use an audio book on you tube or at</w:t>
            </w:r>
          </w:p>
          <w:p w:rsidR="003254D2" w:rsidRPr="009F68C5" w:rsidRDefault="003254D2" w:rsidP="003254D2">
            <w:pPr>
              <w:rPr>
                <w:rFonts w:ascii="Sassoon Infant Std" w:hAnsi="Sassoon Infant Std"/>
                <w:sz w:val="24"/>
              </w:rPr>
            </w:pPr>
            <w:r w:rsidRPr="009F68C5">
              <w:rPr>
                <w:rFonts w:ascii="Sassoon Infant Std" w:hAnsi="Sassoon Infant Std"/>
                <w:sz w:val="24"/>
              </w:rPr>
              <w:t>worldbookday.com/world-of-stories</w:t>
            </w:r>
          </w:p>
          <w:p w:rsidR="003254D2" w:rsidRPr="009F68C5" w:rsidRDefault="003254D2" w:rsidP="003254D2">
            <w:pPr>
              <w:rPr>
                <w:rFonts w:ascii="Sassoon Infant Std" w:hAnsi="Sassoon Infant Std"/>
                <w:b/>
                <w:sz w:val="24"/>
              </w:rPr>
            </w:pPr>
            <w:r w:rsidRPr="009F68C5">
              <w:rPr>
                <w:rFonts w:ascii="Sassoon Infant Std" w:hAnsi="Sassoon Infant Std"/>
                <w:b/>
                <w:sz w:val="24"/>
              </w:rPr>
              <w:t>First News is a newspaper for children</w:t>
            </w:r>
          </w:p>
          <w:p w:rsidR="003254D2" w:rsidRPr="009F68C5" w:rsidRDefault="003254D2" w:rsidP="003254D2">
            <w:pPr>
              <w:rPr>
                <w:rFonts w:ascii="Sassoon Infant Std" w:hAnsi="Sassoon Infant Std"/>
                <w:sz w:val="24"/>
              </w:rPr>
            </w:pPr>
          </w:p>
          <w:p w:rsidR="003254D2" w:rsidRPr="009F68C5" w:rsidRDefault="003254D2" w:rsidP="003254D2">
            <w:pPr>
              <w:rPr>
                <w:rFonts w:ascii="Sassoon Infant Std" w:hAnsi="Sassoon Infant Std"/>
                <w:sz w:val="24"/>
              </w:rPr>
            </w:pPr>
            <w:r w:rsidRPr="009F68C5">
              <w:rPr>
                <w:rFonts w:ascii="Sassoon Infant Std" w:hAnsi="Sassoon Infant Std"/>
                <w:sz w:val="24"/>
              </w:rPr>
              <w:t>Some activities you could do about a story:</w:t>
            </w:r>
          </w:p>
          <w:p w:rsidR="003254D2" w:rsidRPr="009F68C5" w:rsidRDefault="003254D2" w:rsidP="003254D2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4"/>
              </w:rPr>
            </w:pPr>
            <w:r w:rsidRPr="009F68C5">
              <w:rPr>
                <w:rFonts w:ascii="Sassoon Infant Std" w:hAnsi="Sassoon Infant Std"/>
                <w:sz w:val="24"/>
              </w:rPr>
              <w:t>Draw your favourite part of the story</w:t>
            </w:r>
          </w:p>
          <w:p w:rsidR="003254D2" w:rsidRPr="009F68C5" w:rsidRDefault="003254D2" w:rsidP="003254D2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4"/>
              </w:rPr>
            </w:pPr>
            <w:r w:rsidRPr="009F68C5">
              <w:rPr>
                <w:rFonts w:ascii="Sassoon Infant Std" w:hAnsi="Sassoon Infant Std"/>
                <w:sz w:val="24"/>
              </w:rPr>
              <w:t>Draw what could happen next</w:t>
            </w:r>
          </w:p>
          <w:p w:rsidR="009F68C5" w:rsidRPr="009F68C5" w:rsidRDefault="009F68C5" w:rsidP="003254D2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24"/>
              </w:rPr>
            </w:pPr>
            <w:r w:rsidRPr="009F68C5">
              <w:rPr>
                <w:rFonts w:ascii="Sassoon Infant Std" w:hAnsi="Sassoon Infant Std"/>
                <w:sz w:val="24"/>
              </w:rPr>
              <w:t>Draw your favourite character and discuss 5 words to describe them.</w:t>
            </w:r>
          </w:p>
          <w:p w:rsidR="003254D2" w:rsidRPr="009F68C5" w:rsidRDefault="003254D2" w:rsidP="003254D2">
            <w:pPr>
              <w:pStyle w:val="ListParagraph"/>
              <w:rPr>
                <w:rFonts w:ascii="Sassoon Infant Std" w:hAnsi="Sassoon Infant Std"/>
                <w:sz w:val="24"/>
              </w:rPr>
            </w:pPr>
          </w:p>
          <w:p w:rsidR="003254D2" w:rsidRPr="009F68C5" w:rsidRDefault="003254D2" w:rsidP="003254D2">
            <w:pPr>
              <w:rPr>
                <w:rFonts w:ascii="Sassoon Infant Std" w:hAnsi="Sassoon Infant Std"/>
                <w:sz w:val="24"/>
              </w:rPr>
            </w:pPr>
            <w:r w:rsidRPr="009F68C5">
              <w:rPr>
                <w:rFonts w:ascii="Sassoon Infant Std" w:hAnsi="Sassoon Infant Std"/>
                <w:sz w:val="24"/>
              </w:rPr>
              <w:t xml:space="preserve">There are 2 websites that are very good for ideas for </w:t>
            </w:r>
            <w:r w:rsidRPr="009F68C5">
              <w:rPr>
                <w:rFonts w:ascii="Sassoon Infant Std" w:hAnsi="Sassoon Infant Std"/>
                <w:b/>
                <w:sz w:val="24"/>
              </w:rPr>
              <w:t>writing stories</w:t>
            </w:r>
            <w:r w:rsidRPr="009F68C5">
              <w:rPr>
                <w:rFonts w:ascii="Sassoon Infant Std" w:hAnsi="Sassoon Infant Std"/>
                <w:sz w:val="24"/>
              </w:rPr>
              <w:t>:</w:t>
            </w:r>
          </w:p>
          <w:p w:rsidR="003254D2" w:rsidRPr="009F68C5" w:rsidRDefault="003254D2" w:rsidP="003254D2">
            <w:pPr>
              <w:rPr>
                <w:rFonts w:ascii="Sassoon Infant Std" w:hAnsi="Sassoon Infant Std"/>
                <w:sz w:val="24"/>
              </w:rPr>
            </w:pPr>
          </w:p>
          <w:p w:rsidR="003254D2" w:rsidRPr="009F68C5" w:rsidRDefault="003254D2" w:rsidP="003254D2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  <w:sz w:val="24"/>
              </w:rPr>
            </w:pPr>
            <w:r w:rsidRPr="009F68C5">
              <w:rPr>
                <w:rFonts w:ascii="Sassoon Infant Std" w:hAnsi="Sassoon Infant Std"/>
                <w:sz w:val="24"/>
              </w:rPr>
              <w:t>Once Upon A Picture (pictures)</w:t>
            </w:r>
          </w:p>
          <w:p w:rsidR="003254D2" w:rsidRPr="003254D2" w:rsidRDefault="003254D2" w:rsidP="003254D2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  <w:sz w:val="28"/>
              </w:rPr>
            </w:pPr>
            <w:r w:rsidRPr="009F68C5">
              <w:rPr>
                <w:rFonts w:ascii="Sassoon Infant Std" w:hAnsi="Sassoon Infant Std"/>
                <w:sz w:val="24"/>
              </w:rPr>
              <w:t>Literacy Shed for KS1 (short films)</w:t>
            </w:r>
          </w:p>
        </w:tc>
      </w:tr>
    </w:tbl>
    <w:p w:rsidR="001A1875" w:rsidRPr="007473AF" w:rsidRDefault="001A1875" w:rsidP="007473AF">
      <w:pPr>
        <w:jc w:val="center"/>
        <w:rPr>
          <w:rFonts w:ascii="Sassoon Infant Std" w:hAnsi="Sassoon Infant Std"/>
        </w:rPr>
      </w:pPr>
    </w:p>
    <w:sectPr w:rsidR="001A1875" w:rsidRPr="007473AF" w:rsidSect="007473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2307"/>
    <w:multiLevelType w:val="hybridMultilevel"/>
    <w:tmpl w:val="E3FE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50DC"/>
    <w:multiLevelType w:val="hybridMultilevel"/>
    <w:tmpl w:val="A490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19E1"/>
    <w:multiLevelType w:val="hybridMultilevel"/>
    <w:tmpl w:val="FCA0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AF"/>
    <w:rsid w:val="00027875"/>
    <w:rsid w:val="001A1875"/>
    <w:rsid w:val="003254D2"/>
    <w:rsid w:val="007473AF"/>
    <w:rsid w:val="00850AF6"/>
    <w:rsid w:val="009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15C9F-CC61-46CA-831F-8D72EB46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8975DA30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dcterms:created xsi:type="dcterms:W3CDTF">2020-03-19T09:42:00Z</dcterms:created>
  <dcterms:modified xsi:type="dcterms:W3CDTF">2020-03-19T09:42:00Z</dcterms:modified>
</cp:coreProperties>
</file>