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4946"/>
        <w:gridCol w:w="4946"/>
        <w:gridCol w:w="4947"/>
      </w:tblGrid>
      <w:tr w:rsidR="00611C92" w:rsidTr="004E2F1B">
        <w:trPr>
          <w:trHeight w:val="4570"/>
        </w:trPr>
        <w:tc>
          <w:tcPr>
            <w:tcW w:w="4946" w:type="dxa"/>
          </w:tcPr>
          <w:p w:rsidR="00611C92" w:rsidRPr="004E2F1B" w:rsidRDefault="00611C92">
            <w:pPr>
              <w:rPr>
                <w:rFonts w:ascii="Sassoon Infant Std" w:hAnsi="Sassoon Infant Std"/>
                <w:sz w:val="32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When we teach subtraction we want to emphasise that we </w:t>
            </w:r>
            <w:r w:rsidRPr="004E2F1B">
              <w:rPr>
                <w:rFonts w:ascii="Sassoon Infant Std" w:hAnsi="Sassoon Infant Std"/>
                <w:b/>
                <w:sz w:val="32"/>
                <w:szCs w:val="24"/>
              </w:rPr>
              <w:t>always start with the biggest number</w:t>
            </w:r>
            <w:r w:rsidRPr="004E2F1B">
              <w:rPr>
                <w:rFonts w:ascii="Sassoon Infant Std" w:hAnsi="Sassoon Infant Std"/>
                <w:sz w:val="32"/>
                <w:szCs w:val="24"/>
              </w:rPr>
              <w:t>.</w:t>
            </w:r>
          </w:p>
          <w:p w:rsidR="00611C92" w:rsidRPr="004E2F1B" w:rsidRDefault="00611C92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Words for subtraction that your child should be encouraged to use are:</w:t>
            </w:r>
          </w:p>
          <w:p w:rsidR="00611C92" w:rsidRPr="004E2F1B" w:rsidRDefault="00611C92" w:rsidP="00611C9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</w:rPr>
              <w:t>Take away</w:t>
            </w:r>
          </w:p>
          <w:p w:rsidR="00611C92" w:rsidRPr="004E2F1B" w:rsidRDefault="00611C92" w:rsidP="00611C9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</w:rPr>
              <w:t>- symbol</w:t>
            </w:r>
          </w:p>
          <w:p w:rsidR="00611C92" w:rsidRPr="004E2F1B" w:rsidRDefault="00611C92" w:rsidP="00611C9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</w:rPr>
              <w:t>Less than</w:t>
            </w:r>
          </w:p>
          <w:p w:rsidR="00611C92" w:rsidRPr="004E2F1B" w:rsidRDefault="00611C92" w:rsidP="00611C9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</w:rPr>
              <w:t>Subtract</w:t>
            </w:r>
          </w:p>
          <w:p w:rsidR="00611C92" w:rsidRPr="004E2F1B" w:rsidRDefault="00611C92" w:rsidP="00611C9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</w:rPr>
              <w:t>Take from</w:t>
            </w:r>
          </w:p>
        </w:tc>
        <w:tc>
          <w:tcPr>
            <w:tcW w:w="4946" w:type="dxa"/>
          </w:tcPr>
          <w:p w:rsidR="00611C92" w:rsidRPr="004E2F1B" w:rsidRDefault="00611C92" w:rsidP="00611C92">
            <w:pPr>
              <w:jc w:val="center"/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Step 1</w:t>
            </w:r>
          </w:p>
          <w:p w:rsidR="00611C92" w:rsidRPr="004E2F1B" w:rsidRDefault="00611C92" w:rsidP="00611C92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Start with subtraction 0 – 5. Then when they are secure move to 0 -10</w:t>
            </w:r>
            <w:r w:rsidRPr="004E2F1B">
              <w:rPr>
                <w:rFonts w:ascii="Sassoon Infant Std" w:hAnsi="Sassoon Infant Std"/>
                <w:i/>
                <w:sz w:val="24"/>
                <w:szCs w:val="24"/>
              </w:rPr>
              <w:t xml:space="preserve">. </w:t>
            </w:r>
          </w:p>
          <w:p w:rsidR="00BF1A03" w:rsidRPr="004E2F1B" w:rsidRDefault="00611C92" w:rsidP="00611C92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Use dolls/figures/cars/buttons, raisins etc. Ask how many are there? Tell them to hide 2 and then ask the question, </w:t>
            </w:r>
            <w:r w:rsidRPr="004E2F1B">
              <w:rPr>
                <w:rFonts w:ascii="Sassoon Infant Std" w:hAnsi="Sassoon Infant Std"/>
                <w:sz w:val="28"/>
                <w:szCs w:val="24"/>
              </w:rPr>
              <w:t>“</w:t>
            </w:r>
            <w:r w:rsidRPr="004E2F1B">
              <w:rPr>
                <w:rFonts w:ascii="Sassoon Infant Std" w:hAnsi="Sassoon Infant Std"/>
                <w:b/>
                <w:sz w:val="28"/>
                <w:szCs w:val="24"/>
              </w:rPr>
              <w:t>How many are left</w:t>
            </w:r>
            <w:r w:rsidRPr="004E2F1B">
              <w:rPr>
                <w:rFonts w:ascii="Sassoon Infant Std" w:hAnsi="Sassoon Infant Std"/>
                <w:sz w:val="28"/>
                <w:szCs w:val="24"/>
              </w:rPr>
              <w:t xml:space="preserve">? </w:t>
            </w:r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Once they are secure doing this with </w:t>
            </w:r>
            <w:r w:rsidR="004E2F1B">
              <w:rPr>
                <w:rFonts w:ascii="Sassoon Infant Std" w:hAnsi="Sassoon Infant Std"/>
                <w:sz w:val="24"/>
                <w:szCs w:val="24"/>
              </w:rPr>
              <w:t xml:space="preserve">different </w:t>
            </w:r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number combination of numbers to 5, it is important that they start recording this </w:t>
            </w:r>
            <w:r w:rsidR="00BF1A03" w:rsidRPr="004E2F1B">
              <w:rPr>
                <w:rFonts w:ascii="Sassoon Infant Std" w:hAnsi="Sassoon Infant Std"/>
                <w:sz w:val="24"/>
                <w:szCs w:val="24"/>
              </w:rPr>
              <w:t xml:space="preserve">as a sum </w:t>
            </w:r>
            <w:r w:rsidRPr="004E2F1B">
              <w:rPr>
                <w:rFonts w:ascii="Sassoon Infant Std" w:hAnsi="Sassoon Infant Std"/>
                <w:sz w:val="24"/>
                <w:szCs w:val="24"/>
              </w:rPr>
              <w:t>on paper or a white board and then are able to read you the number sentence.</w:t>
            </w:r>
          </w:p>
          <w:p w:rsidR="00BF1A03" w:rsidRPr="004E2F1B" w:rsidRDefault="00BF1A03" w:rsidP="00611C92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For example 5 bears, hide 2, how many are left?</w:t>
            </w:r>
          </w:p>
          <w:p w:rsidR="00611C92" w:rsidRPr="004E2F1B" w:rsidRDefault="00BF1A03" w:rsidP="00611C92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5 – 2 = 3. Lots of practise with different sums.</w:t>
            </w:r>
          </w:p>
        </w:tc>
        <w:tc>
          <w:tcPr>
            <w:tcW w:w="4947" w:type="dxa"/>
          </w:tcPr>
          <w:p w:rsidR="00BF1A03" w:rsidRPr="004E2F1B" w:rsidRDefault="00BF1A03" w:rsidP="00BF1A03">
            <w:pPr>
              <w:jc w:val="center"/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Step 2</w:t>
            </w:r>
          </w:p>
          <w:p w:rsidR="00BF1A03" w:rsidRPr="004E2F1B" w:rsidRDefault="00BF1A03" w:rsidP="00BF1A03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Look at subtraction sum, e.g. 5 – 2 = 3. Discuss other ways we can say this. We are looking for:</w:t>
            </w:r>
          </w:p>
          <w:p w:rsidR="00BF1A03" w:rsidRPr="00177A05" w:rsidRDefault="00BF1A03" w:rsidP="00BF1A0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177A05">
              <w:rPr>
                <w:rFonts w:ascii="Sassoon Infant Std" w:hAnsi="Sassoon Infant Std"/>
                <w:b/>
                <w:sz w:val="24"/>
                <w:szCs w:val="24"/>
              </w:rPr>
              <w:t>2 less than 5 is 3</w:t>
            </w:r>
          </w:p>
          <w:p w:rsidR="00BF1A03" w:rsidRPr="00177A05" w:rsidRDefault="00BF1A03" w:rsidP="00BF1A0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177A05">
              <w:rPr>
                <w:rFonts w:ascii="Sassoon Infant Std" w:hAnsi="Sassoon Infant Std"/>
                <w:b/>
                <w:sz w:val="24"/>
                <w:szCs w:val="24"/>
              </w:rPr>
              <w:t>5 take away 2 = 3</w:t>
            </w:r>
          </w:p>
          <w:p w:rsidR="00BF1A03" w:rsidRPr="00177A05" w:rsidRDefault="00BF1A03" w:rsidP="00BF1A0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177A05">
              <w:rPr>
                <w:rFonts w:ascii="Sassoon Infant Std" w:hAnsi="Sassoon Infant Std"/>
                <w:b/>
                <w:sz w:val="24"/>
                <w:szCs w:val="24"/>
              </w:rPr>
              <w:t>5 subtract 2 is 3</w:t>
            </w:r>
          </w:p>
          <w:p w:rsidR="00BF1A03" w:rsidRPr="00177A05" w:rsidRDefault="00BF1A03" w:rsidP="00BF1A0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177A05">
              <w:rPr>
                <w:rFonts w:ascii="Sassoon Infant Std" w:hAnsi="Sassoon Infant Std"/>
                <w:b/>
                <w:sz w:val="24"/>
                <w:szCs w:val="24"/>
              </w:rPr>
              <w:t>Take 2 from 5</w:t>
            </w:r>
          </w:p>
          <w:p w:rsidR="00BF1A03" w:rsidRPr="00177A05" w:rsidRDefault="00BF1A03" w:rsidP="00BF1A0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177A05">
              <w:rPr>
                <w:rFonts w:ascii="Sassoon Infant Std" w:hAnsi="Sassoon Infant Std"/>
                <w:b/>
                <w:sz w:val="24"/>
                <w:szCs w:val="24"/>
              </w:rPr>
              <w:t>Subtract 2 from 5</w:t>
            </w:r>
          </w:p>
          <w:p w:rsidR="00611C92" w:rsidRPr="004E2F1B" w:rsidRDefault="00611C92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611C92" w:rsidTr="004E2F1B">
        <w:trPr>
          <w:trHeight w:val="4316"/>
        </w:trPr>
        <w:tc>
          <w:tcPr>
            <w:tcW w:w="4946" w:type="dxa"/>
          </w:tcPr>
          <w:p w:rsidR="00BF1A03" w:rsidRPr="004E2F1B" w:rsidRDefault="00BF1A03" w:rsidP="00BF1A03">
            <w:pPr>
              <w:jc w:val="center"/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Step 4</w:t>
            </w:r>
          </w:p>
          <w:p w:rsidR="00BF1A03" w:rsidRPr="004E2F1B" w:rsidRDefault="00BF1A03" w:rsidP="00BF1A03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Where possible access </w:t>
            </w:r>
            <w:proofErr w:type="spellStart"/>
            <w:r w:rsidRPr="004E2F1B">
              <w:rPr>
                <w:rFonts w:ascii="Sassoon Infant Std" w:hAnsi="Sassoon Infant Std"/>
                <w:sz w:val="24"/>
                <w:szCs w:val="24"/>
              </w:rPr>
              <w:t>Twinkl</w:t>
            </w:r>
            <w:proofErr w:type="spellEnd"/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 and </w:t>
            </w:r>
            <w:proofErr w:type="spellStart"/>
            <w:r w:rsidRPr="004E2F1B">
              <w:rPr>
                <w:rFonts w:ascii="Sassoon Infant Std" w:hAnsi="Sassoon Infant Std"/>
                <w:sz w:val="24"/>
                <w:szCs w:val="24"/>
              </w:rPr>
              <w:t>Sparklebox</w:t>
            </w:r>
            <w:proofErr w:type="spellEnd"/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 free resources for subtraction games to 10. BBC </w:t>
            </w:r>
            <w:proofErr w:type="spellStart"/>
            <w:r w:rsidRPr="004E2F1B">
              <w:rPr>
                <w:rFonts w:ascii="Sassoon Infant Std" w:hAnsi="Sassoon Infant Std"/>
                <w:sz w:val="24"/>
                <w:szCs w:val="24"/>
              </w:rPr>
              <w:t>Bitesize</w:t>
            </w:r>
            <w:proofErr w:type="spellEnd"/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 also has a video clip for Subtraction </w:t>
            </w:r>
            <w:r w:rsidR="004E2F1B" w:rsidRPr="004E2F1B">
              <w:rPr>
                <w:rFonts w:ascii="Sassoon Infant Std" w:hAnsi="Sassoon Infant Std"/>
                <w:sz w:val="24"/>
                <w:szCs w:val="24"/>
              </w:rPr>
              <w:t>and You Tube has subtraction to 10 songs and clips.</w:t>
            </w:r>
          </w:p>
          <w:p w:rsidR="004E2F1B" w:rsidRPr="004E2F1B" w:rsidRDefault="004E2F1B" w:rsidP="00BF1A03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On Top Marks there are interactive learning games that your child can use on the IPAD.</w:t>
            </w:r>
          </w:p>
          <w:p w:rsidR="00611C92" w:rsidRPr="004E2F1B" w:rsidRDefault="00611C92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4946" w:type="dxa"/>
          </w:tcPr>
          <w:p w:rsidR="004E2F1B" w:rsidRPr="004E2F1B" w:rsidRDefault="004E2F1B" w:rsidP="004E2F1B">
            <w:pPr>
              <w:jc w:val="center"/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Step 5</w:t>
            </w:r>
          </w:p>
          <w:p w:rsidR="004E2F1B" w:rsidRPr="004E2F1B" w:rsidRDefault="004E2F1B" w:rsidP="004E2F1B">
            <w:p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Suggested Activities:</w:t>
            </w:r>
          </w:p>
          <w:p w:rsidR="004E2F1B" w:rsidRPr="004E2F1B" w:rsidRDefault="004E2F1B" w:rsidP="004E2F1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Subtraction bingo</w:t>
            </w:r>
          </w:p>
          <w:p w:rsidR="004E2F1B" w:rsidRPr="004E2F1B" w:rsidRDefault="004E2F1B" w:rsidP="004E2F1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Make up flashcards Subtraction match</w:t>
            </w:r>
          </w:p>
          <w:p w:rsidR="004E2F1B" w:rsidRPr="004E2F1B" w:rsidRDefault="004E2F1B" w:rsidP="004E2F1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Subtraction dominoes</w:t>
            </w:r>
          </w:p>
          <w:p w:rsidR="004E2F1B" w:rsidRPr="004E2F1B" w:rsidRDefault="004E2F1B" w:rsidP="004E2F1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>Use toy cars, put a number label on the top 0 -10. Choose 2 cars, Write a subtraction sum and find the answer.</w:t>
            </w:r>
          </w:p>
          <w:p w:rsidR="004E2F1B" w:rsidRPr="00177A05" w:rsidRDefault="004E2F1B" w:rsidP="004E2F1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b/>
                <w:sz w:val="28"/>
                <w:szCs w:val="24"/>
              </w:rPr>
            </w:pPr>
            <w:r w:rsidRPr="004E2F1B">
              <w:rPr>
                <w:rFonts w:ascii="Sassoon Infant Std" w:hAnsi="Sassoon Infant Std"/>
                <w:sz w:val="24"/>
                <w:szCs w:val="24"/>
              </w:rPr>
              <w:t xml:space="preserve">Roll 2 dice and record the 2 numbers in a subtraction sum, </w:t>
            </w:r>
            <w:r w:rsidRPr="00177A05">
              <w:rPr>
                <w:rFonts w:ascii="Sassoon Infant Std" w:hAnsi="Sassoon Infant Std"/>
                <w:b/>
                <w:sz w:val="28"/>
                <w:szCs w:val="24"/>
              </w:rPr>
              <w:t>emphasising big numbers always first.</w:t>
            </w:r>
          </w:p>
          <w:p w:rsidR="00611C92" w:rsidRPr="004E2F1B" w:rsidRDefault="00611C92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4947" w:type="dxa"/>
          </w:tcPr>
          <w:p w:rsidR="00611C92" w:rsidRDefault="004E2F1B" w:rsidP="004E2F1B">
            <w:pPr>
              <w:jc w:val="center"/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4E2F1B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Step 6</w:t>
            </w:r>
          </w:p>
          <w:p w:rsidR="004E2F1B" w:rsidRPr="004E2F1B" w:rsidRDefault="004E2F1B" w:rsidP="004E2F1B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Only i</w:t>
            </w:r>
            <w:r w:rsidRPr="004E2F1B">
              <w:rPr>
                <w:rFonts w:ascii="Sassoon Infant Std" w:hAnsi="Sassoon Infant Std"/>
                <w:sz w:val="24"/>
                <w:szCs w:val="24"/>
              </w:rPr>
              <w:t>f you feel that your child has a firm grasp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of subtraction to 10, all these ideas can be extended to 20, if you feel your child needs extra challenge.</w:t>
            </w:r>
            <w:bookmarkStart w:id="0" w:name="_GoBack"/>
            <w:bookmarkEnd w:id="0"/>
          </w:p>
        </w:tc>
      </w:tr>
    </w:tbl>
    <w:p w:rsidR="001A1875" w:rsidRDefault="001A1875"/>
    <w:sectPr w:rsidR="001A1875" w:rsidSect="00611C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92" w:rsidRDefault="00611C92" w:rsidP="00611C92">
      <w:pPr>
        <w:spacing w:after="0" w:line="240" w:lineRule="auto"/>
      </w:pPr>
      <w:r>
        <w:separator/>
      </w:r>
    </w:p>
  </w:endnote>
  <w:endnote w:type="continuationSeparator" w:id="0">
    <w:p w:rsidR="00611C92" w:rsidRDefault="00611C92" w:rsidP="0061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92" w:rsidRDefault="00611C92" w:rsidP="00611C92">
      <w:pPr>
        <w:spacing w:after="0" w:line="240" w:lineRule="auto"/>
      </w:pPr>
      <w:r>
        <w:separator/>
      </w:r>
    </w:p>
  </w:footnote>
  <w:footnote w:type="continuationSeparator" w:id="0">
    <w:p w:rsidR="00611C92" w:rsidRDefault="00611C92" w:rsidP="0061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92" w:rsidRPr="00611C92" w:rsidRDefault="00611C92" w:rsidP="00611C92">
    <w:pPr>
      <w:pStyle w:val="Header"/>
      <w:jc w:val="center"/>
      <w:rPr>
        <w:rFonts w:ascii="Sassoon Infant Std" w:hAnsi="Sassoon Infant Std"/>
        <w:sz w:val="40"/>
      </w:rPr>
    </w:pPr>
    <w:r w:rsidRPr="00611C92">
      <w:rPr>
        <w:rFonts w:ascii="Sassoon Infant Std" w:hAnsi="Sassoon Infant Std"/>
        <w:sz w:val="40"/>
      </w:rPr>
      <w:t>Primary 1 Subtraction Placemat</w:t>
    </w:r>
  </w:p>
  <w:p w:rsidR="00611C92" w:rsidRDefault="0061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EE"/>
    <w:multiLevelType w:val="hybridMultilevel"/>
    <w:tmpl w:val="ECD2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1A70"/>
    <w:multiLevelType w:val="hybridMultilevel"/>
    <w:tmpl w:val="06E6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A6820"/>
    <w:multiLevelType w:val="hybridMultilevel"/>
    <w:tmpl w:val="CD60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2"/>
    <w:rsid w:val="00177A05"/>
    <w:rsid w:val="001A1875"/>
    <w:rsid w:val="004E2F1B"/>
    <w:rsid w:val="00611C92"/>
    <w:rsid w:val="00850AF6"/>
    <w:rsid w:val="00B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E338"/>
  <w15:chartTrackingRefBased/>
  <w15:docId w15:val="{97F4C59B-1866-456B-AFDA-CBCF72B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92"/>
  </w:style>
  <w:style w:type="paragraph" w:styleId="Footer">
    <w:name w:val="footer"/>
    <w:basedOn w:val="Normal"/>
    <w:link w:val="FooterChar"/>
    <w:uiPriority w:val="99"/>
    <w:unhideWhenUsed/>
    <w:rsid w:val="0061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92"/>
  </w:style>
  <w:style w:type="paragraph" w:styleId="ListParagraph">
    <w:name w:val="List Paragraph"/>
    <w:basedOn w:val="Normal"/>
    <w:uiPriority w:val="34"/>
    <w:qFormat/>
    <w:rsid w:val="0061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30FFB9FD</Template>
  <TotalTime>35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1</cp:revision>
  <dcterms:created xsi:type="dcterms:W3CDTF">2020-03-17T11:24:00Z</dcterms:created>
  <dcterms:modified xsi:type="dcterms:W3CDTF">2020-03-17T11:59:00Z</dcterms:modified>
</cp:coreProperties>
</file>