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64312B" w:rsidRPr="005803D4" w:rsidTr="00B71FD0">
        <w:trPr>
          <w:trHeight w:val="6675"/>
        </w:trPr>
        <w:tc>
          <w:tcPr>
            <w:tcW w:w="4710" w:type="dxa"/>
          </w:tcPr>
          <w:p w:rsidR="0064312B" w:rsidRPr="005803D4" w:rsidRDefault="0064312B" w:rsidP="00B71FD0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5803D4">
              <w:rPr>
                <w:rFonts w:ascii="Sassoon Infant Std" w:hAnsi="Sassoon Infant Std"/>
                <w:b/>
                <w:sz w:val="28"/>
                <w:u w:val="single"/>
              </w:rPr>
              <w:t>Social Studies</w:t>
            </w:r>
          </w:p>
          <w:p w:rsidR="0064312B" w:rsidRPr="005803D4" w:rsidRDefault="0064312B" w:rsidP="0064312B">
            <w:p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 xml:space="preserve">Think of a topic that you are really interested in, for example, animals, volcanos, pirates, </w:t>
            </w:r>
            <w:proofErr w:type="spellStart"/>
            <w:proofErr w:type="gramStart"/>
            <w:r w:rsidRPr="005803D4">
              <w:rPr>
                <w:rFonts w:ascii="Sassoon Infant Std" w:hAnsi="Sassoon Infant Std"/>
                <w:sz w:val="28"/>
              </w:rPr>
              <w:t>minibeasts</w:t>
            </w:r>
            <w:proofErr w:type="spellEnd"/>
            <w:proofErr w:type="gramEnd"/>
            <w:r w:rsidRPr="005803D4">
              <w:rPr>
                <w:rFonts w:ascii="Sassoon Infant Std" w:hAnsi="Sassoon Infant Std"/>
                <w:sz w:val="28"/>
              </w:rPr>
              <w:t>. Some suggested activities could be: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Find out 5 facts on the internet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Make a poster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Make an information book with a front cover.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Art ideas associated with topic</w:t>
            </w:r>
          </w:p>
          <w:p w:rsidR="0064312B" w:rsidRPr="005803D4" w:rsidRDefault="0064312B">
            <w:pPr>
              <w:rPr>
                <w:sz w:val="28"/>
              </w:rPr>
            </w:pPr>
          </w:p>
        </w:tc>
        <w:tc>
          <w:tcPr>
            <w:tcW w:w="4710" w:type="dxa"/>
          </w:tcPr>
          <w:p w:rsidR="0064312B" w:rsidRPr="005803D4" w:rsidRDefault="0064312B" w:rsidP="0064312B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5803D4">
              <w:rPr>
                <w:rFonts w:ascii="Sassoon Infant Std" w:hAnsi="Sassoon Infant Std"/>
                <w:b/>
                <w:sz w:val="28"/>
                <w:u w:val="single"/>
              </w:rPr>
              <w:t>Health &amp; Well Being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Remember to wash hands regularly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Find something active to do every day.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Try to bake or cook something with an adult each week.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Try to eat a piece of fruit every day.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Drink water every day.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Think of something to say thank you for every day.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Do something nice for someone each day.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Find ways to relax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 xml:space="preserve">Limit time on </w:t>
            </w:r>
            <w:proofErr w:type="spellStart"/>
            <w:r w:rsidRPr="005803D4">
              <w:rPr>
                <w:rFonts w:ascii="Sassoon Infant Std" w:hAnsi="Sassoon Infant Std"/>
                <w:sz w:val="28"/>
              </w:rPr>
              <w:t>playstation</w:t>
            </w:r>
            <w:proofErr w:type="spellEnd"/>
            <w:r w:rsidRPr="005803D4">
              <w:rPr>
                <w:rFonts w:ascii="Sassoon Infant Std" w:hAnsi="Sassoon Infant Std"/>
                <w:sz w:val="28"/>
              </w:rPr>
              <w:t>/IPAD</w:t>
            </w:r>
          </w:p>
          <w:p w:rsidR="0064312B" w:rsidRPr="005803D4" w:rsidRDefault="0064312B" w:rsidP="00B71FD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Get enough sleep</w:t>
            </w:r>
          </w:p>
        </w:tc>
      </w:tr>
      <w:tr w:rsidR="0064312B" w:rsidRPr="005803D4" w:rsidTr="00B71FD0">
        <w:trPr>
          <w:trHeight w:val="2691"/>
        </w:trPr>
        <w:tc>
          <w:tcPr>
            <w:tcW w:w="4710" w:type="dxa"/>
          </w:tcPr>
          <w:p w:rsidR="0064312B" w:rsidRPr="005803D4" w:rsidRDefault="0064312B" w:rsidP="0064312B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5803D4">
              <w:rPr>
                <w:rFonts w:ascii="Sassoon Infant Std" w:hAnsi="Sassoon Infant Std"/>
                <w:b/>
                <w:sz w:val="28"/>
                <w:u w:val="single"/>
              </w:rPr>
              <w:t>R.E.</w:t>
            </w:r>
          </w:p>
          <w:p w:rsidR="0064312B" w:rsidRPr="005803D4" w:rsidRDefault="0064312B" w:rsidP="0064312B">
            <w:p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Please see Holy Week stories for children.</w:t>
            </w:r>
          </w:p>
          <w:p w:rsidR="0064312B" w:rsidRPr="005803D4" w:rsidRDefault="0064312B">
            <w:pPr>
              <w:rPr>
                <w:sz w:val="28"/>
              </w:rPr>
            </w:pPr>
          </w:p>
        </w:tc>
        <w:tc>
          <w:tcPr>
            <w:tcW w:w="4710" w:type="dxa"/>
          </w:tcPr>
          <w:p w:rsidR="0064312B" w:rsidRPr="005803D4" w:rsidRDefault="0064312B" w:rsidP="0064312B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5803D4">
              <w:rPr>
                <w:rFonts w:ascii="Sassoon Infant Std" w:hAnsi="Sassoon Infant Std"/>
                <w:b/>
                <w:sz w:val="28"/>
                <w:u w:val="single"/>
              </w:rPr>
              <w:t>Easter Spring Activities</w:t>
            </w:r>
          </w:p>
          <w:p w:rsidR="0064312B" w:rsidRPr="005803D4" w:rsidRDefault="0077597E" w:rsidP="0064312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 xml:space="preserve">Easter </w:t>
            </w:r>
            <w:r w:rsidR="0064312B" w:rsidRPr="005803D4">
              <w:rPr>
                <w:rFonts w:ascii="Sassoon Infant Std" w:hAnsi="Sassoon Infant Std"/>
                <w:sz w:val="28"/>
              </w:rPr>
              <w:t>chocolate nests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Chick painting/collage</w:t>
            </w:r>
          </w:p>
          <w:p w:rsidR="0064312B" w:rsidRPr="005803D4" w:rsidRDefault="0064312B" w:rsidP="0064312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Painting eggs</w:t>
            </w:r>
          </w:p>
          <w:p w:rsidR="0064312B" w:rsidRPr="005803D4" w:rsidRDefault="0077597E" w:rsidP="0077597E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Go for a spring walk. What can you see? What flowers? Animals?</w:t>
            </w:r>
          </w:p>
        </w:tc>
      </w:tr>
      <w:tr w:rsidR="0077597E" w:rsidRPr="005803D4" w:rsidTr="00B71FD0">
        <w:trPr>
          <w:trHeight w:val="3617"/>
        </w:trPr>
        <w:tc>
          <w:tcPr>
            <w:tcW w:w="4710" w:type="dxa"/>
          </w:tcPr>
          <w:p w:rsidR="0077597E" w:rsidRPr="005803D4" w:rsidRDefault="0077597E" w:rsidP="0064312B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5803D4">
              <w:rPr>
                <w:rFonts w:ascii="Sassoon Infant Std" w:hAnsi="Sassoon Infant Std"/>
                <w:b/>
                <w:sz w:val="28"/>
                <w:u w:val="single"/>
              </w:rPr>
              <w:lastRenderedPageBreak/>
              <w:t xml:space="preserve">Outdoor Art </w:t>
            </w:r>
          </w:p>
          <w:p w:rsidR="0077597E" w:rsidRPr="005803D4" w:rsidRDefault="0077597E" w:rsidP="00716A17">
            <w:p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Please see grid of ideas</w:t>
            </w:r>
          </w:p>
        </w:tc>
        <w:tc>
          <w:tcPr>
            <w:tcW w:w="4710" w:type="dxa"/>
          </w:tcPr>
          <w:p w:rsidR="0077597E" w:rsidRPr="005803D4" w:rsidRDefault="0077597E" w:rsidP="0064312B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5803D4">
              <w:rPr>
                <w:rFonts w:ascii="Sassoon Infant Std" w:hAnsi="Sassoon Infant Std"/>
                <w:b/>
                <w:sz w:val="28"/>
                <w:u w:val="single"/>
              </w:rPr>
              <w:t>Outdoor learning</w:t>
            </w:r>
          </w:p>
          <w:p w:rsidR="0077597E" w:rsidRPr="005803D4" w:rsidRDefault="0077597E" w:rsidP="0077597E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Make a tick man</w:t>
            </w:r>
          </w:p>
          <w:p w:rsidR="0077597E" w:rsidRPr="005803D4" w:rsidRDefault="0077597E" w:rsidP="0077597E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Build a den</w:t>
            </w:r>
          </w:p>
          <w:p w:rsidR="0077597E" w:rsidRPr="005803D4" w:rsidRDefault="0077597E" w:rsidP="0077597E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 xml:space="preserve">Make a house for </w:t>
            </w:r>
            <w:proofErr w:type="spellStart"/>
            <w:r w:rsidRPr="005803D4">
              <w:rPr>
                <w:rFonts w:ascii="Sassoon Infant Std" w:hAnsi="Sassoon Infant Std"/>
                <w:sz w:val="28"/>
              </w:rPr>
              <w:t>minibeats</w:t>
            </w:r>
            <w:proofErr w:type="spellEnd"/>
          </w:p>
          <w:p w:rsidR="0077597E" w:rsidRPr="005803D4" w:rsidRDefault="0077597E" w:rsidP="0077597E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What treasure can you find?</w:t>
            </w:r>
          </w:p>
          <w:p w:rsidR="0077597E" w:rsidRPr="005803D4" w:rsidRDefault="0077597E" w:rsidP="0077597E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28"/>
              </w:rPr>
            </w:pPr>
            <w:r w:rsidRPr="005803D4">
              <w:rPr>
                <w:rFonts w:ascii="Sassoon Infant Std" w:hAnsi="Sassoon Infant Std"/>
                <w:sz w:val="28"/>
              </w:rPr>
              <w:t>Make a map of your garden or park</w:t>
            </w:r>
          </w:p>
        </w:tc>
      </w:tr>
    </w:tbl>
    <w:p w:rsidR="001A1875" w:rsidRPr="005803D4" w:rsidRDefault="001A1875">
      <w:pPr>
        <w:rPr>
          <w:sz w:val="20"/>
        </w:rPr>
      </w:pPr>
      <w:bookmarkStart w:id="0" w:name="_GoBack"/>
      <w:bookmarkEnd w:id="0"/>
    </w:p>
    <w:sectPr w:rsidR="001A1875" w:rsidRPr="005803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D0" w:rsidRDefault="00B71FD0" w:rsidP="00B71FD0">
      <w:pPr>
        <w:spacing w:after="0" w:line="240" w:lineRule="auto"/>
      </w:pPr>
      <w:r>
        <w:separator/>
      </w:r>
    </w:p>
  </w:endnote>
  <w:endnote w:type="continuationSeparator" w:id="0">
    <w:p w:rsidR="00B71FD0" w:rsidRDefault="00B71FD0" w:rsidP="00B7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D0" w:rsidRDefault="00B71FD0" w:rsidP="00B71FD0">
      <w:pPr>
        <w:spacing w:after="0" w:line="240" w:lineRule="auto"/>
      </w:pPr>
      <w:r>
        <w:separator/>
      </w:r>
    </w:p>
  </w:footnote>
  <w:footnote w:type="continuationSeparator" w:id="0">
    <w:p w:rsidR="00B71FD0" w:rsidRDefault="00B71FD0" w:rsidP="00B7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D0" w:rsidRPr="00B71FD0" w:rsidRDefault="00B71FD0" w:rsidP="00B71FD0">
    <w:pPr>
      <w:pStyle w:val="Header"/>
      <w:jc w:val="center"/>
      <w:rPr>
        <w:rFonts w:ascii="Sassoon Infant Std" w:hAnsi="Sassoon Infant Std"/>
        <w:sz w:val="32"/>
      </w:rPr>
    </w:pPr>
    <w:r w:rsidRPr="00B71FD0">
      <w:rPr>
        <w:rFonts w:ascii="Sassoon Infant Std" w:hAnsi="Sassoon Infant Std"/>
        <w:sz w:val="32"/>
      </w:rPr>
      <w:t>Across the Curriculum Placemat</w:t>
    </w:r>
  </w:p>
  <w:p w:rsidR="00B71FD0" w:rsidRDefault="00B7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529"/>
    <w:multiLevelType w:val="hybridMultilevel"/>
    <w:tmpl w:val="433A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5048"/>
    <w:multiLevelType w:val="hybridMultilevel"/>
    <w:tmpl w:val="223A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80854"/>
    <w:multiLevelType w:val="hybridMultilevel"/>
    <w:tmpl w:val="528A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4D24"/>
    <w:multiLevelType w:val="hybridMultilevel"/>
    <w:tmpl w:val="42B6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2B"/>
    <w:rsid w:val="001A1875"/>
    <w:rsid w:val="005803D4"/>
    <w:rsid w:val="0064312B"/>
    <w:rsid w:val="00716A17"/>
    <w:rsid w:val="0077597E"/>
    <w:rsid w:val="00850AF6"/>
    <w:rsid w:val="00B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0289"/>
  <w15:chartTrackingRefBased/>
  <w15:docId w15:val="{41F7FAA0-8BEB-41A8-80B8-B5F361A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D0"/>
  </w:style>
  <w:style w:type="paragraph" w:styleId="Footer">
    <w:name w:val="footer"/>
    <w:basedOn w:val="Normal"/>
    <w:link w:val="FooterChar"/>
    <w:uiPriority w:val="99"/>
    <w:unhideWhenUsed/>
    <w:rsid w:val="00B7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6DD2249F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dcterms:created xsi:type="dcterms:W3CDTF">2020-03-18T14:41:00Z</dcterms:created>
  <dcterms:modified xsi:type="dcterms:W3CDTF">2020-03-18T15:18:00Z</dcterms:modified>
</cp:coreProperties>
</file>