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46" w:rsidRPr="00A97D38" w:rsidRDefault="00F10280">
      <w:p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Week Beginning 23</w:t>
      </w:r>
      <w:r w:rsidR="00516C60" w:rsidRPr="00516C60">
        <w:rPr>
          <w:rFonts w:ascii="Sassoon Infant Std" w:hAnsi="Sassoon Infant Std"/>
          <w:b/>
          <w:sz w:val="28"/>
          <w:vertAlign w:val="superscript"/>
        </w:rPr>
        <w:t>rd</w:t>
      </w:r>
      <w:r w:rsidR="00516C60">
        <w:rPr>
          <w:rFonts w:ascii="Sassoon Infant Std" w:hAnsi="Sassoon Infant Std"/>
          <w:b/>
          <w:sz w:val="28"/>
        </w:rPr>
        <w:t xml:space="preserve"> March</w:t>
      </w:r>
      <w:r w:rsidR="00DF20E1">
        <w:rPr>
          <w:rFonts w:ascii="Sassoon Infant Std" w:hAnsi="Sassoon Infant Std"/>
          <w:b/>
          <w:sz w:val="28"/>
        </w:rPr>
        <w:t xml:space="preserve"> 2020</w:t>
      </w:r>
    </w:p>
    <w:p w:rsidR="008422E6" w:rsidRDefault="008422E6">
      <w:pPr>
        <w:rPr>
          <w:rFonts w:ascii="Sassoon Infant Std" w:hAnsi="Sassoon Infant Std"/>
          <w:sz w:val="28"/>
        </w:rPr>
      </w:pPr>
      <w:r w:rsidRPr="0094492C">
        <w:rPr>
          <w:rFonts w:ascii="Sassoon Infant Std" w:hAnsi="Sassoon Infant Std"/>
          <w:sz w:val="28"/>
        </w:rPr>
        <w:t>Dear Parent/Guardian</w:t>
      </w:r>
    </w:p>
    <w:p w:rsidR="00291020" w:rsidRPr="00291020" w:rsidRDefault="00291020">
      <w:pPr>
        <w:rPr>
          <w:rFonts w:ascii="Sassoon Infant Std" w:hAnsi="Sassoon Infant Std"/>
          <w:b/>
          <w:sz w:val="32"/>
        </w:rPr>
      </w:pPr>
      <w:r w:rsidRPr="00291020">
        <w:rPr>
          <w:rFonts w:ascii="Sassoon Infant Std" w:hAnsi="Sassoon Infant Std"/>
          <w:b/>
          <w:sz w:val="32"/>
        </w:rPr>
        <w:t xml:space="preserve">The children have covered all sounds in the alphabet, as well as joined phonemes </w:t>
      </w:r>
      <w:proofErr w:type="spellStart"/>
      <w:r w:rsidRPr="00291020">
        <w:rPr>
          <w:rFonts w:ascii="Sassoon Infant Std" w:hAnsi="Sassoon Infant Std"/>
          <w:b/>
          <w:sz w:val="32"/>
        </w:rPr>
        <w:t>sh</w:t>
      </w:r>
      <w:proofErr w:type="spellEnd"/>
      <w:r w:rsidRPr="00291020">
        <w:rPr>
          <w:rFonts w:ascii="Sassoon Infant Std" w:hAnsi="Sassoon Infant Std"/>
          <w:b/>
          <w:sz w:val="32"/>
        </w:rPr>
        <w:t xml:space="preserve">, </w:t>
      </w:r>
      <w:proofErr w:type="spellStart"/>
      <w:r w:rsidRPr="00291020">
        <w:rPr>
          <w:rFonts w:ascii="Sassoon Infant Std" w:hAnsi="Sassoon Infant Std"/>
          <w:b/>
          <w:sz w:val="32"/>
        </w:rPr>
        <w:t>ch</w:t>
      </w:r>
      <w:proofErr w:type="spellEnd"/>
      <w:r w:rsidRPr="00291020">
        <w:rPr>
          <w:rFonts w:ascii="Sassoon Infant Std" w:hAnsi="Sassoon Infant Std"/>
          <w:b/>
          <w:sz w:val="32"/>
        </w:rPr>
        <w:t xml:space="preserve">, </w:t>
      </w:r>
      <w:proofErr w:type="spellStart"/>
      <w:proofErr w:type="gramStart"/>
      <w:r w:rsidRPr="00291020">
        <w:rPr>
          <w:rFonts w:ascii="Sassoon Infant Std" w:hAnsi="Sassoon Infant Std"/>
          <w:b/>
          <w:sz w:val="32"/>
        </w:rPr>
        <w:t>th</w:t>
      </w:r>
      <w:proofErr w:type="spellEnd"/>
      <w:proofErr w:type="gramEnd"/>
      <w:r w:rsidRPr="00291020">
        <w:rPr>
          <w:rFonts w:ascii="Sassoon Infant Std" w:hAnsi="Sassoon Infant Std"/>
          <w:b/>
          <w:sz w:val="32"/>
        </w:rPr>
        <w:t xml:space="preserve">, ng, </w:t>
      </w:r>
      <w:proofErr w:type="spellStart"/>
      <w:r w:rsidRPr="00291020">
        <w:rPr>
          <w:rFonts w:ascii="Sassoon Infant Std" w:hAnsi="Sassoon Infant Std"/>
          <w:b/>
          <w:sz w:val="32"/>
        </w:rPr>
        <w:t>wh</w:t>
      </w:r>
      <w:proofErr w:type="spellEnd"/>
      <w:r w:rsidRPr="00291020">
        <w:rPr>
          <w:rFonts w:ascii="Sassoon Infant Std" w:hAnsi="Sassoon Infant Std"/>
          <w:b/>
          <w:sz w:val="32"/>
        </w:rPr>
        <w:t xml:space="preserve">, and </w:t>
      </w:r>
      <w:proofErr w:type="spellStart"/>
      <w:r w:rsidRPr="00291020">
        <w:rPr>
          <w:rFonts w:ascii="Sassoon Infant Std" w:hAnsi="Sassoon Infant Std"/>
          <w:b/>
          <w:sz w:val="32"/>
        </w:rPr>
        <w:t>ee</w:t>
      </w:r>
      <w:proofErr w:type="spellEnd"/>
      <w:r>
        <w:rPr>
          <w:rFonts w:ascii="Sassoon Infant Std" w:hAnsi="Sassoon Infant Std"/>
          <w:b/>
          <w:sz w:val="32"/>
        </w:rPr>
        <w:t xml:space="preserve">. Keep practising </w:t>
      </w:r>
      <w:r w:rsidR="00021C77">
        <w:rPr>
          <w:rFonts w:ascii="Sassoon Infant Std" w:hAnsi="Sassoon Infant Std"/>
          <w:b/>
          <w:sz w:val="32"/>
        </w:rPr>
        <w:t>all sounds.</w:t>
      </w:r>
      <w:bookmarkStart w:id="0" w:name="_GoBack"/>
      <w:bookmarkEnd w:id="0"/>
    </w:p>
    <w:p w:rsidR="00712E97" w:rsidRPr="00712E97" w:rsidRDefault="00FA692D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This</w:t>
      </w:r>
      <w:r w:rsidR="002B451F">
        <w:rPr>
          <w:rFonts w:ascii="Sassoon Infant Std" w:hAnsi="Sassoon Infant Std"/>
          <w:sz w:val="28"/>
        </w:rPr>
        <w:t xml:space="preserve"> week’s</w:t>
      </w:r>
      <w:r w:rsidR="0068465D">
        <w:rPr>
          <w:rFonts w:ascii="Sassoon Infant Std" w:hAnsi="Sassoon Infant Std"/>
          <w:sz w:val="28"/>
        </w:rPr>
        <w:t xml:space="preserve"> joined phoneme is</w:t>
      </w:r>
      <w:r w:rsidR="00FF73F5">
        <w:rPr>
          <w:rFonts w:ascii="Sassoon Infant Std" w:hAnsi="Sassoon Infant Std"/>
          <w:sz w:val="28"/>
        </w:rPr>
        <w:t xml:space="preserve"> </w:t>
      </w:r>
      <w:r w:rsidR="00F10280">
        <w:rPr>
          <w:rFonts w:ascii="Sassoon Infant Std" w:hAnsi="Sassoon Infant Std"/>
          <w:b/>
          <w:sz w:val="40"/>
        </w:rPr>
        <w:t>“</w:t>
      </w:r>
      <w:proofErr w:type="spellStart"/>
      <w:r w:rsidR="00F10280">
        <w:rPr>
          <w:rFonts w:ascii="Sassoon Infant Std" w:hAnsi="Sassoon Infant Std"/>
          <w:b/>
          <w:sz w:val="40"/>
        </w:rPr>
        <w:t>oo</w:t>
      </w:r>
      <w:proofErr w:type="spellEnd"/>
      <w:r w:rsidR="00C6629A">
        <w:rPr>
          <w:rFonts w:ascii="Sassoon Infant Std" w:hAnsi="Sassoon Infant Std"/>
          <w:b/>
          <w:sz w:val="40"/>
        </w:rPr>
        <w:t>”</w:t>
      </w:r>
      <w:r w:rsidR="00712E97">
        <w:rPr>
          <w:rFonts w:ascii="Sassoon Infant Std" w:hAnsi="Sassoon Infant Std"/>
          <w:b/>
          <w:sz w:val="44"/>
        </w:rPr>
        <w:t xml:space="preserve">. </w:t>
      </w:r>
      <w:r w:rsidR="002B451F">
        <w:rPr>
          <w:rFonts w:ascii="Sassoon Infant Std" w:hAnsi="Sassoon Infant Std"/>
          <w:sz w:val="28"/>
        </w:rPr>
        <w:t xml:space="preserve">The common words were </w:t>
      </w:r>
      <w:r w:rsidR="00F10280">
        <w:rPr>
          <w:rFonts w:ascii="Sassoon Infant Std" w:hAnsi="Sassoon Infant Std"/>
          <w:b/>
          <w:sz w:val="44"/>
        </w:rPr>
        <w:t xml:space="preserve">had, see, </w:t>
      </w:r>
      <w:proofErr w:type="gramStart"/>
      <w:r w:rsidR="00F10280">
        <w:rPr>
          <w:rFonts w:ascii="Sassoon Infant Std" w:hAnsi="Sassoon Infant Std"/>
          <w:b/>
          <w:sz w:val="44"/>
        </w:rPr>
        <w:t>has</w:t>
      </w:r>
      <w:proofErr w:type="gramEnd"/>
    </w:p>
    <w:p w:rsidR="008422E6" w:rsidRDefault="00712E97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</w:t>
      </w:r>
      <w:r w:rsidR="008422E6" w:rsidRPr="0094492C">
        <w:rPr>
          <w:rFonts w:ascii="Sassoon Infant Std" w:hAnsi="Sassoon Infant Std"/>
          <w:sz w:val="28"/>
        </w:rPr>
        <w:t xml:space="preserve">ords </w:t>
      </w:r>
      <w:r>
        <w:rPr>
          <w:rFonts w:ascii="Sassoon Infant Std" w:hAnsi="Sassoon Infant Std"/>
          <w:sz w:val="28"/>
        </w:rPr>
        <w:t xml:space="preserve">you can make </w:t>
      </w:r>
      <w:r w:rsidR="008422E6" w:rsidRPr="0094492C">
        <w:rPr>
          <w:rFonts w:ascii="Sassoon Infant Std" w:hAnsi="Sassoon Infant Std"/>
          <w:sz w:val="28"/>
        </w:rPr>
        <w:t>with the sounds they have learned so far:</w:t>
      </w:r>
    </w:p>
    <w:p w:rsidR="00F10280" w:rsidRPr="00291020" w:rsidRDefault="00291020">
      <w:pPr>
        <w:rPr>
          <w:rFonts w:ascii="Sassoon Infant Std" w:hAnsi="Sassoon Infant Std"/>
          <w:b/>
          <w:sz w:val="36"/>
        </w:rPr>
      </w:pPr>
      <w:proofErr w:type="gramStart"/>
      <w:r w:rsidRPr="00291020">
        <w:rPr>
          <w:rFonts w:ascii="Sassoon Infant Std" w:hAnsi="Sassoon Infant Std"/>
          <w:b/>
          <w:sz w:val="36"/>
        </w:rPr>
        <w:t>cool</w:t>
      </w:r>
      <w:proofErr w:type="gramEnd"/>
      <w:r w:rsidRPr="00291020">
        <w:rPr>
          <w:rFonts w:ascii="Sassoon Infant Std" w:hAnsi="Sassoon Infant Std"/>
          <w:b/>
          <w:sz w:val="36"/>
        </w:rPr>
        <w:t>, pool, stool, boots, fool, foolish, snooker, boot, food, good, hood, hoop, loop, moon, noon, soot, took, wood, zoom</w:t>
      </w:r>
      <w:r w:rsidR="00021C77">
        <w:rPr>
          <w:rFonts w:ascii="Sassoon Infant Std" w:hAnsi="Sassoon Infant Std"/>
          <w:b/>
          <w:sz w:val="36"/>
        </w:rPr>
        <w:t>, root, roof.</w:t>
      </w:r>
    </w:p>
    <w:p w:rsidR="008422E6" w:rsidRDefault="008422E6">
      <w:pPr>
        <w:rPr>
          <w:rFonts w:ascii="Sassoon Infant Std" w:hAnsi="Sassoon Infant Std"/>
          <w:sz w:val="28"/>
        </w:rPr>
      </w:pPr>
      <w:r w:rsidRPr="0094492C">
        <w:rPr>
          <w:rFonts w:ascii="Sassoon Infant Std" w:hAnsi="Sassoon Infant Std"/>
          <w:sz w:val="28"/>
        </w:rPr>
        <w:t>New sentences they can be reading and writing are:</w:t>
      </w:r>
    </w:p>
    <w:p w:rsidR="00291020" w:rsidRPr="00021C77" w:rsidRDefault="00291020">
      <w:pPr>
        <w:rPr>
          <w:rFonts w:ascii="Sassoon Infant Std" w:hAnsi="Sassoon Infant Std"/>
          <w:b/>
          <w:sz w:val="40"/>
        </w:rPr>
      </w:pPr>
      <w:r w:rsidRPr="00021C77">
        <w:rPr>
          <w:rFonts w:ascii="Sassoon Infant Std" w:hAnsi="Sassoon Infant Std"/>
          <w:b/>
          <w:sz w:val="40"/>
        </w:rPr>
        <w:t>He had a cool pool in his garden.</w:t>
      </w:r>
    </w:p>
    <w:p w:rsidR="00291020" w:rsidRPr="00021C77" w:rsidRDefault="00291020">
      <w:pPr>
        <w:rPr>
          <w:rFonts w:ascii="Sassoon Infant Std" w:hAnsi="Sassoon Infant Std"/>
          <w:b/>
          <w:sz w:val="40"/>
        </w:rPr>
      </w:pPr>
      <w:r w:rsidRPr="00021C77">
        <w:rPr>
          <w:rFonts w:ascii="Sassoon Infant Std" w:hAnsi="Sassoon Infant Std"/>
          <w:b/>
          <w:sz w:val="40"/>
        </w:rPr>
        <w:t>The girl had her hood up when she went out.</w:t>
      </w:r>
    </w:p>
    <w:p w:rsidR="00291020" w:rsidRPr="00021C77" w:rsidRDefault="00291020">
      <w:pPr>
        <w:rPr>
          <w:rFonts w:ascii="Sassoon Infant Std" w:hAnsi="Sassoon Infant Std"/>
          <w:b/>
          <w:sz w:val="40"/>
        </w:rPr>
      </w:pPr>
      <w:r w:rsidRPr="00021C77">
        <w:rPr>
          <w:rFonts w:ascii="Sassoon Infant Std" w:hAnsi="Sassoon Infant Std"/>
          <w:b/>
          <w:sz w:val="40"/>
        </w:rPr>
        <w:t>Your boot has dirt on it.</w:t>
      </w:r>
    </w:p>
    <w:p w:rsidR="00291020" w:rsidRPr="00021C77" w:rsidRDefault="00291020">
      <w:pPr>
        <w:rPr>
          <w:rFonts w:ascii="Sassoon Infant Std" w:hAnsi="Sassoon Infant Std"/>
          <w:b/>
          <w:sz w:val="40"/>
        </w:rPr>
      </w:pPr>
      <w:r w:rsidRPr="00021C77">
        <w:rPr>
          <w:rFonts w:ascii="Sassoon Infant Std" w:hAnsi="Sassoon Infant Std"/>
          <w:b/>
          <w:sz w:val="40"/>
        </w:rPr>
        <w:t>She can see that you took it.</w:t>
      </w:r>
    </w:p>
    <w:p w:rsidR="00291020" w:rsidRPr="00021C77" w:rsidRDefault="00291020">
      <w:pPr>
        <w:rPr>
          <w:rFonts w:ascii="Sassoon Infant Std" w:hAnsi="Sassoon Infant Std"/>
          <w:b/>
          <w:sz w:val="40"/>
        </w:rPr>
      </w:pPr>
      <w:r w:rsidRPr="00021C77">
        <w:rPr>
          <w:rFonts w:ascii="Sassoon Infant Std" w:hAnsi="Sassoon Infant Std"/>
          <w:b/>
          <w:sz w:val="40"/>
        </w:rPr>
        <w:t xml:space="preserve">The wooden hut has a </w:t>
      </w:r>
      <w:r w:rsidR="00021C77" w:rsidRPr="00021C77">
        <w:rPr>
          <w:rFonts w:ascii="Sassoon Infant Std" w:hAnsi="Sassoon Infant Std"/>
          <w:b/>
          <w:sz w:val="40"/>
        </w:rPr>
        <w:t>broken roof.</w:t>
      </w:r>
    </w:p>
    <w:p w:rsidR="0094492C" w:rsidRPr="00021C77" w:rsidRDefault="007354EE">
      <w:pPr>
        <w:rPr>
          <w:rFonts w:ascii="Sassoon Infant Std" w:hAnsi="Sassoon Infant Std"/>
          <w:sz w:val="28"/>
          <w:szCs w:val="28"/>
        </w:rPr>
      </w:pPr>
      <w:r w:rsidRPr="0094492C"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180753</wp:posOffset>
                </wp:positionH>
                <wp:positionV relativeFrom="paragraph">
                  <wp:posOffset>170963</wp:posOffset>
                </wp:positionV>
                <wp:extent cx="2700655" cy="21812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2C" w:rsidRPr="0094492C" w:rsidRDefault="00F10280" w:rsidP="0094492C">
                            <w:pPr>
                              <w:jc w:val="center"/>
                              <w:rPr>
                                <w:rFonts w:ascii="Sassoon Infant Std" w:hAnsi="Sassoon Infant Std"/>
                                <w:sz w:val="2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60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3.45pt;width:212.6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" strokecolor="white [3212]">
                <v:textbox>
                  <w:txbxContent>
                    <w:p w:rsidR="0094492C" w:rsidRPr="0094492C" w:rsidRDefault="00F10280" w:rsidP="0094492C">
                      <w:pPr>
                        <w:jc w:val="center"/>
                        <w:rPr>
                          <w:rFonts w:ascii="Sassoon Infant Std" w:hAnsi="Sassoon Infant Std"/>
                          <w:sz w:val="2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sz w:val="260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16776</wp:posOffset>
                </wp:positionV>
                <wp:extent cx="2987749" cy="2583711"/>
                <wp:effectExtent l="19050" t="19050" r="2222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258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1904" id="Rectangle 1" o:spid="_x0000_s1026" style="position:absolute;margin-left:0;margin-top:1.3pt;width:235.25pt;height:20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CnAIAALcFAAAOAAAAZHJzL2Uyb0RvYy54bWysVMFu2zAMvQ/YPwi6r7bTdEm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" fillcolor="white [3212]" strokecolor="black [3213]" strokeweight="3pt">
                <w10:wrap anchorx="margin"/>
              </v:rect>
            </w:pict>
          </mc:Fallback>
        </mc:AlternateContent>
      </w:r>
      <w:r w:rsidR="0094492C">
        <w:rPr>
          <w:rFonts w:ascii="Sassoon Infant Std" w:hAnsi="Sassoon Infant Std"/>
          <w:sz w:val="44"/>
        </w:rPr>
        <w:tab/>
      </w:r>
      <w:r w:rsidR="0094492C">
        <w:rPr>
          <w:rFonts w:ascii="Sassoon Infant Std" w:hAnsi="Sassoon Infant Std"/>
          <w:sz w:val="44"/>
        </w:rPr>
        <w:tab/>
      </w:r>
    </w:p>
    <w:sectPr w:rsidR="0094492C" w:rsidRPr="0002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6"/>
    <w:rsid w:val="00021C77"/>
    <w:rsid w:val="000347CC"/>
    <w:rsid w:val="00051ACB"/>
    <w:rsid w:val="0007726D"/>
    <w:rsid w:val="00193B25"/>
    <w:rsid w:val="00194CBF"/>
    <w:rsid w:val="00291020"/>
    <w:rsid w:val="002B451F"/>
    <w:rsid w:val="002D2B1C"/>
    <w:rsid w:val="00324F92"/>
    <w:rsid w:val="00356CB1"/>
    <w:rsid w:val="00461DFC"/>
    <w:rsid w:val="00480E87"/>
    <w:rsid w:val="004C5147"/>
    <w:rsid w:val="00503046"/>
    <w:rsid w:val="00506E6C"/>
    <w:rsid w:val="00516C60"/>
    <w:rsid w:val="00552064"/>
    <w:rsid w:val="005C3CA1"/>
    <w:rsid w:val="005D3619"/>
    <w:rsid w:val="006621E3"/>
    <w:rsid w:val="0068465D"/>
    <w:rsid w:val="006B554F"/>
    <w:rsid w:val="006D342F"/>
    <w:rsid w:val="006D5246"/>
    <w:rsid w:val="00712E97"/>
    <w:rsid w:val="007313C8"/>
    <w:rsid w:val="007354EE"/>
    <w:rsid w:val="008422E6"/>
    <w:rsid w:val="008768DB"/>
    <w:rsid w:val="008D0310"/>
    <w:rsid w:val="008D3499"/>
    <w:rsid w:val="00924140"/>
    <w:rsid w:val="0094492C"/>
    <w:rsid w:val="00964FEF"/>
    <w:rsid w:val="009A3264"/>
    <w:rsid w:val="009C3588"/>
    <w:rsid w:val="00A030B4"/>
    <w:rsid w:val="00A75C39"/>
    <w:rsid w:val="00A97D38"/>
    <w:rsid w:val="00BB5ABC"/>
    <w:rsid w:val="00C44212"/>
    <w:rsid w:val="00C6629A"/>
    <w:rsid w:val="00C701F6"/>
    <w:rsid w:val="00C96DEC"/>
    <w:rsid w:val="00CB74AC"/>
    <w:rsid w:val="00D0767C"/>
    <w:rsid w:val="00D077C6"/>
    <w:rsid w:val="00DA3840"/>
    <w:rsid w:val="00DB4882"/>
    <w:rsid w:val="00DD2552"/>
    <w:rsid w:val="00DF20E1"/>
    <w:rsid w:val="00E72039"/>
    <w:rsid w:val="00F10280"/>
    <w:rsid w:val="00F54F4B"/>
    <w:rsid w:val="00FA692D"/>
    <w:rsid w:val="00FD118E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07D"/>
  <w15:chartTrackingRefBased/>
  <w15:docId w15:val="{F2E99089-95AA-4C80-A3F9-B8E35C2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30FFB9FD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2020-03-16T07:46:00Z</cp:lastPrinted>
  <dcterms:created xsi:type="dcterms:W3CDTF">2020-03-18T13:35:00Z</dcterms:created>
  <dcterms:modified xsi:type="dcterms:W3CDTF">2020-03-18T13:35:00Z</dcterms:modified>
</cp:coreProperties>
</file>