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00" w:rsidRPr="002E772C" w:rsidRDefault="00497D00" w:rsidP="00497D00">
      <w:pPr>
        <w:jc w:val="center"/>
        <w:rPr>
          <w:rFonts w:ascii="Comic Sans MS" w:hAnsi="Comic Sans MS"/>
          <w:b/>
          <w:sz w:val="32"/>
          <w:u w:val="single"/>
        </w:rPr>
      </w:pPr>
      <w:r w:rsidRPr="002E772C">
        <w:rPr>
          <w:rFonts w:ascii="Comic Sans MS" w:hAnsi="Comic Sans MS"/>
          <w:b/>
          <w:sz w:val="32"/>
          <w:u w:val="single"/>
        </w:rPr>
        <w:t xml:space="preserve">Ideas for helping your child with </w:t>
      </w:r>
    </w:p>
    <w:p w:rsidR="00497D00" w:rsidRPr="002E772C" w:rsidRDefault="00497D00" w:rsidP="00497D00">
      <w:pPr>
        <w:jc w:val="center"/>
        <w:rPr>
          <w:rFonts w:ascii="Comic Sans MS" w:hAnsi="Comic Sans MS"/>
          <w:b/>
          <w:sz w:val="32"/>
          <w:u w:val="single"/>
        </w:rPr>
      </w:pPr>
      <w:r w:rsidRPr="002E772C">
        <w:rPr>
          <w:rFonts w:ascii="Comic Sans MS" w:hAnsi="Comic Sans MS"/>
          <w:b/>
          <w:sz w:val="32"/>
          <w:u w:val="single"/>
        </w:rPr>
        <w:t>phonics and common words</w:t>
      </w:r>
    </w:p>
    <w:p w:rsidR="00497D00" w:rsidRPr="00497D00" w:rsidRDefault="00497D00" w:rsidP="00497D00">
      <w:pPr>
        <w:rPr>
          <w:rFonts w:ascii="Comic Sans MS" w:hAnsi="Comic Sans MS"/>
          <w:b/>
          <w:sz w:val="36"/>
          <w:u w:val="single"/>
        </w:rPr>
      </w:pPr>
      <w:r w:rsidRPr="00497D00">
        <w:rPr>
          <w:rFonts w:ascii="Comic Sans MS" w:hAnsi="Comic Sans MS"/>
          <w:b/>
          <w:sz w:val="36"/>
          <w:u w:val="single"/>
        </w:rPr>
        <w:t>Phonics</w:t>
      </w:r>
    </w:p>
    <w:p w:rsidR="00497D00" w:rsidRPr="00A36D32" w:rsidRDefault="00497D00" w:rsidP="00A36D3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</w:rPr>
      </w:pPr>
      <w:r w:rsidRPr="00A36D32">
        <w:rPr>
          <w:rFonts w:ascii="Comic Sans MS" w:hAnsi="Comic Sans MS"/>
          <w:b/>
          <w:sz w:val="36"/>
        </w:rPr>
        <w:t>Practise writing the sound in the air.</w:t>
      </w:r>
    </w:p>
    <w:p w:rsidR="00497D00" w:rsidRPr="00A36D32" w:rsidRDefault="00A36D32" w:rsidP="00A36D3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</w:rPr>
      </w:pPr>
      <w:r w:rsidRPr="00A36D32">
        <w:rPr>
          <w:rFonts w:ascii="Comic Sans MS" w:hAnsi="Comic Sans MS"/>
          <w:b/>
          <w:sz w:val="36"/>
        </w:rPr>
        <w:t xml:space="preserve">I spy with my little eye something beginning with… </w:t>
      </w:r>
    </w:p>
    <w:p w:rsidR="00497D00" w:rsidRPr="00A36D32" w:rsidRDefault="00497D00" w:rsidP="00A36D3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</w:rPr>
      </w:pPr>
      <w:r w:rsidRPr="00A36D32">
        <w:rPr>
          <w:rFonts w:ascii="Comic Sans MS" w:hAnsi="Comic Sans MS"/>
          <w:b/>
          <w:sz w:val="36"/>
        </w:rPr>
        <w:t>Write the sound in rainbow colours.</w:t>
      </w:r>
    </w:p>
    <w:p w:rsidR="00497D00" w:rsidRPr="00A36D32" w:rsidRDefault="00497D00" w:rsidP="00A36D3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</w:rPr>
      </w:pPr>
      <w:r w:rsidRPr="00A36D32">
        <w:rPr>
          <w:rFonts w:ascii="Comic Sans MS" w:hAnsi="Comic Sans MS"/>
          <w:b/>
          <w:sz w:val="36"/>
        </w:rPr>
        <w:t xml:space="preserve">Write the sound on laminated </w:t>
      </w:r>
      <w:r w:rsidR="002E772C">
        <w:rPr>
          <w:rFonts w:ascii="Comic Sans MS" w:hAnsi="Comic Sans MS"/>
          <w:b/>
          <w:sz w:val="36"/>
        </w:rPr>
        <w:t xml:space="preserve">handwriting </w:t>
      </w:r>
      <w:r w:rsidRPr="00A36D32">
        <w:rPr>
          <w:rFonts w:ascii="Comic Sans MS" w:hAnsi="Comic Sans MS"/>
          <w:b/>
          <w:sz w:val="36"/>
        </w:rPr>
        <w:t>sheet.</w:t>
      </w:r>
    </w:p>
    <w:p w:rsidR="00497D00" w:rsidRPr="00A36D32" w:rsidRDefault="00497D00" w:rsidP="00A36D3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</w:rPr>
      </w:pPr>
      <w:r w:rsidRPr="00A36D32">
        <w:rPr>
          <w:rFonts w:ascii="Comic Sans MS" w:hAnsi="Comic Sans MS"/>
          <w:b/>
          <w:sz w:val="36"/>
        </w:rPr>
        <w:t xml:space="preserve">Make the sound using cereal, raisins, </w:t>
      </w:r>
      <w:proofErr w:type="spellStart"/>
      <w:r w:rsidRPr="00A36D32">
        <w:rPr>
          <w:rFonts w:ascii="Comic Sans MS" w:hAnsi="Comic Sans MS"/>
          <w:b/>
          <w:sz w:val="36"/>
        </w:rPr>
        <w:t>lego</w:t>
      </w:r>
      <w:proofErr w:type="spellEnd"/>
      <w:r w:rsidRPr="00A36D32">
        <w:rPr>
          <w:rFonts w:ascii="Comic Sans MS" w:hAnsi="Comic Sans MS"/>
          <w:b/>
          <w:sz w:val="36"/>
        </w:rPr>
        <w:t>, crafts sweets.</w:t>
      </w:r>
    </w:p>
    <w:p w:rsidR="00497D00" w:rsidRDefault="00497D00" w:rsidP="00A36D3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36"/>
        </w:rPr>
      </w:pPr>
      <w:r w:rsidRPr="00A36D32">
        <w:rPr>
          <w:rFonts w:ascii="Comic Sans MS" w:hAnsi="Comic Sans MS"/>
          <w:b/>
          <w:sz w:val="36"/>
        </w:rPr>
        <w:t>Draw a pictu</w:t>
      </w:r>
      <w:r w:rsidR="002E772C">
        <w:rPr>
          <w:rFonts w:ascii="Comic Sans MS" w:hAnsi="Comic Sans MS"/>
          <w:b/>
          <w:sz w:val="36"/>
        </w:rPr>
        <w:t>re of something beginning with…</w:t>
      </w:r>
    </w:p>
    <w:p w:rsidR="002E772C" w:rsidRPr="00A36D32" w:rsidRDefault="002E772C" w:rsidP="00A36D3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Keep revising previously learned phonics</w:t>
      </w:r>
    </w:p>
    <w:p w:rsidR="00497D00" w:rsidRDefault="00497D00" w:rsidP="00497D00">
      <w:pPr>
        <w:rPr>
          <w:rFonts w:ascii="Comic Sans MS" w:hAnsi="Comic Sans MS"/>
          <w:b/>
          <w:sz w:val="36"/>
          <w:u w:val="single"/>
        </w:rPr>
      </w:pPr>
      <w:r w:rsidRPr="00497D00">
        <w:rPr>
          <w:rFonts w:ascii="Comic Sans MS" w:hAnsi="Comic Sans MS"/>
          <w:b/>
          <w:sz w:val="36"/>
          <w:u w:val="single"/>
        </w:rPr>
        <w:t>Common words</w:t>
      </w:r>
    </w:p>
    <w:p w:rsidR="00497D00" w:rsidRPr="00A36D32" w:rsidRDefault="00497D00" w:rsidP="00A36D32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36"/>
        </w:rPr>
      </w:pPr>
      <w:r w:rsidRPr="00A36D32">
        <w:rPr>
          <w:rFonts w:ascii="Comic Sans MS" w:hAnsi="Comic Sans MS"/>
          <w:b/>
          <w:sz w:val="36"/>
        </w:rPr>
        <w:t>Make flashcards</w:t>
      </w:r>
    </w:p>
    <w:p w:rsidR="00497D00" w:rsidRDefault="002E772C" w:rsidP="00A36D3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Say </w:t>
      </w:r>
      <w:r w:rsidR="00497D00" w:rsidRPr="00A36D32">
        <w:rPr>
          <w:rFonts w:ascii="Comic Sans MS" w:hAnsi="Comic Sans MS"/>
          <w:b/>
          <w:sz w:val="36"/>
        </w:rPr>
        <w:t xml:space="preserve">one of the common words </w:t>
      </w:r>
      <w:r>
        <w:rPr>
          <w:rFonts w:ascii="Comic Sans MS" w:hAnsi="Comic Sans MS"/>
          <w:b/>
          <w:sz w:val="36"/>
        </w:rPr>
        <w:t>in a sentence and ask them to repeat</w:t>
      </w:r>
    </w:p>
    <w:p w:rsidR="00A36D32" w:rsidRDefault="002E772C" w:rsidP="00A36D3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Rainbow writing</w:t>
      </w:r>
    </w:p>
    <w:p w:rsidR="002E772C" w:rsidRDefault="002E772C" w:rsidP="00A36D3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Use magnetic letters to draw round</w:t>
      </w:r>
    </w:p>
    <w:p w:rsidR="002E772C" w:rsidRPr="002E772C" w:rsidRDefault="002E772C" w:rsidP="002E772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Jumble magnetic letters and see if they can make the word</w:t>
      </w:r>
    </w:p>
    <w:p w:rsidR="002E772C" w:rsidRDefault="002E772C" w:rsidP="00A36D3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Laminated handwriting page</w:t>
      </w:r>
    </w:p>
    <w:p w:rsidR="00497D00" w:rsidRPr="002E772C" w:rsidRDefault="002E772C" w:rsidP="00497D00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Keep revising previously learned common words</w:t>
      </w:r>
    </w:p>
    <w:p w:rsidR="00497D00" w:rsidRPr="00497D00" w:rsidRDefault="00497D00" w:rsidP="002E772C">
      <w:pPr>
        <w:rPr>
          <w:rFonts w:ascii="Comic Sans MS" w:hAnsi="Comic Sans MS"/>
          <w:b/>
          <w:sz w:val="36"/>
        </w:rPr>
      </w:pPr>
      <w:bookmarkStart w:id="0" w:name="_GoBack"/>
      <w:bookmarkEnd w:id="0"/>
    </w:p>
    <w:sectPr w:rsidR="00497D00" w:rsidRPr="0049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AE2"/>
    <w:multiLevelType w:val="hybridMultilevel"/>
    <w:tmpl w:val="43BA9978"/>
    <w:lvl w:ilvl="0" w:tplc="74AEB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03E86"/>
    <w:multiLevelType w:val="hybridMultilevel"/>
    <w:tmpl w:val="4E30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B3"/>
    <w:multiLevelType w:val="hybridMultilevel"/>
    <w:tmpl w:val="9126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0"/>
    <w:rsid w:val="0019554F"/>
    <w:rsid w:val="002E772C"/>
    <w:rsid w:val="00497D00"/>
    <w:rsid w:val="00A36D32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C078"/>
  <w15:chartTrackingRefBased/>
  <w15:docId w15:val="{303BC19F-0998-4284-A040-229BE1DE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550DC6D7</Template>
  <TotalTime>35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dcterms:created xsi:type="dcterms:W3CDTF">2018-08-31T15:52:00Z</dcterms:created>
  <dcterms:modified xsi:type="dcterms:W3CDTF">2018-09-03T11:26:00Z</dcterms:modified>
</cp:coreProperties>
</file>