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6541B3" w:rsidRPr="006541B3" w:rsidTr="006541B3">
        <w:tc>
          <w:tcPr>
            <w:tcW w:w="4649" w:type="dxa"/>
          </w:tcPr>
          <w:p w:rsidR="006541B3" w:rsidRPr="00F1774F" w:rsidRDefault="00D12E8D" w:rsidP="006541B3">
            <w:pPr>
              <w:jc w:val="center"/>
              <w:rPr>
                <w:rFonts w:ascii="Sassoon Infant Std" w:hAnsi="Sassoon Infant Std"/>
                <w:b/>
                <w:sz w:val="240"/>
              </w:rPr>
            </w:pPr>
            <w:r>
              <w:rPr>
                <w:rFonts w:ascii="Sassoon Infant Std" w:hAnsi="Sassoon Infant Std"/>
                <w:b/>
                <w:sz w:val="240"/>
              </w:rPr>
              <w:t>go</w:t>
            </w:r>
          </w:p>
        </w:tc>
        <w:tc>
          <w:tcPr>
            <w:tcW w:w="4649" w:type="dxa"/>
          </w:tcPr>
          <w:p w:rsidR="006541B3" w:rsidRPr="00F1774F" w:rsidRDefault="00D12E8D" w:rsidP="006541B3">
            <w:pPr>
              <w:jc w:val="center"/>
              <w:rPr>
                <w:rFonts w:ascii="Sassoon Infant Std" w:hAnsi="Sassoon Infant Std"/>
                <w:b/>
                <w:sz w:val="240"/>
              </w:rPr>
            </w:pPr>
            <w:r>
              <w:rPr>
                <w:rFonts w:ascii="Sassoon Infant Std" w:hAnsi="Sassoon Infant Std"/>
                <w:b/>
                <w:sz w:val="240"/>
              </w:rPr>
              <w:t>got</w:t>
            </w:r>
          </w:p>
        </w:tc>
        <w:tc>
          <w:tcPr>
            <w:tcW w:w="4650" w:type="dxa"/>
          </w:tcPr>
          <w:p w:rsidR="006541B3" w:rsidRPr="00F1774F" w:rsidRDefault="00D12E8D" w:rsidP="006541B3">
            <w:pPr>
              <w:jc w:val="center"/>
              <w:rPr>
                <w:rFonts w:ascii="Sassoon Infant Std" w:hAnsi="Sassoon Infant Std"/>
                <w:b/>
                <w:sz w:val="240"/>
              </w:rPr>
            </w:pPr>
            <w:r>
              <w:rPr>
                <w:rFonts w:ascii="Sassoon Infant Std" w:hAnsi="Sassoon Infant Std"/>
                <w:b/>
                <w:sz w:val="240"/>
              </w:rPr>
              <w:t>get</w:t>
            </w:r>
          </w:p>
        </w:tc>
      </w:tr>
      <w:tr w:rsidR="006541B3" w:rsidRPr="006541B3" w:rsidTr="006541B3">
        <w:tc>
          <w:tcPr>
            <w:tcW w:w="4649" w:type="dxa"/>
          </w:tcPr>
          <w:p w:rsidR="006541B3" w:rsidRPr="00F1774F" w:rsidRDefault="00D12E8D" w:rsidP="006541B3">
            <w:pPr>
              <w:jc w:val="center"/>
              <w:rPr>
                <w:rFonts w:ascii="Sassoon Infant Std" w:hAnsi="Sassoon Infant Std"/>
                <w:b/>
                <w:sz w:val="240"/>
              </w:rPr>
            </w:pPr>
            <w:r>
              <w:rPr>
                <w:rFonts w:ascii="Sassoon Infant Std" w:hAnsi="Sassoon Infant Std"/>
                <w:b/>
                <w:sz w:val="240"/>
              </w:rPr>
              <w:t>if</w:t>
            </w:r>
          </w:p>
        </w:tc>
        <w:tc>
          <w:tcPr>
            <w:tcW w:w="4649" w:type="dxa"/>
          </w:tcPr>
          <w:p w:rsidR="006541B3" w:rsidRPr="00F1774F" w:rsidRDefault="00D12E8D" w:rsidP="006541B3">
            <w:pPr>
              <w:jc w:val="center"/>
              <w:rPr>
                <w:rFonts w:ascii="Sassoon Infant Std" w:hAnsi="Sassoon Infant Std"/>
                <w:b/>
                <w:sz w:val="240"/>
              </w:rPr>
            </w:pPr>
            <w:r>
              <w:rPr>
                <w:rFonts w:ascii="Sassoon Infant Std" w:hAnsi="Sassoon Infant Std"/>
                <w:b/>
                <w:sz w:val="240"/>
              </w:rPr>
              <w:t>for</w:t>
            </w:r>
          </w:p>
        </w:tc>
        <w:tc>
          <w:tcPr>
            <w:tcW w:w="4650" w:type="dxa"/>
          </w:tcPr>
          <w:p w:rsidR="006541B3" w:rsidRPr="00F1774F" w:rsidRDefault="00D12E8D" w:rsidP="006541B3">
            <w:pPr>
              <w:jc w:val="center"/>
              <w:rPr>
                <w:rFonts w:ascii="Sassoon Infant Std" w:hAnsi="Sassoon Infant Std"/>
                <w:b/>
                <w:sz w:val="240"/>
              </w:rPr>
            </w:pPr>
            <w:r>
              <w:rPr>
                <w:rFonts w:ascii="Sassoon Infant Std" w:hAnsi="Sassoon Infant Std"/>
                <w:b/>
                <w:sz w:val="240"/>
              </w:rPr>
              <w:t>on</w:t>
            </w:r>
          </w:p>
        </w:tc>
      </w:tr>
      <w:tr w:rsidR="006541B3" w:rsidRPr="006541B3" w:rsidTr="006541B3">
        <w:tc>
          <w:tcPr>
            <w:tcW w:w="4649" w:type="dxa"/>
          </w:tcPr>
          <w:p w:rsidR="006541B3" w:rsidRPr="00F1774F" w:rsidRDefault="00D12E8D" w:rsidP="006541B3">
            <w:pPr>
              <w:jc w:val="center"/>
              <w:rPr>
                <w:rFonts w:ascii="Sassoon Infant Std" w:hAnsi="Sassoon Infant Std"/>
                <w:b/>
                <w:sz w:val="240"/>
              </w:rPr>
            </w:pPr>
            <w:r>
              <w:rPr>
                <w:rFonts w:ascii="Sassoon Infant Std" w:hAnsi="Sassoon Infant Std"/>
                <w:b/>
                <w:sz w:val="240"/>
              </w:rPr>
              <w:t>be</w:t>
            </w:r>
          </w:p>
        </w:tc>
        <w:tc>
          <w:tcPr>
            <w:tcW w:w="4649" w:type="dxa"/>
          </w:tcPr>
          <w:p w:rsidR="006541B3" w:rsidRPr="00F1774F" w:rsidRDefault="00D12E8D" w:rsidP="006541B3">
            <w:pPr>
              <w:jc w:val="center"/>
              <w:rPr>
                <w:rFonts w:ascii="Sassoon Infant Std" w:hAnsi="Sassoon Infant Std"/>
                <w:b/>
                <w:sz w:val="240"/>
              </w:rPr>
            </w:pPr>
            <w:r>
              <w:rPr>
                <w:rFonts w:ascii="Sassoon Infant Std" w:hAnsi="Sassoon Infant Std"/>
                <w:b/>
                <w:sz w:val="240"/>
              </w:rPr>
              <w:t>but</w:t>
            </w:r>
          </w:p>
        </w:tc>
        <w:tc>
          <w:tcPr>
            <w:tcW w:w="4650" w:type="dxa"/>
          </w:tcPr>
          <w:p w:rsidR="006541B3" w:rsidRPr="00F1774F" w:rsidRDefault="00D12E8D" w:rsidP="006541B3">
            <w:pPr>
              <w:jc w:val="center"/>
              <w:rPr>
                <w:rFonts w:ascii="Sassoon Infant Std" w:hAnsi="Sassoon Infant Std"/>
                <w:b/>
                <w:sz w:val="240"/>
              </w:rPr>
            </w:pPr>
            <w:r>
              <w:rPr>
                <w:rFonts w:ascii="Sassoon Infant Std" w:hAnsi="Sassoon Infant Std"/>
                <w:b/>
                <w:sz w:val="240"/>
              </w:rPr>
              <w:t>you</w:t>
            </w:r>
            <w:bookmarkStart w:id="0" w:name="_GoBack"/>
            <w:bookmarkEnd w:id="0"/>
          </w:p>
        </w:tc>
      </w:tr>
    </w:tbl>
    <w:p w:rsidR="00B82EE6" w:rsidRPr="006541B3" w:rsidRDefault="00B82EE6">
      <w:pPr>
        <w:rPr>
          <w:b/>
          <w:sz w:val="160"/>
        </w:rPr>
      </w:pPr>
    </w:p>
    <w:sectPr w:rsidR="00B82EE6" w:rsidRPr="006541B3" w:rsidSect="006541B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 Infant Std">
    <w:panose1 w:val="020B0503020103030203"/>
    <w:charset w:val="00"/>
    <w:family w:val="swiss"/>
    <w:notTrueType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1B3"/>
    <w:rsid w:val="000E1F62"/>
    <w:rsid w:val="006541B3"/>
    <w:rsid w:val="00783F4F"/>
    <w:rsid w:val="008C1A17"/>
    <w:rsid w:val="00A1254A"/>
    <w:rsid w:val="00B3556D"/>
    <w:rsid w:val="00B82EE6"/>
    <w:rsid w:val="00D12E8D"/>
    <w:rsid w:val="00EB7D2A"/>
    <w:rsid w:val="00F1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CAE47"/>
  <w15:chartTrackingRefBased/>
  <w15:docId w15:val="{DBE51C3F-5EB6-4126-971F-6688BBBE4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4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41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1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64B6C6DB</Template>
  <TotalTime>1</TotalTime>
  <Pages>2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fieldj60</dc:creator>
  <cp:keywords/>
  <dc:description/>
  <cp:lastModifiedBy>fieldj60</cp:lastModifiedBy>
  <cp:revision>3</cp:revision>
  <cp:lastPrinted>2018-11-07T07:59:00Z</cp:lastPrinted>
  <dcterms:created xsi:type="dcterms:W3CDTF">2018-11-07T07:59:00Z</dcterms:created>
  <dcterms:modified xsi:type="dcterms:W3CDTF">2018-11-07T07:59:00Z</dcterms:modified>
</cp:coreProperties>
</file>