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56" w:rsidRDefault="00CA5932" w:rsidP="00CA5932">
      <w:pPr>
        <w:jc w:val="center"/>
        <w:rPr>
          <w:rFonts w:ascii="Sassoon Infant Std" w:hAnsi="Sassoon Infant Std"/>
          <w:b/>
          <w:sz w:val="48"/>
          <w:u w:val="single"/>
        </w:rPr>
      </w:pPr>
      <w:bookmarkStart w:id="0" w:name="_GoBack"/>
      <w:bookmarkEnd w:id="0"/>
      <w:r w:rsidRPr="00CA5932">
        <w:rPr>
          <w:rFonts w:ascii="Sassoon Infant Std" w:hAnsi="Sassoon Infant Std"/>
          <w:b/>
          <w:sz w:val="48"/>
          <w:u w:val="single"/>
        </w:rPr>
        <w:t>Making Sentences</w:t>
      </w:r>
    </w:p>
    <w:p w:rsidR="00CA5932" w:rsidRPr="00CA5932" w:rsidRDefault="00CA5932" w:rsidP="00CA5932">
      <w:pPr>
        <w:rPr>
          <w:rFonts w:ascii="Sassoon Infant Std" w:hAnsi="Sassoon Infant Std"/>
          <w:sz w:val="36"/>
        </w:rPr>
      </w:pPr>
      <w:r w:rsidRPr="00CA5932">
        <w:rPr>
          <w:rFonts w:ascii="Sassoon Infant Std" w:hAnsi="Sassoon Infant Std"/>
          <w:b/>
          <w:sz w:val="36"/>
          <w:u w:val="single"/>
        </w:rPr>
        <w:t>Sounds</w:t>
      </w:r>
      <w:r w:rsidRPr="00CA5932">
        <w:rPr>
          <w:rFonts w:ascii="Sassoon Infant Std" w:hAnsi="Sassoon Infant Std"/>
          <w:sz w:val="36"/>
          <w:u w:val="single"/>
        </w:rPr>
        <w:t xml:space="preserve"> </w:t>
      </w:r>
      <w:r w:rsidRPr="00CA5932">
        <w:rPr>
          <w:rFonts w:ascii="Sassoon Infant Std" w:hAnsi="Sassoon Infant Std"/>
          <w:sz w:val="36"/>
        </w:rPr>
        <w:t>– a,</w:t>
      </w:r>
      <w:r w:rsidR="00F1551E">
        <w:rPr>
          <w:rFonts w:ascii="Sassoon Infant Std" w:hAnsi="Sassoon Infant Std"/>
          <w:sz w:val="36"/>
        </w:rPr>
        <w:t xml:space="preserve"> </w:t>
      </w:r>
      <w:r w:rsidRPr="00CA5932">
        <w:rPr>
          <w:rFonts w:ascii="Sassoon Infant Std" w:hAnsi="Sassoon Infant Std"/>
          <w:sz w:val="36"/>
        </w:rPr>
        <w:t>t,</w:t>
      </w:r>
      <w:r w:rsidR="00F1551E">
        <w:rPr>
          <w:rFonts w:ascii="Sassoon Infant Std" w:hAnsi="Sassoon Infant Std"/>
          <w:sz w:val="36"/>
        </w:rPr>
        <w:t xml:space="preserve"> </w:t>
      </w:r>
      <w:proofErr w:type="gramStart"/>
      <w:r w:rsidRPr="00CA5932">
        <w:rPr>
          <w:rFonts w:ascii="Sassoon Infant Std" w:hAnsi="Sassoon Infant Std"/>
          <w:sz w:val="36"/>
        </w:rPr>
        <w:t>s</w:t>
      </w:r>
      <w:r w:rsidR="00F1551E">
        <w:rPr>
          <w:rFonts w:ascii="Sassoon Infant Std" w:hAnsi="Sassoon Infant Std"/>
          <w:sz w:val="36"/>
        </w:rPr>
        <w:t xml:space="preserve"> </w:t>
      </w:r>
      <w:r w:rsidRPr="00CA5932">
        <w:rPr>
          <w:rFonts w:ascii="Sassoon Infant Std" w:hAnsi="Sassoon Infant Std"/>
          <w:sz w:val="36"/>
        </w:rPr>
        <w:t>,I</w:t>
      </w:r>
      <w:proofErr w:type="gramEnd"/>
      <w:r w:rsidR="00F1551E">
        <w:rPr>
          <w:rFonts w:ascii="Sassoon Infant Std" w:hAnsi="Sassoon Infant Std"/>
          <w:sz w:val="36"/>
        </w:rPr>
        <w:t xml:space="preserve"> </w:t>
      </w:r>
      <w:r w:rsidRPr="00CA5932">
        <w:rPr>
          <w:rFonts w:ascii="Sassoon Infant Std" w:hAnsi="Sassoon Infant Std"/>
          <w:sz w:val="36"/>
        </w:rPr>
        <w:t>,p,</w:t>
      </w:r>
      <w:r w:rsidR="00F1551E">
        <w:rPr>
          <w:rFonts w:ascii="Sassoon Infant Std" w:hAnsi="Sassoon Infant Std"/>
          <w:sz w:val="36"/>
        </w:rPr>
        <w:t xml:space="preserve"> </w:t>
      </w:r>
      <w:r w:rsidRPr="00CA5932">
        <w:rPr>
          <w:rFonts w:ascii="Sassoon Infant Std" w:hAnsi="Sassoon Infant Std"/>
          <w:sz w:val="36"/>
        </w:rPr>
        <w:t>n</w:t>
      </w:r>
    </w:p>
    <w:p w:rsidR="00CA5932" w:rsidRPr="00CA5932" w:rsidRDefault="00CA5932" w:rsidP="00CA5932">
      <w:pPr>
        <w:rPr>
          <w:rFonts w:ascii="Sassoon Infant Std" w:hAnsi="Sassoon Infant Std"/>
          <w:sz w:val="36"/>
        </w:rPr>
      </w:pPr>
      <w:r w:rsidRPr="00CA5932">
        <w:rPr>
          <w:rFonts w:ascii="Sassoon Infant Std" w:hAnsi="Sassoon Infant Std"/>
          <w:b/>
          <w:sz w:val="36"/>
          <w:u w:val="single"/>
        </w:rPr>
        <w:t>Common words</w:t>
      </w:r>
      <w:r w:rsidRPr="00CA5932">
        <w:rPr>
          <w:rFonts w:ascii="Sassoon Infant Std" w:hAnsi="Sassoon Infant Std"/>
          <w:b/>
          <w:sz w:val="36"/>
        </w:rPr>
        <w:t xml:space="preserve"> </w:t>
      </w:r>
      <w:r w:rsidRPr="00CA5932">
        <w:rPr>
          <w:rFonts w:ascii="Sassoon Infant Std" w:hAnsi="Sassoon Infant Std"/>
          <w:sz w:val="36"/>
        </w:rPr>
        <w:t>– a, at, the, I, in, it, an, is, and</w:t>
      </w:r>
    </w:p>
    <w:p w:rsidR="00CA5932" w:rsidRPr="00CA5932" w:rsidRDefault="00CA5932" w:rsidP="00CA5932">
      <w:pPr>
        <w:rPr>
          <w:rFonts w:ascii="Sassoon Infant Std" w:hAnsi="Sassoon Infant Std"/>
          <w:sz w:val="36"/>
        </w:rPr>
      </w:pPr>
      <w:r w:rsidRPr="00CA5932">
        <w:rPr>
          <w:rFonts w:ascii="Sassoon Infant Std" w:hAnsi="Sassoon Infant Std"/>
          <w:b/>
          <w:sz w:val="36"/>
          <w:u w:val="single"/>
        </w:rPr>
        <w:t xml:space="preserve">Words you can make – </w:t>
      </w:r>
      <w:r w:rsidRPr="00CA5932">
        <w:rPr>
          <w:rFonts w:ascii="Sassoon Infant Std" w:hAnsi="Sassoon Infant Std"/>
          <w:sz w:val="36"/>
        </w:rPr>
        <w:t xml:space="preserve">at, sit, sat, </w:t>
      </w:r>
      <w:proofErr w:type="spellStart"/>
      <w:r w:rsidRPr="00CA5932">
        <w:rPr>
          <w:rFonts w:ascii="Sassoon Infant Std" w:hAnsi="Sassoon Infant Std"/>
          <w:sz w:val="36"/>
        </w:rPr>
        <w:t>mit</w:t>
      </w:r>
      <w:proofErr w:type="spellEnd"/>
      <w:r w:rsidR="00F1551E">
        <w:rPr>
          <w:rFonts w:ascii="Sassoon Infant Std" w:hAnsi="Sassoon Infant Std"/>
          <w:sz w:val="36"/>
        </w:rPr>
        <w:t>,</w:t>
      </w:r>
      <w:r w:rsidRPr="00CA5932">
        <w:rPr>
          <w:rFonts w:ascii="Sassoon Infant Std" w:hAnsi="Sassoon Infant Std"/>
          <w:sz w:val="36"/>
        </w:rPr>
        <w:t xml:space="preserve"> pin,</w:t>
      </w:r>
      <w:r w:rsidR="00F1551E">
        <w:rPr>
          <w:rFonts w:ascii="Sassoon Infant Std" w:hAnsi="Sassoon Infant Std"/>
          <w:sz w:val="36"/>
        </w:rPr>
        <w:t xml:space="preserve"> </w:t>
      </w:r>
      <w:proofErr w:type="gramStart"/>
      <w:r w:rsidRPr="00CA5932">
        <w:rPr>
          <w:rFonts w:ascii="Sassoon Infant Std" w:hAnsi="Sassoon Infant Std"/>
          <w:sz w:val="36"/>
        </w:rPr>
        <w:t>pan,</w:t>
      </w:r>
      <w:r w:rsidR="00F1551E">
        <w:rPr>
          <w:rFonts w:ascii="Sassoon Infant Std" w:hAnsi="Sassoon Infant Std"/>
          <w:sz w:val="36"/>
        </w:rPr>
        <w:t xml:space="preserve">  </w:t>
      </w:r>
      <w:r w:rsidRPr="00CA5932">
        <w:rPr>
          <w:rFonts w:ascii="Sassoon Infant Std" w:hAnsi="Sassoon Infant Std"/>
          <w:sz w:val="36"/>
        </w:rPr>
        <w:t>nip</w:t>
      </w:r>
      <w:proofErr w:type="gramEnd"/>
      <w:r w:rsidRPr="00CA5932">
        <w:rPr>
          <w:rFonts w:ascii="Sassoon Infant Std" w:hAnsi="Sassoon Infant Std"/>
          <w:sz w:val="36"/>
        </w:rPr>
        <w:t>,</w:t>
      </w:r>
      <w:r w:rsidR="00F1551E">
        <w:rPr>
          <w:rFonts w:ascii="Sassoon Infant Std" w:hAnsi="Sassoon Infant Std"/>
          <w:sz w:val="36"/>
        </w:rPr>
        <w:t xml:space="preserve"> </w:t>
      </w:r>
      <w:r w:rsidRPr="00CA5932">
        <w:rPr>
          <w:rFonts w:ascii="Sassoon Infant Std" w:hAnsi="Sassoon Infant Std"/>
          <w:sz w:val="36"/>
        </w:rPr>
        <w:t>pit,</w:t>
      </w:r>
      <w:r w:rsidR="00F1551E">
        <w:rPr>
          <w:rFonts w:ascii="Sassoon Infant Std" w:hAnsi="Sassoon Infant Std"/>
          <w:sz w:val="36"/>
        </w:rPr>
        <w:t xml:space="preserve"> </w:t>
      </w:r>
      <w:r w:rsidRPr="00CA5932">
        <w:rPr>
          <w:rFonts w:ascii="Sassoon Infant Std" w:hAnsi="Sassoon Infant Std"/>
          <w:sz w:val="36"/>
        </w:rPr>
        <w:t>sin,</w:t>
      </w:r>
      <w:r w:rsidR="00F1551E">
        <w:rPr>
          <w:rFonts w:ascii="Sassoon Infant Std" w:hAnsi="Sassoon Infant Std"/>
          <w:sz w:val="36"/>
        </w:rPr>
        <w:t xml:space="preserve"> </w:t>
      </w:r>
      <w:r w:rsidRPr="00CA5932">
        <w:rPr>
          <w:rFonts w:ascii="Sassoon Infant Std" w:hAnsi="Sassoon Infant Std"/>
          <w:sz w:val="36"/>
        </w:rPr>
        <w:t>sip,</w:t>
      </w:r>
      <w:r w:rsidR="00F1551E">
        <w:rPr>
          <w:rFonts w:ascii="Sassoon Infant Std" w:hAnsi="Sassoon Infant Std"/>
          <w:sz w:val="36"/>
        </w:rPr>
        <w:t xml:space="preserve"> </w:t>
      </w:r>
      <w:r w:rsidRPr="00CA5932">
        <w:rPr>
          <w:rFonts w:ascii="Sassoon Infant Std" w:hAnsi="Sassoon Infant Std"/>
          <w:sz w:val="36"/>
        </w:rPr>
        <w:t>tap,</w:t>
      </w:r>
      <w:r w:rsidR="00F1551E">
        <w:rPr>
          <w:rFonts w:ascii="Sassoon Infant Std" w:hAnsi="Sassoon Infant Std"/>
          <w:sz w:val="36"/>
        </w:rPr>
        <w:t xml:space="preserve"> </w:t>
      </w:r>
      <w:r w:rsidRPr="00CA5932">
        <w:rPr>
          <w:rFonts w:ascii="Sassoon Infant Std" w:hAnsi="Sassoon Infant Std"/>
          <w:sz w:val="36"/>
        </w:rPr>
        <w:t>tip</w:t>
      </w:r>
    </w:p>
    <w:p w:rsidR="00CA5932" w:rsidRPr="00CA5932" w:rsidRDefault="00CA5932" w:rsidP="00CA5932">
      <w:pPr>
        <w:rPr>
          <w:rFonts w:ascii="Sassoon Infant Std" w:hAnsi="Sassoon Infant Std"/>
          <w:b/>
          <w:sz w:val="36"/>
          <w:u w:val="single"/>
        </w:rPr>
      </w:pPr>
      <w:r w:rsidRPr="00CA5932">
        <w:rPr>
          <w:rFonts w:ascii="Sassoon Infant Std" w:hAnsi="Sassoon Infant Std"/>
          <w:b/>
          <w:sz w:val="36"/>
          <w:u w:val="single"/>
        </w:rPr>
        <w:t>Sentences</w:t>
      </w:r>
    </w:p>
    <w:p w:rsidR="00CA5932" w:rsidRPr="00CA5932" w:rsidRDefault="00CA5932" w:rsidP="00CA5932">
      <w:pPr>
        <w:rPr>
          <w:rFonts w:ascii="Sassoon Infant Std" w:hAnsi="Sassoon Infant Std"/>
          <w:sz w:val="36"/>
        </w:rPr>
      </w:pPr>
      <w:r w:rsidRPr="00CA5932">
        <w:rPr>
          <w:rFonts w:ascii="Sassoon Infant Std" w:hAnsi="Sassoon Infant Std"/>
          <w:sz w:val="36"/>
        </w:rPr>
        <w:t>I sat at it.</w:t>
      </w:r>
    </w:p>
    <w:p w:rsidR="00CA5932" w:rsidRPr="00CA5932" w:rsidRDefault="00CA5932" w:rsidP="00CA5932">
      <w:pPr>
        <w:rPr>
          <w:rFonts w:ascii="Sassoon Infant Std" w:hAnsi="Sassoon Infant Std"/>
          <w:sz w:val="36"/>
        </w:rPr>
      </w:pPr>
      <w:r w:rsidRPr="00CA5932">
        <w:rPr>
          <w:rFonts w:ascii="Sassoon Infant Std" w:hAnsi="Sassoon Infant Std"/>
          <w:sz w:val="36"/>
        </w:rPr>
        <w:t>I sat in it.</w:t>
      </w:r>
    </w:p>
    <w:p w:rsidR="00CA5932" w:rsidRPr="00CA5932" w:rsidRDefault="00CA5932" w:rsidP="00CA5932">
      <w:pPr>
        <w:rPr>
          <w:rFonts w:ascii="Sassoon Infant Std" w:hAnsi="Sassoon Infant Std"/>
          <w:sz w:val="36"/>
        </w:rPr>
      </w:pPr>
      <w:r w:rsidRPr="00CA5932">
        <w:rPr>
          <w:rFonts w:ascii="Sassoon Infant Std" w:hAnsi="Sassoon Infant Std"/>
          <w:sz w:val="36"/>
        </w:rPr>
        <w:t>The ant is in the pan.</w:t>
      </w:r>
    </w:p>
    <w:p w:rsidR="00CA5932" w:rsidRPr="00CA5932" w:rsidRDefault="00CA5932" w:rsidP="00CA5932">
      <w:pPr>
        <w:rPr>
          <w:rFonts w:ascii="Sassoon Infant Std" w:hAnsi="Sassoon Infant Std"/>
          <w:sz w:val="36"/>
        </w:rPr>
      </w:pPr>
      <w:r w:rsidRPr="00CA5932">
        <w:rPr>
          <w:rFonts w:ascii="Sassoon Infant Std" w:hAnsi="Sassoon Infant Std"/>
          <w:sz w:val="36"/>
        </w:rPr>
        <w:t>I sat in the pin.</w:t>
      </w:r>
    </w:p>
    <w:p w:rsidR="00CA5932" w:rsidRDefault="00CA5932" w:rsidP="00CA5932">
      <w:pPr>
        <w:rPr>
          <w:rFonts w:ascii="Sassoon Infant Std" w:hAnsi="Sassoon Infant Std"/>
          <w:sz w:val="36"/>
        </w:rPr>
      </w:pPr>
      <w:r w:rsidRPr="00CA5932">
        <w:rPr>
          <w:rFonts w:ascii="Sassoon Infant Std" w:hAnsi="Sassoon Infant Std"/>
          <w:sz w:val="36"/>
        </w:rPr>
        <w:t>I sat in the ant.</w:t>
      </w:r>
    </w:p>
    <w:p w:rsidR="00CA5932" w:rsidRDefault="00CA5932" w:rsidP="00CA5932">
      <w:pPr>
        <w:rPr>
          <w:rFonts w:ascii="Sassoon Infant Std" w:hAnsi="Sassoon Infant Std"/>
          <w:sz w:val="36"/>
        </w:rPr>
      </w:pPr>
    </w:p>
    <w:p w:rsidR="00CA5932" w:rsidRDefault="00CA5932" w:rsidP="00CA5932">
      <w:pPr>
        <w:rPr>
          <w:rFonts w:ascii="Sassoon Infant Std" w:hAnsi="Sassoon Infant Std"/>
          <w:sz w:val="36"/>
        </w:rPr>
      </w:pPr>
      <w:r w:rsidRPr="00CA5932">
        <w:rPr>
          <w:rFonts w:ascii="Sassoon Infant Std" w:hAnsi="Sassoon Infant Std"/>
          <w:b/>
          <w:sz w:val="36"/>
          <w:u w:val="single"/>
        </w:rPr>
        <w:t>Sounds</w:t>
      </w:r>
      <w:r w:rsidRPr="00CA5932">
        <w:rPr>
          <w:rFonts w:ascii="Sassoon Infant Std" w:hAnsi="Sassoon Infant Std"/>
          <w:b/>
          <w:sz w:val="36"/>
        </w:rPr>
        <w:t xml:space="preserve"> -</w:t>
      </w:r>
      <w:r>
        <w:rPr>
          <w:rFonts w:ascii="Sassoon Infant Std" w:hAnsi="Sassoon Infant Std"/>
          <w:b/>
          <w:sz w:val="36"/>
        </w:rPr>
        <w:t xml:space="preserve"> </w:t>
      </w:r>
      <w:r w:rsidRPr="00CA5932">
        <w:rPr>
          <w:rFonts w:ascii="Sassoon Infant Std" w:hAnsi="Sassoon Infant Std"/>
          <w:sz w:val="36"/>
        </w:rPr>
        <w:t>r,</w:t>
      </w:r>
      <w:r w:rsidR="00F1551E">
        <w:rPr>
          <w:rFonts w:ascii="Sassoon Infant Std" w:hAnsi="Sassoon Infant Std"/>
          <w:sz w:val="36"/>
        </w:rPr>
        <w:t xml:space="preserve"> </w:t>
      </w:r>
      <w:r w:rsidRPr="00CA5932">
        <w:rPr>
          <w:rFonts w:ascii="Sassoon Infant Std" w:hAnsi="Sassoon Infant Std"/>
          <w:sz w:val="36"/>
        </w:rPr>
        <w:t>m,</w:t>
      </w:r>
      <w:r w:rsidR="00F1551E">
        <w:rPr>
          <w:rFonts w:ascii="Sassoon Infant Std" w:hAnsi="Sassoon Infant Std"/>
          <w:sz w:val="36"/>
        </w:rPr>
        <w:t xml:space="preserve"> </w:t>
      </w:r>
      <w:r w:rsidRPr="00CA5932">
        <w:rPr>
          <w:rFonts w:ascii="Sassoon Infant Std" w:hAnsi="Sassoon Infant Std"/>
          <w:sz w:val="36"/>
        </w:rPr>
        <w:t>d,</w:t>
      </w:r>
      <w:r w:rsidR="00F1551E">
        <w:rPr>
          <w:rFonts w:ascii="Sassoon Infant Std" w:hAnsi="Sassoon Infant Std"/>
          <w:sz w:val="36"/>
        </w:rPr>
        <w:t xml:space="preserve"> </w:t>
      </w:r>
      <w:r w:rsidRPr="00CA5932">
        <w:rPr>
          <w:rFonts w:ascii="Sassoon Infant Std" w:hAnsi="Sassoon Infant Std"/>
          <w:sz w:val="36"/>
        </w:rPr>
        <w:t>e,</w:t>
      </w:r>
      <w:r w:rsidR="00F1551E">
        <w:rPr>
          <w:rFonts w:ascii="Sassoon Infant Std" w:hAnsi="Sassoon Infant Std"/>
          <w:sz w:val="36"/>
        </w:rPr>
        <w:t xml:space="preserve"> </w:t>
      </w:r>
      <w:r w:rsidRPr="00CA5932">
        <w:rPr>
          <w:rFonts w:ascii="Sassoon Infant Std" w:hAnsi="Sassoon Infant Std"/>
          <w:sz w:val="36"/>
        </w:rPr>
        <w:t>c,</w:t>
      </w:r>
      <w:r w:rsidR="00F1551E">
        <w:rPr>
          <w:rFonts w:ascii="Sassoon Infant Std" w:hAnsi="Sassoon Infant Std"/>
          <w:sz w:val="36"/>
        </w:rPr>
        <w:t xml:space="preserve"> </w:t>
      </w:r>
      <w:r w:rsidRPr="00CA5932">
        <w:rPr>
          <w:rFonts w:ascii="Sassoon Infant Std" w:hAnsi="Sassoon Infant Std"/>
          <w:sz w:val="36"/>
        </w:rPr>
        <w:t>k,</w:t>
      </w:r>
      <w:r w:rsidR="00F1551E">
        <w:rPr>
          <w:rFonts w:ascii="Sassoon Infant Std" w:hAnsi="Sassoon Infant Std"/>
          <w:sz w:val="36"/>
        </w:rPr>
        <w:t xml:space="preserve"> </w:t>
      </w:r>
      <w:proofErr w:type="spellStart"/>
      <w:r w:rsidRPr="00CA5932">
        <w:rPr>
          <w:rFonts w:ascii="Sassoon Infant Std" w:hAnsi="Sassoon Infant Std"/>
          <w:sz w:val="36"/>
        </w:rPr>
        <w:t>ck</w:t>
      </w:r>
      <w:proofErr w:type="spellEnd"/>
    </w:p>
    <w:p w:rsidR="00CA5932" w:rsidRDefault="00CA5932" w:rsidP="00CA5932">
      <w:pPr>
        <w:rPr>
          <w:rFonts w:ascii="Sassoon Infant Std" w:hAnsi="Sassoon Infant Std"/>
          <w:sz w:val="36"/>
        </w:rPr>
      </w:pPr>
      <w:r w:rsidRPr="00CA5932">
        <w:rPr>
          <w:rFonts w:ascii="Sassoon Infant Std" w:hAnsi="Sassoon Infant Std"/>
          <w:b/>
          <w:sz w:val="36"/>
          <w:u w:val="single"/>
        </w:rPr>
        <w:t>Common words</w:t>
      </w:r>
      <w:r>
        <w:rPr>
          <w:rFonts w:ascii="Sassoon Infant Std" w:hAnsi="Sassoon Infant Std"/>
          <w:sz w:val="36"/>
        </w:rPr>
        <w:t xml:space="preserve"> am, me, my, did, as, he, can, we</w:t>
      </w:r>
    </w:p>
    <w:p w:rsidR="00CA5932" w:rsidRDefault="00CA5932" w:rsidP="00CA5932">
      <w:pPr>
        <w:rPr>
          <w:rFonts w:ascii="Sassoon Infant Std" w:hAnsi="Sassoon Infant Std"/>
          <w:sz w:val="36"/>
        </w:rPr>
      </w:pPr>
      <w:r w:rsidRPr="00CA5932">
        <w:rPr>
          <w:rFonts w:ascii="Sassoon Infant Std" w:hAnsi="Sassoon Infant Std"/>
          <w:b/>
          <w:sz w:val="36"/>
          <w:u w:val="single"/>
        </w:rPr>
        <w:t xml:space="preserve">Words </w:t>
      </w:r>
      <w:proofErr w:type="gramStart"/>
      <w:r w:rsidRPr="00CA5932">
        <w:rPr>
          <w:rFonts w:ascii="Sassoon Infant Std" w:hAnsi="Sassoon Infant Std"/>
          <w:b/>
          <w:sz w:val="36"/>
          <w:u w:val="single"/>
        </w:rPr>
        <w:t>you</w:t>
      </w:r>
      <w:proofErr w:type="gramEnd"/>
      <w:r w:rsidRPr="00CA5932">
        <w:rPr>
          <w:rFonts w:ascii="Sassoon Infant Std" w:hAnsi="Sassoon Infant Std"/>
          <w:b/>
          <w:sz w:val="36"/>
          <w:u w:val="single"/>
        </w:rPr>
        <w:t xml:space="preserve"> ca make so far</w:t>
      </w:r>
      <w:r>
        <w:rPr>
          <w:rFonts w:ascii="Sassoon Infant Std" w:hAnsi="Sassoon Infant Std"/>
          <w:sz w:val="36"/>
        </w:rPr>
        <w:t xml:space="preserve"> – rat, ram,</w:t>
      </w:r>
      <w:r w:rsidR="00F1551E">
        <w:rPr>
          <w:rFonts w:ascii="Sassoon Infant Std" w:hAnsi="Sassoon Infant Std"/>
          <w:sz w:val="36"/>
        </w:rPr>
        <w:t xml:space="preserve"> </w:t>
      </w:r>
      <w:r>
        <w:rPr>
          <w:rFonts w:ascii="Sassoon Infant Std" w:hAnsi="Sassoon Infant Std"/>
          <w:sz w:val="36"/>
        </w:rPr>
        <w:t>rim,</w:t>
      </w:r>
      <w:r w:rsidR="00F1551E">
        <w:rPr>
          <w:rFonts w:ascii="Sassoon Infant Std" w:hAnsi="Sassoon Infant Std"/>
          <w:sz w:val="36"/>
        </w:rPr>
        <w:t xml:space="preserve"> </w:t>
      </w:r>
      <w:r>
        <w:rPr>
          <w:rFonts w:ascii="Sassoon Infant Std" w:hAnsi="Sassoon Infant Std"/>
          <w:sz w:val="36"/>
        </w:rPr>
        <w:t>red,</w:t>
      </w:r>
      <w:r w:rsidR="00F1551E">
        <w:rPr>
          <w:rFonts w:ascii="Sassoon Infant Std" w:hAnsi="Sassoon Infant Std"/>
          <w:sz w:val="36"/>
        </w:rPr>
        <w:t xml:space="preserve"> </w:t>
      </w:r>
      <w:r>
        <w:rPr>
          <w:rFonts w:ascii="Sassoon Infant Std" w:hAnsi="Sassoon Infant Std"/>
          <w:sz w:val="36"/>
        </w:rPr>
        <w:t>rip,</w:t>
      </w:r>
      <w:r w:rsidR="00F1551E">
        <w:rPr>
          <w:rFonts w:ascii="Sassoon Infant Std" w:hAnsi="Sassoon Infant Std"/>
          <w:sz w:val="36"/>
        </w:rPr>
        <w:t xml:space="preserve"> </w:t>
      </w:r>
      <w:r>
        <w:rPr>
          <w:rFonts w:ascii="Sassoon Infant Std" w:hAnsi="Sassoon Infant Std"/>
          <w:sz w:val="36"/>
        </w:rPr>
        <w:t>mad,</w:t>
      </w:r>
      <w:r w:rsidR="00F1551E">
        <w:rPr>
          <w:rFonts w:ascii="Sassoon Infant Std" w:hAnsi="Sassoon Infant Std"/>
          <w:sz w:val="36"/>
        </w:rPr>
        <w:t xml:space="preserve"> </w:t>
      </w:r>
      <w:r>
        <w:rPr>
          <w:rFonts w:ascii="Sassoon Infant Std" w:hAnsi="Sassoon Infant Std"/>
          <w:sz w:val="36"/>
        </w:rPr>
        <w:t>men,</w:t>
      </w:r>
      <w:r w:rsidR="00F1551E">
        <w:rPr>
          <w:rFonts w:ascii="Sassoon Infant Std" w:hAnsi="Sassoon Infant Std"/>
          <w:sz w:val="36"/>
        </w:rPr>
        <w:t xml:space="preserve"> </w:t>
      </w:r>
      <w:proofErr w:type="spellStart"/>
      <w:r>
        <w:rPr>
          <w:rFonts w:ascii="Sassoon Infant Std" w:hAnsi="Sassoon Infant Std"/>
          <w:sz w:val="36"/>
        </w:rPr>
        <w:t>mit</w:t>
      </w:r>
      <w:proofErr w:type="spellEnd"/>
      <w:r>
        <w:rPr>
          <w:rFonts w:ascii="Sassoon Infant Std" w:hAnsi="Sassoon Infant Std"/>
          <w:sz w:val="36"/>
        </w:rPr>
        <w:t>,</w:t>
      </w:r>
      <w:r w:rsidR="00F1551E">
        <w:rPr>
          <w:rFonts w:ascii="Sassoon Infant Std" w:hAnsi="Sassoon Infant Std"/>
          <w:sz w:val="36"/>
        </w:rPr>
        <w:t xml:space="preserve"> </w:t>
      </w:r>
      <w:r>
        <w:rPr>
          <w:rFonts w:ascii="Sassoon Infant Std" w:hAnsi="Sassoon Infant Std"/>
          <w:sz w:val="36"/>
        </w:rPr>
        <w:t>dim,</w:t>
      </w:r>
      <w:r w:rsidR="00F1551E">
        <w:rPr>
          <w:rFonts w:ascii="Sassoon Infant Std" w:hAnsi="Sassoon Infant Std"/>
          <w:sz w:val="36"/>
        </w:rPr>
        <w:t xml:space="preserve"> </w:t>
      </w:r>
      <w:r>
        <w:rPr>
          <w:rFonts w:ascii="Sassoon Infant Std" w:hAnsi="Sassoon Infant Std"/>
          <w:sz w:val="36"/>
        </w:rPr>
        <w:t>dip,</w:t>
      </w:r>
      <w:r w:rsidR="00F1551E">
        <w:rPr>
          <w:rFonts w:ascii="Sassoon Infant Std" w:hAnsi="Sassoon Infant Std"/>
          <w:sz w:val="36"/>
        </w:rPr>
        <w:t xml:space="preserve"> </w:t>
      </w:r>
      <w:r>
        <w:rPr>
          <w:rFonts w:ascii="Sassoon Infant Std" w:hAnsi="Sassoon Infant Std"/>
          <w:sz w:val="36"/>
        </w:rPr>
        <w:t>cat,</w:t>
      </w:r>
      <w:r w:rsidR="00F1551E">
        <w:rPr>
          <w:rFonts w:ascii="Sassoon Infant Std" w:hAnsi="Sassoon Infant Std"/>
          <w:sz w:val="36"/>
        </w:rPr>
        <w:t xml:space="preserve"> </w:t>
      </w:r>
      <w:r>
        <w:rPr>
          <w:rFonts w:ascii="Sassoon Infant Std" w:hAnsi="Sassoon Infant Std"/>
          <w:sz w:val="36"/>
        </w:rPr>
        <w:t>car,</w:t>
      </w:r>
      <w:r w:rsidR="00F1551E">
        <w:rPr>
          <w:rFonts w:ascii="Sassoon Infant Std" w:hAnsi="Sassoon Infant Std"/>
          <w:sz w:val="36"/>
        </w:rPr>
        <w:t xml:space="preserve"> </w:t>
      </w:r>
      <w:r>
        <w:rPr>
          <w:rFonts w:ascii="Sassoon Infant Std" w:hAnsi="Sassoon Infant Std"/>
          <w:sz w:val="36"/>
        </w:rPr>
        <w:t>sad,</w:t>
      </w:r>
      <w:r w:rsidR="00F1551E">
        <w:rPr>
          <w:rFonts w:ascii="Sassoon Infant Std" w:hAnsi="Sassoon Infant Std"/>
          <w:sz w:val="36"/>
        </w:rPr>
        <w:t xml:space="preserve"> </w:t>
      </w:r>
      <w:r>
        <w:rPr>
          <w:rFonts w:ascii="Sassoon Infant Std" w:hAnsi="Sassoon Infant Std"/>
          <w:sz w:val="36"/>
        </w:rPr>
        <w:t>pad,</w:t>
      </w:r>
      <w:r w:rsidR="00F1551E">
        <w:rPr>
          <w:rFonts w:ascii="Sassoon Infant Std" w:hAnsi="Sassoon Infant Std"/>
          <w:sz w:val="36"/>
        </w:rPr>
        <w:t xml:space="preserve"> dam, rest, nes</w:t>
      </w:r>
      <w:r>
        <w:rPr>
          <w:rFonts w:ascii="Sassoon Infant Std" w:hAnsi="Sassoon Infant Std"/>
          <w:sz w:val="36"/>
        </w:rPr>
        <w:t>t,</w:t>
      </w:r>
      <w:r w:rsidR="00F1551E">
        <w:rPr>
          <w:rFonts w:ascii="Sassoon Infant Std" w:hAnsi="Sassoon Infant Std"/>
          <w:sz w:val="36"/>
        </w:rPr>
        <w:t xml:space="preserve"> </w:t>
      </w:r>
      <w:r>
        <w:rPr>
          <w:rFonts w:ascii="Sassoon Infant Std" w:hAnsi="Sassoon Infant Std"/>
          <w:sz w:val="36"/>
        </w:rPr>
        <w:t>cast,</w:t>
      </w:r>
      <w:r w:rsidR="00F1551E">
        <w:rPr>
          <w:rFonts w:ascii="Sassoon Infant Std" w:hAnsi="Sassoon Infant Std"/>
          <w:sz w:val="36"/>
        </w:rPr>
        <w:t xml:space="preserve"> </w:t>
      </w:r>
      <w:r>
        <w:rPr>
          <w:rFonts w:ascii="Sassoon Infant Std" w:hAnsi="Sassoon Infant Std"/>
          <w:sz w:val="36"/>
        </w:rPr>
        <w:t>pick,</w:t>
      </w:r>
      <w:r w:rsidR="00F1551E">
        <w:rPr>
          <w:rFonts w:ascii="Sassoon Infant Std" w:hAnsi="Sassoon Infant Std"/>
          <w:sz w:val="36"/>
        </w:rPr>
        <w:t xml:space="preserve"> </w:t>
      </w:r>
      <w:r>
        <w:rPr>
          <w:rFonts w:ascii="Sassoon Infant Std" w:hAnsi="Sassoon Infant Std"/>
          <w:sz w:val="36"/>
        </w:rPr>
        <w:t>pack,</w:t>
      </w:r>
      <w:r w:rsidR="00F1551E">
        <w:rPr>
          <w:rFonts w:ascii="Sassoon Infant Std" w:hAnsi="Sassoon Infant Std"/>
          <w:sz w:val="36"/>
        </w:rPr>
        <w:t xml:space="preserve"> </w:t>
      </w:r>
      <w:r>
        <w:rPr>
          <w:rFonts w:ascii="Sassoon Infant Std" w:hAnsi="Sassoon Infant Std"/>
          <w:sz w:val="36"/>
        </w:rPr>
        <w:t>desk,</w:t>
      </w:r>
      <w:r w:rsidR="00F1551E">
        <w:rPr>
          <w:rFonts w:ascii="Sassoon Infant Std" w:hAnsi="Sassoon Infant Std"/>
          <w:sz w:val="36"/>
        </w:rPr>
        <w:t xml:space="preserve"> </w:t>
      </w:r>
      <w:r>
        <w:rPr>
          <w:rFonts w:ascii="Sassoon Infant Std" w:hAnsi="Sassoon Infant Std"/>
          <w:sz w:val="36"/>
        </w:rPr>
        <w:t>past,</w:t>
      </w:r>
      <w:r w:rsidR="00F1551E">
        <w:rPr>
          <w:rFonts w:ascii="Sassoon Infant Std" w:hAnsi="Sassoon Infant Std"/>
          <w:sz w:val="36"/>
        </w:rPr>
        <w:t xml:space="preserve"> </w:t>
      </w:r>
      <w:r>
        <w:rPr>
          <w:rFonts w:ascii="Sassoon Infant Std" w:hAnsi="Sassoon Infant Std"/>
          <w:sz w:val="36"/>
        </w:rPr>
        <w:t>sack,</w:t>
      </w:r>
      <w:r w:rsidR="00F1551E">
        <w:rPr>
          <w:rFonts w:ascii="Sassoon Infant Std" w:hAnsi="Sassoon Infant Std"/>
          <w:sz w:val="36"/>
        </w:rPr>
        <w:t xml:space="preserve"> </w:t>
      </w:r>
      <w:r>
        <w:rPr>
          <w:rFonts w:ascii="Sassoon Infant Std" w:hAnsi="Sassoon Infant Std"/>
          <w:sz w:val="36"/>
        </w:rPr>
        <w:t>deck,</w:t>
      </w:r>
      <w:r w:rsidR="00F1551E">
        <w:rPr>
          <w:rFonts w:ascii="Sassoon Infant Std" w:hAnsi="Sassoon Infant Std"/>
          <w:sz w:val="36"/>
        </w:rPr>
        <w:t xml:space="preserve"> </w:t>
      </w:r>
      <w:r>
        <w:rPr>
          <w:rFonts w:ascii="Sassoon Infant Std" w:hAnsi="Sassoon Infant Std"/>
          <w:sz w:val="36"/>
        </w:rPr>
        <w:t>kick,</w:t>
      </w:r>
      <w:r w:rsidR="00F1551E">
        <w:rPr>
          <w:rFonts w:ascii="Sassoon Infant Std" w:hAnsi="Sassoon Infant Std"/>
          <w:sz w:val="36"/>
        </w:rPr>
        <w:t xml:space="preserve"> </w:t>
      </w:r>
      <w:r>
        <w:rPr>
          <w:rFonts w:ascii="Sassoon Infant Std" w:hAnsi="Sassoon Infant Std"/>
          <w:sz w:val="36"/>
        </w:rPr>
        <w:t>dark</w:t>
      </w:r>
    </w:p>
    <w:p w:rsidR="00CA5932" w:rsidRDefault="00CA5932" w:rsidP="00CA5932">
      <w:pPr>
        <w:rPr>
          <w:rFonts w:ascii="Sassoon Infant Std" w:hAnsi="Sassoon Infant Std"/>
          <w:b/>
          <w:sz w:val="36"/>
          <w:u w:val="single"/>
        </w:rPr>
      </w:pPr>
      <w:r w:rsidRPr="00CA5932">
        <w:rPr>
          <w:rFonts w:ascii="Sassoon Infant Std" w:hAnsi="Sassoon Infant Std"/>
          <w:b/>
          <w:sz w:val="36"/>
          <w:u w:val="single"/>
        </w:rPr>
        <w:t>Sentences</w:t>
      </w:r>
    </w:p>
    <w:p w:rsidR="00CA5932" w:rsidRDefault="009A7911" w:rsidP="00CA5932">
      <w:pPr>
        <w:rPr>
          <w:rFonts w:ascii="Sassoon Infant Std" w:hAnsi="Sassoon Infant Std"/>
          <w:sz w:val="36"/>
        </w:rPr>
      </w:pPr>
      <w:r w:rsidRPr="009A7911">
        <w:rPr>
          <w:rFonts w:ascii="Sassoon Infant Std" w:hAnsi="Sassoon Infant Std"/>
          <w:sz w:val="36"/>
        </w:rPr>
        <w:t>M</w:t>
      </w:r>
      <w:r w:rsidR="00CA5932" w:rsidRPr="009A7911">
        <w:rPr>
          <w:rFonts w:ascii="Sassoon Infant Std" w:hAnsi="Sassoon Infant Std"/>
          <w:sz w:val="36"/>
        </w:rPr>
        <w:t>e and my cat sit in it.</w:t>
      </w:r>
    </w:p>
    <w:p w:rsidR="009A7911" w:rsidRDefault="009A7911" w:rsidP="00CA5932">
      <w:pPr>
        <w:rPr>
          <w:rFonts w:ascii="Sassoon Infant Std" w:hAnsi="Sassoon Infant Std"/>
          <w:sz w:val="36"/>
        </w:rPr>
      </w:pPr>
      <w:r>
        <w:rPr>
          <w:rFonts w:ascii="Sassoon Infant Std" w:hAnsi="Sassoon Infant Std"/>
          <w:sz w:val="36"/>
        </w:rPr>
        <w:t>The man did it.</w:t>
      </w:r>
    </w:p>
    <w:p w:rsidR="009A7911" w:rsidRDefault="009A7911" w:rsidP="00CA5932">
      <w:pPr>
        <w:rPr>
          <w:rFonts w:ascii="Sassoon Infant Std" w:hAnsi="Sassoon Infant Std"/>
          <w:sz w:val="36"/>
        </w:rPr>
      </w:pPr>
      <w:r>
        <w:rPr>
          <w:rFonts w:ascii="Sassoon Infant Std" w:hAnsi="Sassoon Infant Std"/>
          <w:sz w:val="36"/>
        </w:rPr>
        <w:t>Can we sit at the desk?</w:t>
      </w:r>
    </w:p>
    <w:p w:rsidR="00F1551E" w:rsidRPr="00F1551E" w:rsidRDefault="00F1551E" w:rsidP="00F1551E">
      <w:pPr>
        <w:jc w:val="right"/>
        <w:rPr>
          <w:rFonts w:ascii="Sassoon Infant Std" w:hAnsi="Sassoon Infant Std"/>
          <w:b/>
          <w:sz w:val="36"/>
        </w:rPr>
      </w:pPr>
      <w:r w:rsidRPr="00F1551E">
        <w:rPr>
          <w:rFonts w:ascii="Sassoon Infant Std" w:hAnsi="Sassoon Infant Std"/>
          <w:b/>
          <w:sz w:val="36"/>
        </w:rPr>
        <w:t>Please turn page over for more sentences.</w:t>
      </w:r>
    </w:p>
    <w:p w:rsidR="009A7911" w:rsidRDefault="009A7911" w:rsidP="00CA5932">
      <w:pPr>
        <w:rPr>
          <w:rFonts w:ascii="Sassoon Infant Std" w:hAnsi="Sassoon Infant Std"/>
          <w:sz w:val="36"/>
        </w:rPr>
      </w:pPr>
      <w:r>
        <w:rPr>
          <w:rFonts w:ascii="Sassoon Infant Std" w:hAnsi="Sassoon Infant Std"/>
          <w:sz w:val="36"/>
        </w:rPr>
        <w:lastRenderedPageBreak/>
        <w:t>I am mad at it.</w:t>
      </w:r>
    </w:p>
    <w:p w:rsidR="009A7911" w:rsidRDefault="009A7911" w:rsidP="00CA5932">
      <w:pPr>
        <w:rPr>
          <w:rFonts w:ascii="Sassoon Infant Std" w:hAnsi="Sassoon Infant Std"/>
          <w:sz w:val="36"/>
        </w:rPr>
      </w:pPr>
      <w:r>
        <w:rPr>
          <w:rFonts w:ascii="Sassoon Infant Std" w:hAnsi="Sassoon Infant Std"/>
          <w:sz w:val="36"/>
        </w:rPr>
        <w:t>I am mad at my cat.</w:t>
      </w:r>
    </w:p>
    <w:p w:rsidR="009A7911" w:rsidRDefault="009A7911" w:rsidP="00CA5932">
      <w:pPr>
        <w:rPr>
          <w:rFonts w:ascii="Sassoon Infant Std" w:hAnsi="Sassoon Infant Std"/>
          <w:sz w:val="36"/>
        </w:rPr>
      </w:pPr>
      <w:r>
        <w:rPr>
          <w:rFonts w:ascii="Sassoon Infant Std" w:hAnsi="Sassoon Infant Std"/>
          <w:sz w:val="36"/>
        </w:rPr>
        <w:t>The sack is red.</w:t>
      </w:r>
    </w:p>
    <w:p w:rsidR="009A7911" w:rsidRDefault="009A7911" w:rsidP="00CA5932">
      <w:pPr>
        <w:rPr>
          <w:rFonts w:ascii="Sassoon Infant Std" w:hAnsi="Sassoon Infant Std"/>
          <w:sz w:val="36"/>
        </w:rPr>
      </w:pPr>
      <w:r>
        <w:rPr>
          <w:rFonts w:ascii="Sassoon Infant Std" w:hAnsi="Sassoon Infant Std"/>
          <w:sz w:val="36"/>
        </w:rPr>
        <w:t xml:space="preserve">I sat on my </w:t>
      </w:r>
      <w:proofErr w:type="spellStart"/>
      <w:r>
        <w:rPr>
          <w:rFonts w:ascii="Sassoon Infant Std" w:hAnsi="Sassoon Infant Std"/>
          <w:sz w:val="36"/>
        </w:rPr>
        <w:t>mits</w:t>
      </w:r>
      <w:proofErr w:type="spellEnd"/>
      <w:r>
        <w:rPr>
          <w:rFonts w:ascii="Sassoon Infant Std" w:hAnsi="Sassoon Infant Std"/>
          <w:sz w:val="36"/>
        </w:rPr>
        <w:t>.</w:t>
      </w:r>
    </w:p>
    <w:p w:rsidR="009A7911" w:rsidRDefault="009A7911" w:rsidP="00CA5932">
      <w:pPr>
        <w:rPr>
          <w:rFonts w:ascii="Sassoon Infant Std" w:hAnsi="Sassoon Infant Std"/>
          <w:sz w:val="36"/>
        </w:rPr>
      </w:pPr>
      <w:r>
        <w:rPr>
          <w:rFonts w:ascii="Sassoon Infant Std" w:hAnsi="Sassoon Infant Std"/>
          <w:sz w:val="36"/>
        </w:rPr>
        <w:t xml:space="preserve">The </w:t>
      </w:r>
      <w:proofErr w:type="spellStart"/>
      <w:r>
        <w:rPr>
          <w:rFonts w:ascii="Sassoon Infant Std" w:hAnsi="Sassoon Infant Std"/>
          <w:sz w:val="36"/>
        </w:rPr>
        <w:t>mit</w:t>
      </w:r>
      <w:proofErr w:type="spellEnd"/>
      <w:r>
        <w:rPr>
          <w:rFonts w:ascii="Sassoon Infant Std" w:hAnsi="Sassoon Infant Std"/>
          <w:sz w:val="36"/>
        </w:rPr>
        <w:t xml:space="preserve"> is red.</w:t>
      </w:r>
    </w:p>
    <w:p w:rsidR="009A7911" w:rsidRDefault="009A7911" w:rsidP="00CA5932">
      <w:pPr>
        <w:rPr>
          <w:rFonts w:ascii="Sassoon Infant Std" w:hAnsi="Sassoon Infant Std"/>
          <w:sz w:val="36"/>
        </w:rPr>
      </w:pPr>
      <w:r>
        <w:rPr>
          <w:rFonts w:ascii="Sassoon Infant Std" w:hAnsi="Sassoon Infant Std"/>
          <w:sz w:val="36"/>
        </w:rPr>
        <w:t>I am sad at the cat.</w:t>
      </w:r>
    </w:p>
    <w:p w:rsidR="009A7911" w:rsidRDefault="009A7911" w:rsidP="00CA5932">
      <w:pPr>
        <w:rPr>
          <w:rFonts w:ascii="Sassoon Infant Std" w:hAnsi="Sassoon Infant Std"/>
          <w:sz w:val="36"/>
        </w:rPr>
      </w:pPr>
      <w:r>
        <w:rPr>
          <w:rFonts w:ascii="Sassoon Infant Std" w:hAnsi="Sassoon Infant Std"/>
          <w:sz w:val="36"/>
        </w:rPr>
        <w:t>Did he tap the pen?</w:t>
      </w:r>
    </w:p>
    <w:p w:rsidR="009A7911" w:rsidRDefault="009A7911" w:rsidP="00CA5932">
      <w:pPr>
        <w:rPr>
          <w:rFonts w:ascii="Sassoon Infant Std" w:hAnsi="Sassoon Infant Std"/>
          <w:sz w:val="36"/>
        </w:rPr>
      </w:pPr>
      <w:r>
        <w:rPr>
          <w:rFonts w:ascii="Sassoon Infant Std" w:hAnsi="Sassoon Infant Std"/>
          <w:sz w:val="36"/>
        </w:rPr>
        <w:t>Dip it into the pan.</w:t>
      </w:r>
    </w:p>
    <w:p w:rsidR="00F1551E" w:rsidRDefault="00F1551E" w:rsidP="00CA5932">
      <w:pPr>
        <w:rPr>
          <w:rFonts w:ascii="Sassoon Infant Std" w:hAnsi="Sassoon Infant Std"/>
          <w:sz w:val="36"/>
        </w:rPr>
      </w:pPr>
      <w:r>
        <w:rPr>
          <w:rFonts w:ascii="Sassoon Infant Std" w:hAnsi="Sassoon Infant Std"/>
          <w:sz w:val="36"/>
        </w:rPr>
        <w:t xml:space="preserve">The </w:t>
      </w:r>
      <w:proofErr w:type="spellStart"/>
      <w:r>
        <w:rPr>
          <w:rFonts w:ascii="Sassoon Infant Std" w:hAnsi="Sassoon Infant Std"/>
          <w:sz w:val="36"/>
        </w:rPr>
        <w:t>mit</w:t>
      </w:r>
      <w:proofErr w:type="spellEnd"/>
      <w:r>
        <w:rPr>
          <w:rFonts w:ascii="Sassoon Infant Std" w:hAnsi="Sassoon Infant Std"/>
          <w:sz w:val="36"/>
        </w:rPr>
        <w:t xml:space="preserve"> is red.</w:t>
      </w:r>
    </w:p>
    <w:p w:rsidR="00F1551E" w:rsidRDefault="00F1551E" w:rsidP="00CA5932">
      <w:pPr>
        <w:rPr>
          <w:rFonts w:ascii="Sassoon Infant Std" w:hAnsi="Sassoon Infant Std"/>
          <w:sz w:val="36"/>
        </w:rPr>
      </w:pPr>
      <w:r>
        <w:rPr>
          <w:rFonts w:ascii="Sassoon Infant Std" w:hAnsi="Sassoon Infant Std"/>
          <w:sz w:val="36"/>
        </w:rPr>
        <w:t>I sat at the desk.</w:t>
      </w:r>
    </w:p>
    <w:p w:rsidR="00F1551E" w:rsidRDefault="00F1551E" w:rsidP="00CA5932">
      <w:pPr>
        <w:rPr>
          <w:rFonts w:ascii="Sassoon Infant Std" w:hAnsi="Sassoon Infant Std"/>
          <w:sz w:val="36"/>
        </w:rPr>
      </w:pPr>
      <w:r>
        <w:rPr>
          <w:rFonts w:ascii="Sassoon Infant Std" w:hAnsi="Sassoon Infant Std"/>
          <w:sz w:val="36"/>
        </w:rPr>
        <w:t>He sat at the desk.</w:t>
      </w:r>
    </w:p>
    <w:p w:rsidR="00F1551E" w:rsidRDefault="00F1551E" w:rsidP="00CA5932">
      <w:pPr>
        <w:rPr>
          <w:rFonts w:ascii="Sassoon Infant Std" w:hAnsi="Sassoon Infant Std"/>
          <w:sz w:val="36"/>
        </w:rPr>
      </w:pPr>
      <w:r>
        <w:rPr>
          <w:rFonts w:ascii="Sassoon Infant Std" w:hAnsi="Sassoon Infant Std"/>
          <w:sz w:val="36"/>
        </w:rPr>
        <w:t>We sat at the desk.</w:t>
      </w:r>
    </w:p>
    <w:p w:rsidR="00F1551E" w:rsidRPr="009A7911" w:rsidRDefault="00F1551E" w:rsidP="00CA5932">
      <w:pPr>
        <w:rPr>
          <w:rFonts w:ascii="Sassoon Infant Std" w:hAnsi="Sassoon Infant Std"/>
          <w:sz w:val="36"/>
        </w:rPr>
      </w:pPr>
    </w:p>
    <w:p w:rsidR="00CA5932" w:rsidRPr="00CA5932" w:rsidRDefault="00CA5932" w:rsidP="00CA5932">
      <w:pPr>
        <w:rPr>
          <w:rFonts w:ascii="Sassoon Infant Std" w:hAnsi="Sassoon Infant Std"/>
          <w:b/>
          <w:sz w:val="48"/>
          <w:u w:val="single"/>
        </w:rPr>
      </w:pPr>
    </w:p>
    <w:sectPr w:rsidR="00CA5932" w:rsidRPr="00CA5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32"/>
    <w:rsid w:val="0019554F"/>
    <w:rsid w:val="006F4E1E"/>
    <w:rsid w:val="009A7911"/>
    <w:rsid w:val="00CA5932"/>
    <w:rsid w:val="00F1551E"/>
    <w:rsid w:val="00F50556"/>
    <w:rsid w:val="00FA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0AC9E-CB7B-4011-988F-E0407CFC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4B703621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fieldj60</dc:creator>
  <cp:keywords/>
  <dc:description/>
  <cp:lastModifiedBy>fieldj60</cp:lastModifiedBy>
  <cp:revision>2</cp:revision>
  <dcterms:created xsi:type="dcterms:W3CDTF">2018-11-20T08:26:00Z</dcterms:created>
  <dcterms:modified xsi:type="dcterms:W3CDTF">2018-11-20T08:26:00Z</dcterms:modified>
</cp:coreProperties>
</file>