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56" w:rsidRDefault="00C03B2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498B715" wp14:editId="01B47C7F">
                <wp:simplePos x="0" y="0"/>
                <wp:positionH relativeFrom="margin">
                  <wp:posOffset>1695450</wp:posOffset>
                </wp:positionH>
                <wp:positionV relativeFrom="paragraph">
                  <wp:posOffset>2642870</wp:posOffset>
                </wp:positionV>
                <wp:extent cx="1562100" cy="18669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844D52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r w:rsidRPr="00A0642F"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d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8B7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5pt;margin-top:208.1pt;width:123pt;height:14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" strokecolor="white [3212]">
                <v:textbox>
                  <w:txbxContent>
                    <w:p w:rsidR="00604DCF" w:rsidRPr="00A0642F" w:rsidRDefault="00844D52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r w:rsidRPr="00A0642F">
                        <w:rPr>
                          <w:rFonts w:ascii="Sassoon Infant Std" w:hAnsi="Sassoon Infant Std"/>
                          <w:b/>
                          <w:sz w:val="240"/>
                        </w:rPr>
                        <w:t>d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 w:rsidR="001128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98B715" wp14:editId="01B47C7F">
                <wp:simplePos x="0" y="0"/>
                <wp:positionH relativeFrom="margin">
                  <wp:posOffset>-514350</wp:posOffset>
                </wp:positionH>
                <wp:positionV relativeFrom="paragraph">
                  <wp:posOffset>2623820</wp:posOffset>
                </wp:positionV>
                <wp:extent cx="1562100" cy="18669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844D52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r w:rsidRPr="00A0642F"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e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8B7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5pt;margin-top:206.6pt;width:123pt;height:14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" strokecolor="white [3212]">
                <v:textbox>
                  <w:txbxContent>
                    <w:p w:rsidR="00604DCF" w:rsidRPr="00A0642F" w:rsidRDefault="00844D52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r w:rsidRPr="00A0642F">
                        <w:rPr>
                          <w:rFonts w:ascii="Sassoon Infant Std" w:hAnsi="Sassoon Infant Std"/>
                          <w:b/>
                          <w:sz w:val="240"/>
                        </w:rPr>
                        <w:t>e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 w:rsidR="00112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2626360</wp:posOffset>
                </wp:positionV>
                <wp:extent cx="1557655" cy="1876425"/>
                <wp:effectExtent l="0" t="0" r="444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642F" w:rsidRPr="00A0642F" w:rsidRDefault="00A0642F" w:rsidP="00A0642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  <w:szCs w:val="180"/>
                              </w:rPr>
                            </w:pPr>
                            <w:r w:rsidRPr="00A0642F">
                              <w:rPr>
                                <w:rFonts w:ascii="Sassoon Infant Std" w:hAnsi="Sassoon Infant Std"/>
                                <w:b/>
                                <w:sz w:val="240"/>
                                <w:szCs w:val="18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95.5pt;margin-top:206.8pt;width:122.65pt;height:14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" fillcolor="white [3201]" stroked="f" strokeweight=".5pt">
                <v:textbox>
                  <w:txbxContent>
                    <w:p w:rsidR="00A0642F" w:rsidRPr="00A0642F" w:rsidRDefault="00A0642F" w:rsidP="00A0642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  <w:szCs w:val="180"/>
                        </w:rPr>
                      </w:pPr>
                      <w:r w:rsidRPr="00A0642F">
                        <w:rPr>
                          <w:rFonts w:ascii="Sassoon Infant Std" w:hAnsi="Sassoon Infant Std"/>
                          <w:b/>
                          <w:sz w:val="240"/>
                          <w:szCs w:val="18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7972425</wp:posOffset>
                </wp:positionH>
                <wp:positionV relativeFrom="paragraph">
                  <wp:posOffset>2673985</wp:posOffset>
                </wp:positionV>
                <wp:extent cx="1495425" cy="177165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65C7" w:rsidRPr="00E865C7" w:rsidRDefault="00E865C7" w:rsidP="00E865C7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60"/>
                              </w:rPr>
                            </w:pPr>
                            <w:r w:rsidRPr="00E865C7">
                              <w:rPr>
                                <w:rFonts w:ascii="Sassoon Infant Std" w:hAnsi="Sassoon Infant Std"/>
                                <w:b/>
                                <w:sz w:val="26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9" type="#_x0000_t202" style="position:absolute;margin-left:627.75pt;margin-top:210.55pt;width:117.75pt;height:13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" fillcolor="white [3201]" stroked="f" strokeweight=".5pt">
                <v:textbox>
                  <w:txbxContent>
                    <w:p w:rsidR="00E865C7" w:rsidRPr="00E865C7" w:rsidRDefault="00E865C7" w:rsidP="00E865C7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60"/>
                        </w:rPr>
                      </w:pPr>
                      <w:r w:rsidRPr="00E865C7">
                        <w:rPr>
                          <w:rFonts w:ascii="Sassoon Infant Std" w:hAnsi="Sassoon Infant Std"/>
                          <w:b/>
                          <w:sz w:val="26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page">
                  <wp:posOffset>8763000</wp:posOffset>
                </wp:positionH>
                <wp:positionV relativeFrom="paragraph">
                  <wp:posOffset>178435</wp:posOffset>
                </wp:positionV>
                <wp:extent cx="1666875" cy="194310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5C7" w:rsidRPr="00573F50" w:rsidRDefault="00E865C7" w:rsidP="00E865C7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  <w:szCs w:val="240"/>
                              </w:rPr>
                            </w:pPr>
                            <w:r w:rsidRPr="00573F50">
                              <w:rPr>
                                <w:rFonts w:ascii="Sassoon Infant Std" w:hAnsi="Sassoon Infant Std"/>
                                <w:b/>
                                <w:sz w:val="240"/>
                                <w:szCs w:val="2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90pt;margin-top:14.05pt;width:131.25pt;height:15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xLKAIAAE0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">
                <v:textbox>
                  <w:txbxContent>
                    <w:p w:rsidR="00E865C7" w:rsidRPr="00573F50" w:rsidRDefault="00E865C7" w:rsidP="00E865C7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  <w:szCs w:val="240"/>
                        </w:rPr>
                      </w:pPr>
                      <w:r w:rsidRPr="00573F50">
                        <w:rPr>
                          <w:rFonts w:ascii="Sassoon Infant Std" w:hAnsi="Sassoon Infant Std"/>
                          <w:b/>
                          <w:sz w:val="240"/>
                          <w:szCs w:val="240"/>
                        </w:rPr>
                        <w:t>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25C605" wp14:editId="022A92D3">
                <wp:simplePos x="0" y="0"/>
                <wp:positionH relativeFrom="column">
                  <wp:posOffset>7820025</wp:posOffset>
                </wp:positionH>
                <wp:positionV relativeFrom="paragraph">
                  <wp:posOffset>133350</wp:posOffset>
                </wp:positionV>
                <wp:extent cx="1724025" cy="2000250"/>
                <wp:effectExtent l="19050" t="19050" r="47625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36E82" id="Rectangle 17" o:spid="_x0000_s1026" style="position:absolute;margin-left:615.75pt;margin-top:10.5pt;width:135.75pt;height:15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" fillcolor="white [3212]" strokecolor="black [3213]" strokeweight="4.75pt"/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67146B" wp14:editId="28872267">
                <wp:simplePos x="0" y="0"/>
                <wp:positionH relativeFrom="column">
                  <wp:posOffset>3667125</wp:posOffset>
                </wp:positionH>
                <wp:positionV relativeFrom="paragraph">
                  <wp:posOffset>2578735</wp:posOffset>
                </wp:positionV>
                <wp:extent cx="1724025" cy="2000250"/>
                <wp:effectExtent l="19050" t="19050" r="47625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D52" w:rsidRPr="00604DCF" w:rsidRDefault="00844D52" w:rsidP="00844D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sdvfsdfc</w:t>
                            </w:r>
                            <w:proofErr w:type="spellEnd"/>
                            <w:r w:rsidRPr="00844D52">
                              <w:rPr>
                                <w:rFonts w:ascii="Comic Sans MS" w:hAnsi="Comic Sans MS"/>
                                <w:b/>
                                <w:noProof/>
                                <w:sz w:val="18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81455" cy="1767037"/>
                                  <wp:effectExtent l="0" t="0" r="4445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1455" cy="1767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c</w:t>
                            </w:r>
                            <w:r w:rsidRPr="00844D52"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r</w:t>
                            </w:r>
                          </w:p>
                          <w:p w:rsidR="00844D52" w:rsidRPr="00604DCF" w:rsidRDefault="00844D52" w:rsidP="00844D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dc</w:t>
                            </w:r>
                          </w:p>
                          <w:p w:rsidR="00844D52" w:rsidRDefault="00844D52" w:rsidP="00844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7146B" id="Rectangle 6" o:spid="_x0000_s1031" style="position:absolute;margin-left:288.75pt;margin-top:203.05pt;width:135.75pt;height:15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" fillcolor="white [3212]" strokecolor="black [3213]" strokeweight="4.75pt">
                <v:textbox>
                  <w:txbxContent>
                    <w:p w:rsidR="00844D52" w:rsidRPr="00604DCF" w:rsidRDefault="00844D52" w:rsidP="00844D52">
                      <w:pPr>
                        <w:jc w:val="center"/>
                        <w:rPr>
                          <w:rFonts w:ascii="Comic Sans MS" w:hAnsi="Comic Sans MS"/>
                          <w:b/>
                          <w:sz w:val="1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sdvfsdfc</w:t>
                      </w:r>
                      <w:proofErr w:type="spellEnd"/>
                      <w:r w:rsidRPr="00844D52">
                        <w:rPr>
                          <w:rFonts w:ascii="Comic Sans MS" w:hAnsi="Comic Sans MS"/>
                          <w:b/>
                          <w:noProof/>
                          <w:sz w:val="180"/>
                          <w:lang w:eastAsia="en-GB"/>
                        </w:rPr>
                        <w:drawing>
                          <wp:inline distT="0" distB="0" distL="0" distR="0">
                            <wp:extent cx="1481455" cy="1767037"/>
                            <wp:effectExtent l="0" t="0" r="4445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1455" cy="1767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c</w:t>
                      </w:r>
                      <w:r w:rsidRPr="00844D52">
                        <w:rPr>
                          <w:rFonts w:ascii="Comic Sans MS" w:hAnsi="Comic Sans MS"/>
                          <w:b/>
                          <w:sz w:val="18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r</w:t>
                      </w:r>
                    </w:p>
                    <w:p w:rsidR="00844D52" w:rsidRPr="00604DCF" w:rsidRDefault="00844D52" w:rsidP="00844D52">
                      <w:pPr>
                        <w:jc w:val="center"/>
                        <w:rPr>
                          <w:rFonts w:ascii="Comic Sans MS" w:hAnsi="Comic Sans MS"/>
                          <w:b/>
                          <w:sz w:val="18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d</w:t>
                      </w:r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c</w:t>
                      </w:r>
                    </w:p>
                    <w:p w:rsidR="00844D52" w:rsidRDefault="00844D52" w:rsidP="00844D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25C605" wp14:editId="022A92D3">
                <wp:simplePos x="0" y="0"/>
                <wp:positionH relativeFrom="column">
                  <wp:posOffset>7858125</wp:posOffset>
                </wp:positionH>
                <wp:positionV relativeFrom="paragraph">
                  <wp:posOffset>2552700</wp:posOffset>
                </wp:positionV>
                <wp:extent cx="1724025" cy="2000250"/>
                <wp:effectExtent l="19050" t="19050" r="47625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5C7" w:rsidRPr="00E865C7" w:rsidRDefault="00E865C7" w:rsidP="00E865C7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60"/>
                              </w:rPr>
                            </w:pPr>
                            <w:r w:rsidRPr="00E865C7">
                              <w:rPr>
                                <w:rFonts w:ascii="Sassoon Infant Std" w:hAnsi="Sassoon Infant Std"/>
                                <w:b/>
                                <w:sz w:val="260"/>
                              </w:rPr>
                              <w:t>s</w:t>
                            </w:r>
                          </w:p>
                          <w:p w:rsidR="00E865C7" w:rsidRDefault="00E865C7" w:rsidP="00E865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5C605" id="Rectangle 18" o:spid="_x0000_s1032" style="position:absolute;margin-left:618.75pt;margin-top:201pt;width:135.75pt;height:15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" fillcolor="white [3212]" strokecolor="black [3213]" strokeweight="4.75pt">
                <v:textbox>
                  <w:txbxContent>
                    <w:p w:rsidR="00E865C7" w:rsidRPr="00E865C7" w:rsidRDefault="00E865C7" w:rsidP="00E865C7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60"/>
                        </w:rPr>
                      </w:pPr>
                      <w:r w:rsidRPr="00E865C7">
                        <w:rPr>
                          <w:rFonts w:ascii="Sassoon Infant Std" w:hAnsi="Sassoon Infant Std"/>
                          <w:b/>
                          <w:sz w:val="260"/>
                        </w:rPr>
                        <w:t>s</w:t>
                      </w:r>
                    </w:p>
                    <w:p w:rsidR="00E865C7" w:rsidRDefault="00E865C7" w:rsidP="00E865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67146B" wp14:editId="28872267">
                <wp:simplePos x="0" y="0"/>
                <wp:positionH relativeFrom="column">
                  <wp:posOffset>5895975</wp:posOffset>
                </wp:positionH>
                <wp:positionV relativeFrom="paragraph">
                  <wp:posOffset>2550160</wp:posOffset>
                </wp:positionV>
                <wp:extent cx="1724025" cy="2000250"/>
                <wp:effectExtent l="19050" t="19050" r="47625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D52" w:rsidRDefault="00844D52" w:rsidP="00844D52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7146B" id="Rectangle 8" o:spid="_x0000_s1033" style="position:absolute;margin-left:464.25pt;margin-top:200.8pt;width:135.75pt;height:15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" fillcolor="white [3212]" strokecolor="black [3213]" strokeweight="4.75pt">
                <v:textbox>
                  <w:txbxContent>
                    <w:p w:rsidR="00844D52" w:rsidRDefault="00844D52" w:rsidP="00844D52">
                      <w:pPr>
                        <w:jc w:val="center"/>
                      </w:pPr>
                      <w: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234885" wp14:editId="60A1F360">
                <wp:simplePos x="0" y="0"/>
                <wp:positionH relativeFrom="column">
                  <wp:posOffset>5915025</wp:posOffset>
                </wp:positionH>
                <wp:positionV relativeFrom="paragraph">
                  <wp:posOffset>2540635</wp:posOffset>
                </wp:positionV>
                <wp:extent cx="1724025" cy="20002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642F" w:rsidRPr="00A0642F" w:rsidRDefault="00A0642F" w:rsidP="00844D52">
                            <w:pPr>
                              <w:jc w:val="center"/>
                              <w:rPr>
                                <w:rFonts w:ascii="Sassoon Infant Std" w:hAnsi="Sassoon Infant Std"/>
                                <w:sz w:val="280"/>
                              </w:rPr>
                            </w:pPr>
                            <w:r w:rsidRPr="00A0642F">
                              <w:rPr>
                                <w:rFonts w:ascii="Sassoon Infant Std" w:hAnsi="Sassoon Infant Std"/>
                                <w:sz w:val="28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34885" id="Text Box 16" o:spid="_x0000_s1034" type="#_x0000_t202" style="position:absolute;margin-left:465.75pt;margin-top:200.05pt;width:135.75pt;height:15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" filled="f" strokeweight=".5pt">
                <v:fill o:detectmouseclick="t"/>
                <v:textbox>
                  <w:txbxContent>
                    <w:p w:rsidR="00A0642F" w:rsidRPr="00A0642F" w:rsidRDefault="00A0642F" w:rsidP="00844D52">
                      <w:pPr>
                        <w:jc w:val="center"/>
                        <w:rPr>
                          <w:rFonts w:ascii="Sassoon Infant Std" w:hAnsi="Sassoon Infant Std"/>
                          <w:sz w:val="280"/>
                        </w:rPr>
                      </w:pPr>
                      <w:r w:rsidRPr="00A0642F">
                        <w:rPr>
                          <w:rFonts w:ascii="Sassoon Infant Std" w:hAnsi="Sassoon Infant Std"/>
                          <w:sz w:val="28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498B715" wp14:editId="01B47C7F">
                <wp:simplePos x="0" y="0"/>
                <wp:positionH relativeFrom="margin">
                  <wp:posOffset>5876925</wp:posOffset>
                </wp:positionH>
                <wp:positionV relativeFrom="paragraph">
                  <wp:posOffset>168910</wp:posOffset>
                </wp:positionV>
                <wp:extent cx="1562100" cy="18669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573F50" w:rsidRDefault="00604DCF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  <w:szCs w:val="240"/>
                              </w:rPr>
                            </w:pPr>
                            <w:proofErr w:type="spellStart"/>
                            <w:r w:rsidRPr="00573F50">
                              <w:rPr>
                                <w:rFonts w:ascii="Sassoon Infant Std" w:hAnsi="Sassoon Infant Std"/>
                                <w:b/>
                                <w:sz w:val="240"/>
                                <w:szCs w:val="240"/>
                              </w:rPr>
                              <w:t>i</w:t>
                            </w:r>
                            <w:proofErr w:type="spellEnd"/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B715" id="_x0000_s1035" type="#_x0000_t202" style="position:absolute;margin-left:462.75pt;margin-top:13.3pt;width:123pt;height:14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" strokecolor="white [3212]">
                <v:textbox>
                  <w:txbxContent>
                    <w:p w:rsidR="00604DCF" w:rsidRPr="00573F50" w:rsidRDefault="00604DCF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  <w:szCs w:val="240"/>
                        </w:rPr>
                      </w:pPr>
                      <w:proofErr w:type="spellStart"/>
                      <w:r w:rsidRPr="00573F50">
                        <w:rPr>
                          <w:rFonts w:ascii="Sassoon Infant Std" w:hAnsi="Sassoon Infant Std"/>
                          <w:b/>
                          <w:sz w:val="240"/>
                          <w:szCs w:val="240"/>
                        </w:rPr>
                        <w:t>i</w:t>
                      </w:r>
                      <w:proofErr w:type="spellEnd"/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98B715" wp14:editId="01B47C7F">
                <wp:simplePos x="0" y="0"/>
                <wp:positionH relativeFrom="margin">
                  <wp:posOffset>3752850</wp:posOffset>
                </wp:positionH>
                <wp:positionV relativeFrom="paragraph">
                  <wp:posOffset>168910</wp:posOffset>
                </wp:positionV>
                <wp:extent cx="1562100" cy="18669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844D52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r w:rsidRPr="00A0642F"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m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B715" id="_x0000_s1036" type="#_x0000_t202" style="position:absolute;margin-left:295.5pt;margin-top:13.3pt;width:123pt;height:14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" strokecolor="white [3212]">
                <v:textbox>
                  <w:txbxContent>
                    <w:p w:rsidR="00604DCF" w:rsidRPr="00A0642F" w:rsidRDefault="00844D52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r w:rsidRPr="00A0642F">
                        <w:rPr>
                          <w:rFonts w:ascii="Sassoon Infant Std" w:hAnsi="Sassoon Infant Std"/>
                          <w:b/>
                          <w:sz w:val="240"/>
                        </w:rPr>
                        <w:t>m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2A7C1" wp14:editId="7DCA7B70">
                <wp:simplePos x="0" y="0"/>
                <wp:positionH relativeFrom="column">
                  <wp:posOffset>5829300</wp:posOffset>
                </wp:positionH>
                <wp:positionV relativeFrom="paragraph">
                  <wp:posOffset>133350</wp:posOffset>
                </wp:positionV>
                <wp:extent cx="1724025" cy="2000250"/>
                <wp:effectExtent l="19050" t="19050" r="47625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50E0C" id="Rectangle 4" o:spid="_x0000_s1026" style="position:absolute;margin-left:459pt;margin-top:10.5pt;width:135.75pt;height:1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" fillcolor="white [3212]" strokecolor="black [3213]" strokeweight="4.75pt"/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2A7C1" wp14:editId="7DCA7B70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1724025" cy="2000250"/>
                <wp:effectExtent l="19050" t="1905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3007F" id="Rectangle 2" o:spid="_x0000_s1026" style="position:absolute;margin-left:4in;margin-top:9pt;width:135.7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" fillcolor="white [3212]" strokecolor="black [3213]" strokeweight="4.75pt"/>
            </w:pict>
          </mc:Fallback>
        </mc:AlternateContent>
      </w:r>
      <w:r w:rsidR="00844D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85725</wp:posOffset>
                </wp:positionV>
                <wp:extent cx="1724025" cy="20002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4B34" id="Rectangle 1" o:spid="_x0000_s1026" style="position:absolute;margin-left:-50.25pt;margin-top:6.75pt;width:135.7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" fillcolor="white [3212]" strokecolor="black [3213]" strokeweight="4.75pt"/>
            </w:pict>
          </mc:Fallback>
        </mc:AlternateContent>
      </w:r>
      <w:r w:rsidR="000F51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62A7C1" wp14:editId="7DCA7B70">
                <wp:simplePos x="0" y="0"/>
                <wp:positionH relativeFrom="column">
                  <wp:posOffset>1600200</wp:posOffset>
                </wp:positionH>
                <wp:positionV relativeFrom="paragraph">
                  <wp:posOffset>2552700</wp:posOffset>
                </wp:positionV>
                <wp:extent cx="1724025" cy="2000250"/>
                <wp:effectExtent l="19050" t="19050" r="47625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3ACDF" id="Rectangle 7" o:spid="_x0000_s1026" style="position:absolute;margin-left:126pt;margin-top:201pt;width:135.75pt;height:15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" fillcolor="white [3212]" strokecolor="black [3213]" strokeweight="4.75pt"/>
            </w:pict>
          </mc:Fallback>
        </mc:AlternateContent>
      </w:r>
      <w:r w:rsidR="000F51C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98B715" wp14:editId="01B47C7F">
                <wp:simplePos x="0" y="0"/>
                <wp:positionH relativeFrom="margin">
                  <wp:posOffset>1647825</wp:posOffset>
                </wp:positionH>
                <wp:positionV relativeFrom="paragraph">
                  <wp:posOffset>168910</wp:posOffset>
                </wp:positionV>
                <wp:extent cx="1562100" cy="18669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844D52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r w:rsidRPr="00A0642F"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r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B715" id="_x0000_s1037" type="#_x0000_t202" style="position:absolute;margin-left:129.75pt;margin-top:13.3pt;width:123pt;height:14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" strokecolor="white [3212]">
                <v:textbox>
                  <w:txbxContent>
                    <w:p w:rsidR="00604DCF" w:rsidRPr="00A0642F" w:rsidRDefault="00844D52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r w:rsidRPr="00A0642F">
                        <w:rPr>
                          <w:rFonts w:ascii="Sassoon Infant Std" w:hAnsi="Sassoon Infant Std"/>
                          <w:b/>
                          <w:sz w:val="240"/>
                        </w:rPr>
                        <w:t>r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 w:rsidR="000F51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2A7C1" wp14:editId="7DCA7B70">
                <wp:simplePos x="0" y="0"/>
                <wp:positionH relativeFrom="column">
                  <wp:posOffset>-600075</wp:posOffset>
                </wp:positionH>
                <wp:positionV relativeFrom="paragraph">
                  <wp:posOffset>2533650</wp:posOffset>
                </wp:positionV>
                <wp:extent cx="1724025" cy="2000250"/>
                <wp:effectExtent l="19050" t="19050" r="47625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DB4C0" id="Rectangle 5" o:spid="_x0000_s1026" style="position:absolute;margin-left:-47.25pt;margin-top:199.5pt;width:135.75pt;height:15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" fillcolor="white [3212]" strokecolor="black [3213]" strokeweight="4.75pt"/>
            </w:pict>
          </mc:Fallback>
        </mc:AlternateContent>
      </w:r>
      <w:r w:rsidR="000F51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2A7C1" wp14:editId="7DCA7B70">
                <wp:simplePos x="0" y="0"/>
                <wp:positionH relativeFrom="column">
                  <wp:posOffset>1571625</wp:posOffset>
                </wp:positionH>
                <wp:positionV relativeFrom="paragraph">
                  <wp:posOffset>92075</wp:posOffset>
                </wp:positionV>
                <wp:extent cx="1724025" cy="2009775"/>
                <wp:effectExtent l="19050" t="19050" r="47625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3B196" id="Rectangle 3" o:spid="_x0000_s1026" style="position:absolute;margin-left:123.75pt;margin-top:7.25pt;width:135.75pt;height:1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" fillcolor="white [3212]" strokecolor="black [3213]" strokeweight="4.75pt"/>
            </w:pict>
          </mc:Fallback>
        </mc:AlternateContent>
      </w:r>
      <w:r w:rsidR="000F51C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-590550</wp:posOffset>
                </wp:positionH>
                <wp:positionV relativeFrom="paragraph">
                  <wp:posOffset>158750</wp:posOffset>
                </wp:positionV>
                <wp:extent cx="1562100" cy="1838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604DCF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r w:rsidRPr="00A0642F"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a</w:t>
                            </w:r>
                          </w:p>
                          <w:p w:rsidR="00604DCF" w:rsidRDefault="00604DCF"/>
                          <w:p w:rsidR="00604DCF" w:rsidRDefault="00604DCF"/>
                          <w:p w:rsidR="00604DCF" w:rsidRDefault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6.5pt;margin-top:12.5pt;width:123pt;height:14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" strokecolor="white [3212]">
                <v:textbox>
                  <w:txbxContent>
                    <w:p w:rsidR="00604DCF" w:rsidRPr="00A0642F" w:rsidRDefault="00604DCF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r w:rsidRPr="00A0642F">
                        <w:rPr>
                          <w:rFonts w:ascii="Sassoon Infant Std" w:hAnsi="Sassoon Infant Std"/>
                          <w:b/>
                          <w:sz w:val="240"/>
                        </w:rPr>
                        <w:t>a</w:t>
                      </w:r>
                    </w:p>
                    <w:p w:rsidR="00604DCF" w:rsidRDefault="00604DCF"/>
                    <w:p w:rsidR="00604DCF" w:rsidRDefault="00604DCF"/>
                    <w:p w:rsidR="00604DCF" w:rsidRDefault="00604DC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50556" w:rsidSect="000F51C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CF" w:rsidRDefault="00604DCF" w:rsidP="00604DCF">
      <w:pPr>
        <w:spacing w:after="0" w:line="240" w:lineRule="auto"/>
      </w:pPr>
      <w:r>
        <w:separator/>
      </w:r>
    </w:p>
  </w:endnote>
  <w:endnote w:type="continuationSeparator" w:id="0">
    <w:p w:rsidR="00604DCF" w:rsidRDefault="00604DCF" w:rsidP="0060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altName w:val="Malgun Gothic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7A" w:rsidRPr="00E865C7" w:rsidRDefault="000F51CD">
    <w:pPr>
      <w:pStyle w:val="Footer"/>
      <w:rPr>
        <w:rFonts w:ascii="Sassoon Infant Std" w:hAnsi="Sassoon Infant Std"/>
        <w:sz w:val="48"/>
      </w:rPr>
    </w:pPr>
    <w:r w:rsidRPr="00E865C7">
      <w:rPr>
        <w:rFonts w:ascii="Sassoon Infant Std" w:hAnsi="Sassoon Infant Std"/>
        <w:sz w:val="48"/>
      </w:rPr>
      <w:t xml:space="preserve">Cut out sounds. </w:t>
    </w:r>
    <w:r w:rsidR="00215F7A" w:rsidRPr="00E865C7">
      <w:rPr>
        <w:rFonts w:ascii="Sassoon Infant Std" w:hAnsi="Sassoon Infant Std"/>
        <w:sz w:val="48"/>
      </w:rPr>
      <w:t>Can you make….?</w:t>
    </w:r>
  </w:p>
  <w:p w:rsidR="00604DCF" w:rsidRPr="00E865C7" w:rsidRDefault="00844D52">
    <w:pPr>
      <w:pStyle w:val="Footer"/>
      <w:rPr>
        <w:rFonts w:ascii="Sassoon Infant Std" w:hAnsi="Sassoon Infant Std"/>
        <w:sz w:val="48"/>
      </w:rPr>
    </w:pPr>
    <w:r w:rsidRPr="00E865C7">
      <w:rPr>
        <w:rFonts w:ascii="Sassoon Infant Std" w:hAnsi="Sassoon Infant Std"/>
        <w:sz w:val="48"/>
      </w:rPr>
      <w:t>cat</w:t>
    </w:r>
    <w:r w:rsidR="00604DCF" w:rsidRPr="00E865C7">
      <w:rPr>
        <w:rFonts w:ascii="Sassoon Infant Std" w:hAnsi="Sassoon Infant Std"/>
        <w:sz w:val="48"/>
      </w:rPr>
      <w:t>,</w:t>
    </w:r>
    <w:r w:rsidR="001128AB">
      <w:rPr>
        <w:rFonts w:ascii="Sassoon Infant Std" w:hAnsi="Sassoon Infant Std"/>
        <w:sz w:val="48"/>
      </w:rPr>
      <w:t xml:space="preserve"> car, </w:t>
    </w:r>
    <w:r w:rsidRPr="00E865C7">
      <w:rPr>
        <w:rFonts w:ascii="Sassoon Infant Std" w:hAnsi="Sassoon Infant Std"/>
        <w:sz w:val="48"/>
      </w:rPr>
      <w:t xml:space="preserve">ram, rim, </w:t>
    </w:r>
    <w:r w:rsidR="00A0642F" w:rsidRPr="00E865C7">
      <w:rPr>
        <w:rFonts w:ascii="Sassoon Infant Std" w:hAnsi="Sassoon Infant Std"/>
        <w:sz w:val="48"/>
      </w:rPr>
      <w:t>dim, red</w:t>
    </w:r>
    <w:r w:rsidR="00E865C7" w:rsidRPr="00E865C7">
      <w:rPr>
        <w:rFonts w:ascii="Sassoon Infant Std" w:hAnsi="Sassoon Infant Std"/>
        <w:sz w:val="48"/>
      </w:rPr>
      <w:t xml:space="preserve">, rack, </w:t>
    </w:r>
    <w:r w:rsidR="00E865C7">
      <w:rPr>
        <w:rFonts w:ascii="Sassoon Infant Std" w:hAnsi="Sassoon Infant Std"/>
        <w:sz w:val="48"/>
      </w:rPr>
      <w:t xml:space="preserve">sad, </w:t>
    </w:r>
    <w:r w:rsidR="00E865C7" w:rsidRPr="00E865C7">
      <w:rPr>
        <w:rFonts w:ascii="Sassoon Infant Std" w:hAnsi="Sassoon Infant Std"/>
        <w:sz w:val="48"/>
      </w:rPr>
      <w:t xml:space="preserve">mad, </w:t>
    </w:r>
    <w:proofErr w:type="spellStart"/>
    <w:r w:rsidR="00E865C7" w:rsidRPr="00E865C7">
      <w:rPr>
        <w:rFonts w:ascii="Sassoon Infant Std" w:hAnsi="Sassoon Infant Std"/>
        <w:sz w:val="48"/>
      </w:rPr>
      <w:t>mit</w:t>
    </w:r>
    <w:proofErr w:type="spellEnd"/>
    <w:r w:rsidR="00E865C7">
      <w:rPr>
        <w:rFonts w:ascii="Sassoon Infant Std" w:hAnsi="Sassoon Infant Std"/>
        <w:sz w:val="48"/>
      </w:rPr>
      <w:t xml:space="preserve">, dam, rest, cast, </w:t>
    </w:r>
    <w:r w:rsidR="001128AB">
      <w:rPr>
        <w:rFonts w:ascii="Sassoon Infant Std" w:hAnsi="Sassoon Infant Std"/>
        <w:sz w:val="48"/>
      </w:rPr>
      <w:t>desk</w:t>
    </w:r>
  </w:p>
  <w:p w:rsidR="00604DCF" w:rsidRDefault="00604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CF" w:rsidRDefault="00604DCF" w:rsidP="00604DCF">
      <w:pPr>
        <w:spacing w:after="0" w:line="240" w:lineRule="auto"/>
      </w:pPr>
      <w:r>
        <w:separator/>
      </w:r>
    </w:p>
  </w:footnote>
  <w:footnote w:type="continuationSeparator" w:id="0">
    <w:p w:rsidR="00604DCF" w:rsidRDefault="00604DCF" w:rsidP="0060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DCF" w:rsidRPr="00E865C7" w:rsidRDefault="00604DCF" w:rsidP="00604DCF">
    <w:pPr>
      <w:pStyle w:val="Header"/>
      <w:jc w:val="center"/>
      <w:rPr>
        <w:rFonts w:ascii="Sassoon Infant Std" w:hAnsi="Sassoon Infant Std"/>
        <w:b/>
        <w:sz w:val="96"/>
      </w:rPr>
    </w:pPr>
    <w:r w:rsidRPr="00E865C7">
      <w:rPr>
        <w:rFonts w:ascii="Sassoon Infant Std" w:hAnsi="Sassoon Infant Std"/>
        <w:b/>
        <w:sz w:val="96"/>
      </w:rPr>
      <w:t>Word Maker</w:t>
    </w:r>
    <w:r w:rsidR="00844D52" w:rsidRPr="00E865C7">
      <w:rPr>
        <w:rFonts w:ascii="Sassoon Infant Std" w:hAnsi="Sassoon Infant Std"/>
        <w:b/>
        <w:sz w:val="96"/>
      </w:rPr>
      <w:t xml:space="preserve"> (2</w:t>
    </w:r>
    <w:r w:rsidR="000F51CD" w:rsidRPr="00E865C7">
      <w:rPr>
        <w:rFonts w:ascii="Sassoon Infant Std" w:hAnsi="Sassoon Infant Std"/>
        <w:b/>
        <w:sz w:val="96"/>
      </w:rPr>
      <w:t>)</w:t>
    </w:r>
  </w:p>
  <w:p w:rsidR="00604DCF" w:rsidRDefault="00604D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CF"/>
    <w:rsid w:val="000F51CD"/>
    <w:rsid w:val="001128AB"/>
    <w:rsid w:val="0019554F"/>
    <w:rsid w:val="00215F7A"/>
    <w:rsid w:val="002A513C"/>
    <w:rsid w:val="00573F50"/>
    <w:rsid w:val="00604DCF"/>
    <w:rsid w:val="00844D52"/>
    <w:rsid w:val="00A0642F"/>
    <w:rsid w:val="00C03B24"/>
    <w:rsid w:val="00E865C7"/>
    <w:rsid w:val="00F50556"/>
    <w:rsid w:val="00F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25C2658-62A9-4E78-BFDF-3B0FE720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CF"/>
  </w:style>
  <w:style w:type="paragraph" w:styleId="Footer">
    <w:name w:val="footer"/>
    <w:basedOn w:val="Normal"/>
    <w:link w:val="FooterChar"/>
    <w:uiPriority w:val="99"/>
    <w:unhideWhenUsed/>
    <w:rsid w:val="0060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CF"/>
  </w:style>
  <w:style w:type="paragraph" w:styleId="BalloonText">
    <w:name w:val="Balloon Text"/>
    <w:basedOn w:val="Normal"/>
    <w:link w:val="BalloonTextChar"/>
    <w:uiPriority w:val="99"/>
    <w:semiHidden/>
    <w:unhideWhenUsed/>
    <w:rsid w:val="000F5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F5A09759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fieldj60</cp:lastModifiedBy>
  <cp:revision>2</cp:revision>
  <cp:lastPrinted>2018-08-27T15:36:00Z</cp:lastPrinted>
  <dcterms:created xsi:type="dcterms:W3CDTF">2018-12-05T14:01:00Z</dcterms:created>
  <dcterms:modified xsi:type="dcterms:W3CDTF">2018-12-05T14:01:00Z</dcterms:modified>
</cp:coreProperties>
</file>