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47277F" w:rsidTr="0047277F"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q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z</w:t>
            </w:r>
          </w:p>
        </w:tc>
        <w:tc>
          <w:tcPr>
            <w:tcW w:w="902" w:type="dxa"/>
          </w:tcPr>
          <w:p w:rsidR="0036351A" w:rsidRPr="00DF3C73" w:rsidRDefault="004D1107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  <w:bookmarkStart w:id="0" w:name="_GoBack"/>
            <w:bookmarkEnd w:id="0"/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w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j</w:t>
            </w:r>
          </w:p>
        </w:tc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36351A" w:rsidRPr="00DF3C73" w:rsidRDefault="00362ACA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q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36351A" w:rsidRPr="00DF3C73" w:rsidRDefault="004D1107" w:rsidP="0036351A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j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x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q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36351A" w:rsidRPr="00DF3C73" w:rsidRDefault="004D1107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36351A" w:rsidRPr="00DF3C73" w:rsidRDefault="00012D90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w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j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q</w:t>
            </w:r>
          </w:p>
        </w:tc>
        <w:tc>
          <w:tcPr>
            <w:tcW w:w="901" w:type="dxa"/>
          </w:tcPr>
          <w:p w:rsidR="00012D90" w:rsidRPr="00DF3C73" w:rsidRDefault="004D1107" w:rsidP="00012D90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36351A" w:rsidRPr="00DF3C73" w:rsidRDefault="00012D90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w</w:t>
            </w:r>
          </w:p>
        </w:tc>
        <w:tc>
          <w:tcPr>
            <w:tcW w:w="901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4D1107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36351A" w:rsidRPr="00DF3C73" w:rsidRDefault="00012D90" w:rsidP="00D2794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w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</w:tr>
      <w:tr w:rsidR="0047277F" w:rsidTr="0047277F"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36351A" w:rsidRPr="00DF3C73" w:rsidRDefault="004D1107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v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v</w:t>
            </w:r>
          </w:p>
        </w:tc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1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 xml:space="preserve"> </w:t>
            </w:r>
            <w:r w:rsidR="004D1107"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2" w:type="dxa"/>
          </w:tcPr>
          <w:p w:rsidR="0047277F" w:rsidRPr="00DF3C73" w:rsidRDefault="004D1107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47277F" w:rsidRPr="00DF3C73" w:rsidRDefault="00362AC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012D90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</w:tr>
    </w:tbl>
    <w:p w:rsidR="0036351A" w:rsidRDefault="0036351A"/>
    <w:p w:rsidR="00012D90" w:rsidRPr="00012D90" w:rsidRDefault="004D1107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 w:rsidRPr="00012D90">
        <w:rPr>
          <w:rFonts w:ascii="SassoonPrimary" w:eastAsia="Times New Roman" w:hAnsi="SassoonPrimary" w:cs="Tahoma"/>
          <w:noProof/>
          <w:color w:val="323232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EF63A" wp14:editId="0E88E7F1">
                <wp:simplePos x="0" y="0"/>
                <wp:positionH relativeFrom="column">
                  <wp:posOffset>4108862</wp:posOffset>
                </wp:positionH>
                <wp:positionV relativeFrom="paragraph">
                  <wp:posOffset>26191</wp:posOffset>
                </wp:positionV>
                <wp:extent cx="1709420" cy="2778760"/>
                <wp:effectExtent l="0" t="0" r="508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90" w:rsidRPr="004D1107" w:rsidRDefault="004D1107" w:rsidP="00012D90">
                            <w:pPr>
                              <w:spacing w:after="0" w:line="240" w:lineRule="auto"/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4D1107"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zebra</w:t>
                            </w:r>
                          </w:p>
                          <w:p w:rsidR="00012D90" w:rsidRPr="004D1107" w:rsidRDefault="004D1107" w:rsidP="00012D90">
                            <w:pPr>
                              <w:spacing w:after="0" w:line="240" w:lineRule="auto"/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4D1107"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jester</w:t>
                            </w:r>
                          </w:p>
                          <w:p w:rsidR="004D1107" w:rsidRPr="004D1107" w:rsidRDefault="004D1107" w:rsidP="00012D90">
                            <w:pPr>
                              <w:spacing w:after="0" w:line="240" w:lineRule="auto"/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4D1107"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west</w:t>
                            </w:r>
                          </w:p>
                          <w:p w:rsidR="004D1107" w:rsidRPr="004D1107" w:rsidRDefault="004D1107" w:rsidP="00012D90">
                            <w:pPr>
                              <w:spacing w:after="0" w:line="240" w:lineRule="auto"/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har</w:t>
                            </w:r>
                            <w:r w:rsidRPr="004D1107"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d</w:t>
                            </w:r>
                          </w:p>
                          <w:p w:rsidR="004D1107" w:rsidRPr="004D1107" w:rsidRDefault="004D1107" w:rsidP="00012D90">
                            <w:pPr>
                              <w:spacing w:after="0" w:line="240" w:lineRule="auto"/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4D1107"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yelp</w:t>
                            </w:r>
                          </w:p>
                          <w:p w:rsidR="004D1107" w:rsidRPr="004D1107" w:rsidRDefault="004D1107" w:rsidP="00012D90">
                            <w:pPr>
                              <w:spacing w:after="0" w:line="240" w:lineRule="auto"/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4D1107"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box</w:t>
                            </w:r>
                          </w:p>
                          <w:p w:rsidR="004D1107" w:rsidRPr="004D1107" w:rsidRDefault="004D1107" w:rsidP="00012D90">
                            <w:pPr>
                              <w:spacing w:after="0" w:line="240" w:lineRule="auto"/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72"/>
                                <w:lang w:eastAsia="en-GB"/>
                              </w:rPr>
                            </w:pPr>
                            <w:r>
                              <w:rPr>
                                <w:rFonts w:ascii="Sassoon Infant Std" w:eastAsia="Times New Roman" w:hAnsi="Sassoon Infant Std" w:cs="Tahoma"/>
                                <w:color w:val="323232"/>
                                <w:sz w:val="56"/>
                                <w:szCs w:val="72"/>
                                <w:lang w:eastAsia="en-GB"/>
                              </w:rPr>
                              <w:t>fix</w:t>
                            </w:r>
                          </w:p>
                          <w:p w:rsidR="00012D90" w:rsidRDefault="00012D90" w:rsidP="00012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F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5pt;margin-top:2.05pt;width:134.6pt;height:2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" stroked="f">
                <v:textbox>
                  <w:txbxContent>
                    <w:p w:rsidR="00012D90" w:rsidRPr="004D1107" w:rsidRDefault="004D1107" w:rsidP="00012D90">
                      <w:pPr>
                        <w:spacing w:after="0" w:line="240" w:lineRule="auto"/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 w:rsidRPr="004D1107"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  <w:t>zebra</w:t>
                      </w:r>
                    </w:p>
                    <w:p w:rsidR="00012D90" w:rsidRPr="004D1107" w:rsidRDefault="004D1107" w:rsidP="00012D90">
                      <w:pPr>
                        <w:spacing w:after="0" w:line="240" w:lineRule="auto"/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 w:rsidRPr="004D1107"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  <w:t>jester</w:t>
                      </w:r>
                    </w:p>
                    <w:p w:rsidR="004D1107" w:rsidRPr="004D1107" w:rsidRDefault="004D1107" w:rsidP="00012D90">
                      <w:pPr>
                        <w:spacing w:after="0" w:line="240" w:lineRule="auto"/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 w:rsidRPr="004D1107"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  <w:t>west</w:t>
                      </w:r>
                    </w:p>
                    <w:p w:rsidR="004D1107" w:rsidRPr="004D1107" w:rsidRDefault="004D1107" w:rsidP="00012D90">
                      <w:pPr>
                        <w:spacing w:after="0" w:line="240" w:lineRule="auto"/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  <w:t>har</w:t>
                      </w:r>
                      <w:r w:rsidRPr="004D1107"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  <w:t>d</w:t>
                      </w:r>
                    </w:p>
                    <w:p w:rsidR="004D1107" w:rsidRPr="004D1107" w:rsidRDefault="004D1107" w:rsidP="00012D90">
                      <w:pPr>
                        <w:spacing w:after="0" w:line="240" w:lineRule="auto"/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 w:rsidRPr="004D1107"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  <w:t>yelp</w:t>
                      </w:r>
                    </w:p>
                    <w:p w:rsidR="004D1107" w:rsidRPr="004D1107" w:rsidRDefault="004D1107" w:rsidP="00012D90">
                      <w:pPr>
                        <w:spacing w:after="0" w:line="240" w:lineRule="auto"/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 w:rsidRPr="004D1107"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56"/>
                          <w:lang w:eastAsia="en-GB"/>
                        </w:rPr>
                        <w:t>box</w:t>
                      </w:r>
                    </w:p>
                    <w:p w:rsidR="004D1107" w:rsidRPr="004D1107" w:rsidRDefault="004D1107" w:rsidP="00012D90">
                      <w:pPr>
                        <w:spacing w:after="0" w:line="240" w:lineRule="auto"/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72"/>
                          <w:lang w:eastAsia="en-GB"/>
                        </w:rPr>
                      </w:pPr>
                      <w:r>
                        <w:rPr>
                          <w:rFonts w:ascii="Sassoon Infant Std" w:eastAsia="Times New Roman" w:hAnsi="Sassoon Infant Std" w:cs="Tahoma"/>
                          <w:color w:val="323232"/>
                          <w:sz w:val="56"/>
                          <w:szCs w:val="72"/>
                          <w:lang w:eastAsia="en-GB"/>
                        </w:rPr>
                        <w:t>fix</w:t>
                      </w:r>
                    </w:p>
                    <w:p w:rsidR="00012D90" w:rsidRDefault="00012D90" w:rsidP="00012D90"/>
                  </w:txbxContent>
                </v:textbox>
                <w10:wrap type="square"/>
              </v:shape>
            </w:pict>
          </mc:Fallback>
        </mc:AlternateContent>
      </w:r>
      <w:r w:rsidR="00012D90" w:rsidRPr="00012D90">
        <w:rPr>
          <w:rFonts w:ascii="SassoonPrimary" w:eastAsia="Times New Roman" w:hAnsi="SassoonPrimary" w:cs="Tahoma"/>
          <w:noProof/>
          <w:color w:val="323232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10160</wp:posOffset>
                </wp:positionV>
                <wp:extent cx="1709420" cy="2778760"/>
                <wp:effectExtent l="0" t="0" r="508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90" w:rsidRPr="00012D90" w:rsidRDefault="004D1107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your</w:t>
                            </w:r>
                          </w:p>
                          <w:p w:rsidR="00012D90" w:rsidRPr="00012D90" w:rsidRDefault="004D1107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are</w:t>
                            </w:r>
                          </w:p>
                          <w:p w:rsidR="00012D90" w:rsidRPr="00012D90" w:rsidRDefault="004D1107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dad</w:t>
                            </w:r>
                          </w:p>
                          <w:p w:rsidR="00012D90" w:rsidRPr="00012D90" w:rsidRDefault="004D1107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by</w:t>
                            </w:r>
                          </w:p>
                          <w:p w:rsidR="00012D90" w:rsidRPr="00012D90" w:rsidRDefault="004D1107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quest</w:t>
                            </w:r>
                          </w:p>
                          <w:p w:rsidR="00012D90" w:rsidRPr="00012D90" w:rsidRDefault="004D1107" w:rsidP="00012D90">
                            <w:pPr>
                              <w:spacing w:after="0" w:line="240" w:lineRule="auto"/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Fonts w:ascii="SassoonPrimary" w:eastAsia="Times New Roman" w:hAnsi="SassoonPrimary" w:cs="Tahoma"/>
                                <w:color w:val="323232"/>
                                <w:sz w:val="56"/>
                                <w:szCs w:val="56"/>
                                <w:lang w:eastAsia="en-GB"/>
                              </w:rPr>
                              <w:t>quit</w:t>
                            </w:r>
                          </w:p>
                          <w:p w:rsidR="00012D90" w:rsidRDefault="00012D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55pt;margin-top:.8pt;width:134.6pt;height:2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" stroked="f">
                <v:textbox>
                  <w:txbxContent>
                    <w:p w:rsidR="00012D90" w:rsidRPr="00012D90" w:rsidRDefault="004D1107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your</w:t>
                      </w:r>
                    </w:p>
                    <w:p w:rsidR="00012D90" w:rsidRPr="00012D90" w:rsidRDefault="004D1107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are</w:t>
                      </w:r>
                    </w:p>
                    <w:p w:rsidR="00012D90" w:rsidRPr="00012D90" w:rsidRDefault="004D1107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dad</w:t>
                      </w:r>
                    </w:p>
                    <w:p w:rsidR="00012D90" w:rsidRPr="00012D90" w:rsidRDefault="004D1107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by</w:t>
                      </w:r>
                    </w:p>
                    <w:p w:rsidR="00012D90" w:rsidRPr="00012D90" w:rsidRDefault="004D1107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quest</w:t>
                      </w:r>
                    </w:p>
                    <w:p w:rsidR="00012D90" w:rsidRPr="00012D90" w:rsidRDefault="004D1107" w:rsidP="00012D90">
                      <w:pPr>
                        <w:spacing w:after="0" w:line="240" w:lineRule="auto"/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Fonts w:ascii="SassoonPrimary" w:eastAsia="Times New Roman" w:hAnsi="SassoonPrimary" w:cs="Tahoma"/>
                          <w:color w:val="323232"/>
                          <w:sz w:val="56"/>
                          <w:szCs w:val="56"/>
                          <w:lang w:eastAsia="en-GB"/>
                        </w:rPr>
                        <w:t>quit</w:t>
                      </w:r>
                    </w:p>
                    <w:p w:rsidR="00012D90" w:rsidRDefault="00012D9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quiz</w:t>
      </w:r>
    </w:p>
    <w:p w:rsidR="00012D90" w:rsidRPr="00012D90" w:rsidRDefault="004D1107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your</w:t>
      </w:r>
    </w:p>
    <w:p w:rsidR="00012D90" w:rsidRPr="00012D90" w:rsidRDefault="004D1107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only</w:t>
      </w:r>
    </w:p>
    <w:p w:rsidR="00012D90" w:rsidRPr="00012D90" w:rsidRDefault="004D1107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have</w:t>
      </w:r>
    </w:p>
    <w:p w:rsidR="00012D90" w:rsidRPr="00012D90" w:rsidRDefault="004D1107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</w:pPr>
      <w:r>
        <w:rPr>
          <w:rFonts w:ascii="SassoonPrimary" w:eastAsia="Times New Roman" w:hAnsi="SassoonPrimary" w:cs="Tahoma"/>
          <w:color w:val="323232"/>
          <w:sz w:val="56"/>
          <w:szCs w:val="56"/>
          <w:lang w:eastAsia="en-GB"/>
        </w:rPr>
        <w:t>just</w:t>
      </w:r>
    </w:p>
    <w:p w:rsidR="00012D90" w:rsidRPr="004D1107" w:rsidRDefault="004D1107" w:rsidP="00012D90">
      <w:pPr>
        <w:spacing w:after="0" w:line="240" w:lineRule="auto"/>
        <w:rPr>
          <w:rFonts w:ascii="SassoonPrimary" w:eastAsia="Times New Roman" w:hAnsi="SassoonPrimary" w:cs="Tahoma"/>
          <w:color w:val="323232"/>
          <w:sz w:val="56"/>
          <w:szCs w:val="72"/>
          <w:lang w:eastAsia="en-GB"/>
        </w:rPr>
      </w:pPr>
      <w:r w:rsidRPr="004D1107">
        <w:rPr>
          <w:rFonts w:ascii="SassoonPrimary" w:eastAsia="Times New Roman" w:hAnsi="SassoonPrimary" w:cs="Tahoma"/>
          <w:color w:val="323232"/>
          <w:sz w:val="56"/>
          <w:szCs w:val="72"/>
          <w:lang w:eastAsia="en-GB"/>
        </w:rPr>
        <w:t>to</w:t>
      </w:r>
    </w:p>
    <w:p w:rsidR="0036351A" w:rsidRPr="0036351A" w:rsidRDefault="0036351A">
      <w:pPr>
        <w:rPr>
          <w:rFonts w:ascii="Sassoon Infant Std" w:hAnsi="Sassoon Infant Std"/>
          <w:sz w:val="40"/>
        </w:rPr>
      </w:pPr>
    </w:p>
    <w:p w:rsidR="0036351A" w:rsidRPr="0036351A" w:rsidRDefault="0036351A">
      <w:pPr>
        <w:rPr>
          <w:rFonts w:ascii="Sassoon Infant Std" w:hAnsi="Sassoon Infant Std"/>
        </w:rPr>
      </w:pPr>
    </w:p>
    <w:p w:rsidR="0036351A" w:rsidRDefault="0036351A"/>
    <w:sectPr w:rsidR="003635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7F" w:rsidRDefault="0047277F" w:rsidP="0047277F">
      <w:pPr>
        <w:spacing w:after="0" w:line="240" w:lineRule="auto"/>
      </w:pPr>
      <w:r>
        <w:separator/>
      </w:r>
    </w:p>
  </w:endnote>
  <w:endnote w:type="continuationSeparator" w:id="0">
    <w:p w:rsidR="0047277F" w:rsidRDefault="0047277F" w:rsidP="004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7F" w:rsidRDefault="0047277F" w:rsidP="0047277F">
      <w:pPr>
        <w:spacing w:after="0" w:line="240" w:lineRule="auto"/>
      </w:pPr>
      <w:r>
        <w:separator/>
      </w:r>
    </w:p>
  </w:footnote>
  <w:footnote w:type="continuationSeparator" w:id="0">
    <w:p w:rsidR="0047277F" w:rsidRDefault="0047277F" w:rsidP="004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7F" w:rsidRPr="0047277F" w:rsidRDefault="00012D90" w:rsidP="0047277F">
    <w:pPr>
      <w:pStyle w:val="Header"/>
      <w:jc w:val="center"/>
      <w:rPr>
        <w:rFonts w:ascii="Sassoon Infant Std" w:hAnsi="Sassoon Infant Std"/>
      </w:rPr>
    </w:pPr>
    <w:r>
      <w:rPr>
        <w:rFonts w:ascii="Sassoon Infant Std" w:hAnsi="Sassoon Infant Std"/>
      </w:rPr>
      <w:t>Assessment Week 4</w:t>
    </w:r>
  </w:p>
  <w:p w:rsidR="0047277F" w:rsidRDefault="00472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F"/>
    <w:rsid w:val="00012D90"/>
    <w:rsid w:val="0019554F"/>
    <w:rsid w:val="00362ACA"/>
    <w:rsid w:val="0036351A"/>
    <w:rsid w:val="00381483"/>
    <w:rsid w:val="00392BEF"/>
    <w:rsid w:val="0047277F"/>
    <w:rsid w:val="004D1107"/>
    <w:rsid w:val="00BD3131"/>
    <w:rsid w:val="00D2794A"/>
    <w:rsid w:val="00DF3C73"/>
    <w:rsid w:val="00E94FAF"/>
    <w:rsid w:val="00F04ED1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243C"/>
  <w15:chartTrackingRefBased/>
  <w15:docId w15:val="{00500E7C-504A-4794-91EB-4CE27AD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7F"/>
  </w:style>
  <w:style w:type="paragraph" w:styleId="Footer">
    <w:name w:val="footer"/>
    <w:basedOn w:val="Normal"/>
    <w:link w:val="FooterChar"/>
    <w:uiPriority w:val="99"/>
    <w:unhideWhenUsed/>
    <w:rsid w:val="0047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7F"/>
  </w:style>
  <w:style w:type="paragraph" w:styleId="BalloonText">
    <w:name w:val="Balloon Text"/>
    <w:basedOn w:val="Normal"/>
    <w:link w:val="BalloonTextChar"/>
    <w:uiPriority w:val="99"/>
    <w:semiHidden/>
    <w:unhideWhenUsed/>
    <w:rsid w:val="00E9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169ACB95</Template>
  <TotalTime>15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3</cp:revision>
  <cp:lastPrinted>2018-12-18T08:35:00Z</cp:lastPrinted>
  <dcterms:created xsi:type="dcterms:W3CDTF">2019-01-17T08:16:00Z</dcterms:created>
  <dcterms:modified xsi:type="dcterms:W3CDTF">2019-01-17T08:30:00Z</dcterms:modified>
</cp:coreProperties>
</file>