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47277F" w:rsidTr="0047277F"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w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36351A" w:rsidRPr="00DF3C73" w:rsidRDefault="00362ACA" w:rsidP="00DF3C73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j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2" w:type="dxa"/>
          </w:tcPr>
          <w:p w:rsidR="0036351A" w:rsidRPr="00DF3C73" w:rsidRDefault="00650CD4" w:rsidP="00DF3C73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v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m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u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c</w:t>
            </w:r>
          </w:p>
        </w:tc>
        <w:tc>
          <w:tcPr>
            <w:tcW w:w="902" w:type="dxa"/>
          </w:tcPr>
          <w:p w:rsidR="0036351A" w:rsidRPr="00DF3C73" w:rsidRDefault="00650CD4" w:rsidP="0036351A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j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l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1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1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n</w:t>
            </w:r>
          </w:p>
        </w:tc>
        <w:tc>
          <w:tcPr>
            <w:tcW w:w="902" w:type="dxa"/>
          </w:tcPr>
          <w:p w:rsidR="0036351A" w:rsidRPr="00DF3C73" w:rsidRDefault="00362ACA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n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36351A" w:rsidRPr="00DF3C73" w:rsidRDefault="00012D90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w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c</w:t>
            </w:r>
          </w:p>
        </w:tc>
        <w:tc>
          <w:tcPr>
            <w:tcW w:w="901" w:type="dxa"/>
          </w:tcPr>
          <w:p w:rsidR="00012D90" w:rsidRPr="00DF3C73" w:rsidRDefault="00012D90" w:rsidP="00012D90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p</w:t>
            </w:r>
          </w:p>
        </w:tc>
        <w:tc>
          <w:tcPr>
            <w:tcW w:w="902" w:type="dxa"/>
          </w:tcPr>
          <w:p w:rsidR="0036351A" w:rsidRPr="00DF3C73" w:rsidRDefault="00012D90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l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p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36351A" w:rsidRPr="00DF3C73" w:rsidRDefault="00650CD4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c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m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012D90" w:rsidP="00DF3C73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v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c</w:t>
            </w:r>
          </w:p>
        </w:tc>
        <w:tc>
          <w:tcPr>
            <w:tcW w:w="902" w:type="dxa"/>
          </w:tcPr>
          <w:p w:rsidR="0036351A" w:rsidRPr="00DF3C73" w:rsidRDefault="00650CD4" w:rsidP="00D2794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n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</w:tr>
      <w:tr w:rsidR="0047277F" w:rsidTr="0047277F"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2" w:type="dxa"/>
          </w:tcPr>
          <w:p w:rsidR="0036351A" w:rsidRPr="00DF3C73" w:rsidRDefault="00012D90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k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c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1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m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 xml:space="preserve"> </w:t>
            </w:r>
            <w:r w:rsidR="00012D90"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2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p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u</w:t>
            </w:r>
          </w:p>
        </w:tc>
        <w:tc>
          <w:tcPr>
            <w:tcW w:w="902" w:type="dxa"/>
          </w:tcPr>
          <w:p w:rsidR="0047277F" w:rsidRPr="00DF3C73" w:rsidRDefault="00650CD4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</w:tr>
    </w:tbl>
    <w:p w:rsidR="0036351A" w:rsidRDefault="0036351A"/>
    <w:p w:rsidR="00012D90" w:rsidRPr="00012D90" w:rsidRDefault="00012D90" w:rsidP="00012D90">
      <w:pPr>
        <w:spacing w:after="0" w:line="240" w:lineRule="auto"/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</w:pPr>
      <w:r w:rsidRPr="00012D90">
        <w:rPr>
          <w:rFonts w:ascii="SassoonPrimary" w:eastAsia="Times New Roman" w:hAnsi="SassoonPrimary" w:cs="Tahoma"/>
          <w:noProof/>
          <w:color w:val="323232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8EF63A" wp14:editId="0E88E7F1">
                <wp:simplePos x="0" y="0"/>
                <wp:positionH relativeFrom="column">
                  <wp:posOffset>4108862</wp:posOffset>
                </wp:positionH>
                <wp:positionV relativeFrom="paragraph">
                  <wp:posOffset>26191</wp:posOffset>
                </wp:positionV>
                <wp:extent cx="1709420" cy="2778760"/>
                <wp:effectExtent l="0" t="0" r="508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90" w:rsidRPr="00012D90" w:rsidRDefault="00650CD4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chop</w:t>
                            </w:r>
                          </w:p>
                          <w:p w:rsidR="00012D90" w:rsidRPr="00012D90" w:rsidRDefault="00650CD4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shot</w:t>
                            </w:r>
                          </w:p>
                          <w:p w:rsidR="00012D90" w:rsidRPr="00012D90" w:rsidRDefault="00650CD4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chat</w:t>
                            </w:r>
                          </w:p>
                          <w:p w:rsidR="00012D90" w:rsidRPr="00012D90" w:rsidRDefault="00650CD4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lash</w:t>
                            </w:r>
                          </w:p>
                          <w:p w:rsidR="00012D90" w:rsidRDefault="00650CD4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then</w:t>
                            </w:r>
                          </w:p>
                          <w:p w:rsidR="00650CD4" w:rsidRPr="00012D90" w:rsidRDefault="00650CD4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fish</w:t>
                            </w:r>
                          </w:p>
                          <w:p w:rsidR="00012D90" w:rsidRPr="00012D90" w:rsidRDefault="00012D90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72"/>
                                <w:szCs w:val="72"/>
                                <w:lang w:eastAsia="en-GB"/>
                              </w:rPr>
                            </w:pPr>
                          </w:p>
                          <w:p w:rsidR="00012D90" w:rsidRDefault="00012D90" w:rsidP="00012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EF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55pt;margin-top:2.05pt;width:134.6pt;height:21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" stroked="f">
                <v:textbox>
                  <w:txbxContent>
                    <w:p w:rsidR="00012D90" w:rsidRPr="00012D90" w:rsidRDefault="00650CD4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chop</w:t>
                      </w:r>
                    </w:p>
                    <w:p w:rsidR="00012D90" w:rsidRPr="00012D90" w:rsidRDefault="00650CD4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shot</w:t>
                      </w:r>
                    </w:p>
                    <w:p w:rsidR="00012D90" w:rsidRPr="00012D90" w:rsidRDefault="00650CD4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chat</w:t>
                      </w:r>
                    </w:p>
                    <w:p w:rsidR="00012D90" w:rsidRPr="00012D90" w:rsidRDefault="00650CD4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lash</w:t>
                      </w:r>
                    </w:p>
                    <w:p w:rsidR="00012D90" w:rsidRDefault="00650CD4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then</w:t>
                      </w:r>
                    </w:p>
                    <w:p w:rsidR="00650CD4" w:rsidRPr="00012D90" w:rsidRDefault="00650CD4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fish</w:t>
                      </w:r>
                    </w:p>
                    <w:p w:rsidR="00012D90" w:rsidRPr="00012D90" w:rsidRDefault="00012D90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72"/>
                          <w:szCs w:val="72"/>
                          <w:lang w:eastAsia="en-GB"/>
                        </w:rPr>
                      </w:pPr>
                    </w:p>
                    <w:p w:rsidR="00012D90" w:rsidRDefault="00012D90" w:rsidP="00012D90"/>
                  </w:txbxContent>
                </v:textbox>
                <w10:wrap type="square"/>
              </v:shape>
            </w:pict>
          </mc:Fallback>
        </mc:AlternateContent>
      </w:r>
      <w:r w:rsidRPr="00012D90">
        <w:rPr>
          <w:rFonts w:ascii="SassoonPrimary" w:eastAsia="Times New Roman" w:hAnsi="SassoonPrimary" w:cs="Tahoma"/>
          <w:noProof/>
          <w:color w:val="323232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10160</wp:posOffset>
                </wp:positionV>
                <wp:extent cx="1709420" cy="2778760"/>
                <wp:effectExtent l="0" t="0" r="508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90" w:rsidRPr="00012D90" w:rsidRDefault="00650CD4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so</w:t>
                            </w:r>
                          </w:p>
                          <w:p w:rsidR="00012D90" w:rsidRPr="00012D90" w:rsidRDefault="00650CD4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of</w:t>
                            </w:r>
                          </w:p>
                          <w:p w:rsidR="00012D90" w:rsidRPr="00012D90" w:rsidRDefault="00650CD4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or</w:t>
                            </w:r>
                          </w:p>
                          <w:p w:rsidR="00012D90" w:rsidRPr="00012D90" w:rsidRDefault="00650CD4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that</w:t>
                            </w:r>
                          </w:p>
                          <w:p w:rsidR="00012D90" w:rsidRPr="00012D90" w:rsidRDefault="00650CD4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chin</w:t>
                            </w:r>
                          </w:p>
                          <w:p w:rsidR="00012D90" w:rsidRPr="00012D90" w:rsidRDefault="00650CD4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shed</w:t>
                            </w:r>
                          </w:p>
                          <w:p w:rsidR="00012D90" w:rsidRDefault="00012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.55pt;margin-top:.8pt;width:134.6pt;height:2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" stroked="f">
                <v:textbox>
                  <w:txbxContent>
                    <w:p w:rsidR="00012D90" w:rsidRPr="00012D90" w:rsidRDefault="00650CD4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so</w:t>
                      </w:r>
                    </w:p>
                    <w:p w:rsidR="00012D90" w:rsidRPr="00012D90" w:rsidRDefault="00650CD4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of</w:t>
                      </w:r>
                    </w:p>
                    <w:p w:rsidR="00012D90" w:rsidRPr="00012D90" w:rsidRDefault="00650CD4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or</w:t>
                      </w:r>
                    </w:p>
                    <w:p w:rsidR="00012D90" w:rsidRPr="00012D90" w:rsidRDefault="00650CD4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that</w:t>
                      </w:r>
                    </w:p>
                    <w:p w:rsidR="00012D90" w:rsidRPr="00012D90" w:rsidRDefault="00650CD4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chin</w:t>
                      </w:r>
                    </w:p>
                    <w:p w:rsidR="00012D90" w:rsidRPr="00012D90" w:rsidRDefault="00650CD4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shed</w:t>
                      </w:r>
                    </w:p>
                    <w:p w:rsidR="00012D90" w:rsidRDefault="00012D90"/>
                  </w:txbxContent>
                </v:textbox>
                <w10:wrap type="square"/>
              </v:shape>
            </w:pict>
          </mc:Fallback>
        </mc:AlternateContent>
      </w:r>
      <w:r w:rsidR="00650CD4"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  <w:t>she</w:t>
      </w:r>
    </w:p>
    <w:p w:rsidR="00012D90" w:rsidRPr="00012D90" w:rsidRDefault="00650CD4" w:rsidP="00012D90">
      <w:pPr>
        <w:spacing w:after="0" w:line="240" w:lineRule="auto"/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</w:pPr>
      <w:r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  <w:t>come</w:t>
      </w:r>
    </w:p>
    <w:p w:rsidR="00012D90" w:rsidRPr="00012D90" w:rsidRDefault="00650CD4" w:rsidP="00012D90">
      <w:pPr>
        <w:spacing w:after="0" w:line="240" w:lineRule="auto"/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</w:pPr>
      <w:bookmarkStart w:id="0" w:name="_GoBack"/>
      <w:r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  <w:t>from</w:t>
      </w:r>
    </w:p>
    <w:bookmarkEnd w:id="0"/>
    <w:p w:rsidR="00012D90" w:rsidRPr="00012D90" w:rsidRDefault="00650CD4" w:rsidP="00012D90">
      <w:pPr>
        <w:spacing w:after="0" w:line="240" w:lineRule="auto"/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</w:pPr>
      <w:r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  <w:t>with</w:t>
      </w:r>
    </w:p>
    <w:p w:rsidR="00012D90" w:rsidRPr="00012D90" w:rsidRDefault="00650CD4" w:rsidP="00012D90">
      <w:pPr>
        <w:spacing w:after="0" w:line="240" w:lineRule="auto"/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</w:pPr>
      <w:r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  <w:t>us</w:t>
      </w:r>
    </w:p>
    <w:p w:rsidR="00012D90" w:rsidRPr="00650CD4" w:rsidRDefault="00650CD4" w:rsidP="00012D90">
      <w:pPr>
        <w:spacing w:after="0" w:line="240" w:lineRule="auto"/>
        <w:rPr>
          <w:rFonts w:ascii="SassoonPrimary" w:eastAsia="Times New Roman" w:hAnsi="SassoonPrimary" w:cs="Tahoma"/>
          <w:color w:val="323232"/>
          <w:sz w:val="56"/>
          <w:szCs w:val="72"/>
          <w:lang w:eastAsia="en-GB"/>
        </w:rPr>
      </w:pPr>
      <w:r w:rsidRPr="00650CD4">
        <w:rPr>
          <w:rFonts w:ascii="SassoonPrimary" w:eastAsia="Times New Roman" w:hAnsi="SassoonPrimary" w:cs="Tahoma"/>
          <w:color w:val="323232"/>
          <w:sz w:val="56"/>
          <w:szCs w:val="72"/>
          <w:lang w:eastAsia="en-GB"/>
        </w:rPr>
        <w:t>much</w:t>
      </w:r>
    </w:p>
    <w:p w:rsidR="0036351A" w:rsidRPr="0036351A" w:rsidRDefault="0036351A">
      <w:pPr>
        <w:rPr>
          <w:rFonts w:ascii="Sassoon Infant Std" w:hAnsi="Sassoon Infant Std"/>
          <w:sz w:val="40"/>
        </w:rPr>
      </w:pPr>
    </w:p>
    <w:p w:rsidR="0036351A" w:rsidRPr="0036351A" w:rsidRDefault="0036351A">
      <w:pPr>
        <w:rPr>
          <w:rFonts w:ascii="Sassoon Infant Std" w:hAnsi="Sassoon Infant Std"/>
        </w:rPr>
      </w:pPr>
    </w:p>
    <w:p w:rsidR="0036351A" w:rsidRDefault="0036351A"/>
    <w:sectPr w:rsidR="003635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7F" w:rsidRDefault="0047277F" w:rsidP="0047277F">
      <w:pPr>
        <w:spacing w:after="0" w:line="240" w:lineRule="auto"/>
      </w:pPr>
      <w:r>
        <w:separator/>
      </w:r>
    </w:p>
  </w:endnote>
  <w:endnote w:type="continuationSeparator" w:id="0">
    <w:p w:rsidR="0047277F" w:rsidRDefault="0047277F" w:rsidP="004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7F" w:rsidRDefault="0047277F" w:rsidP="0047277F">
      <w:pPr>
        <w:spacing w:after="0" w:line="240" w:lineRule="auto"/>
      </w:pPr>
      <w:r>
        <w:separator/>
      </w:r>
    </w:p>
  </w:footnote>
  <w:footnote w:type="continuationSeparator" w:id="0">
    <w:p w:rsidR="0047277F" w:rsidRDefault="0047277F" w:rsidP="004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7F" w:rsidRPr="0047277F" w:rsidRDefault="00650CD4" w:rsidP="0047277F">
    <w:pPr>
      <w:pStyle w:val="Header"/>
      <w:jc w:val="center"/>
      <w:rPr>
        <w:rFonts w:ascii="Sassoon Infant Std" w:hAnsi="Sassoon Infant Std"/>
      </w:rPr>
    </w:pPr>
    <w:r>
      <w:rPr>
        <w:rFonts w:ascii="Sassoon Infant Std" w:hAnsi="Sassoon Infant Std"/>
      </w:rPr>
      <w:t>Assessment Week 5</w:t>
    </w:r>
  </w:p>
  <w:p w:rsidR="0047277F" w:rsidRDefault="00472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7F"/>
    <w:rsid w:val="00012D90"/>
    <w:rsid w:val="0019554F"/>
    <w:rsid w:val="001E7030"/>
    <w:rsid w:val="00362ACA"/>
    <w:rsid w:val="0036351A"/>
    <w:rsid w:val="00392BEF"/>
    <w:rsid w:val="0047277F"/>
    <w:rsid w:val="00650CD4"/>
    <w:rsid w:val="00BD3131"/>
    <w:rsid w:val="00D2794A"/>
    <w:rsid w:val="00DF3C73"/>
    <w:rsid w:val="00E94FAF"/>
    <w:rsid w:val="00F04ED1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3CF1"/>
  <w15:chartTrackingRefBased/>
  <w15:docId w15:val="{00500E7C-504A-4794-91EB-4CE27AD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7F"/>
  </w:style>
  <w:style w:type="paragraph" w:styleId="Footer">
    <w:name w:val="footer"/>
    <w:basedOn w:val="Normal"/>
    <w:link w:val="FooterChar"/>
    <w:uiPriority w:val="99"/>
    <w:unhideWhenUsed/>
    <w:rsid w:val="0047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77F"/>
  </w:style>
  <w:style w:type="paragraph" w:styleId="BalloonText">
    <w:name w:val="Balloon Text"/>
    <w:basedOn w:val="Normal"/>
    <w:link w:val="BalloonTextChar"/>
    <w:uiPriority w:val="99"/>
    <w:semiHidden/>
    <w:unhideWhenUsed/>
    <w:rsid w:val="00E9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E6939CDC</Template>
  <TotalTime>7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3</cp:revision>
  <cp:lastPrinted>2018-12-18T08:35:00Z</cp:lastPrinted>
  <dcterms:created xsi:type="dcterms:W3CDTF">2019-03-04T08:03:00Z</dcterms:created>
  <dcterms:modified xsi:type="dcterms:W3CDTF">2019-03-04T08:10:00Z</dcterms:modified>
</cp:coreProperties>
</file>