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3B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color w:val="FF0000"/>
          <w:sz w:val="260"/>
        </w:rPr>
        <w:t>sh</w:t>
      </w:r>
      <w:r w:rsidRPr="00DB2E55">
        <w:rPr>
          <w:rFonts w:ascii="Sassoon Infant Std" w:hAnsi="Sassoon Infant Std"/>
          <w:sz w:val="260"/>
        </w:rPr>
        <w:t>op</w:t>
      </w:r>
      <w:bookmarkStart w:id="0" w:name="_GoBack"/>
      <w:bookmarkEnd w:id="0"/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color w:val="FF0000"/>
          <w:sz w:val="260"/>
        </w:rPr>
        <w:t>sh</w:t>
      </w:r>
      <w:r w:rsidRPr="00DB2E55">
        <w:rPr>
          <w:rFonts w:ascii="Sassoon Infant Std" w:hAnsi="Sassoon Infant Std"/>
          <w:sz w:val="260"/>
        </w:rPr>
        <w:t>ip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color w:val="FF0000"/>
          <w:sz w:val="260"/>
        </w:rPr>
        <w:lastRenderedPageBreak/>
        <w:t>sh</w:t>
      </w:r>
      <w:r w:rsidRPr="00DB2E55">
        <w:rPr>
          <w:rFonts w:ascii="Sassoon Infant Std" w:hAnsi="Sassoon Infant Std"/>
          <w:sz w:val="260"/>
        </w:rPr>
        <w:t>ut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color w:val="FF0000"/>
          <w:sz w:val="260"/>
        </w:rPr>
        <w:t>sh</w:t>
      </w:r>
      <w:r w:rsidRPr="00DB2E55">
        <w:rPr>
          <w:rFonts w:ascii="Sassoon Infant Std" w:hAnsi="Sassoon Infant Std"/>
          <w:sz w:val="260"/>
        </w:rPr>
        <w:t>ot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color w:val="FF0000"/>
          <w:sz w:val="260"/>
        </w:rPr>
        <w:lastRenderedPageBreak/>
        <w:t>sh</w:t>
      </w:r>
      <w:r w:rsidRPr="00DB2E55">
        <w:rPr>
          <w:rFonts w:ascii="Sassoon Infant Std" w:hAnsi="Sassoon Infant Std"/>
          <w:sz w:val="260"/>
        </w:rPr>
        <w:t>ed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sz w:val="260"/>
        </w:rPr>
        <w:t>fi</w:t>
      </w:r>
      <w:r w:rsidRPr="00DB2E55">
        <w:rPr>
          <w:rFonts w:ascii="Sassoon Infant Std" w:hAnsi="Sassoon Infant Std"/>
          <w:color w:val="FF0000"/>
          <w:sz w:val="260"/>
        </w:rPr>
        <w:t>sh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sz w:val="260"/>
        </w:rPr>
        <w:lastRenderedPageBreak/>
        <w:t>la</w:t>
      </w:r>
      <w:r w:rsidRPr="00DB2E55">
        <w:rPr>
          <w:rFonts w:ascii="Sassoon Infant Std" w:hAnsi="Sassoon Infant Std"/>
          <w:color w:val="FF0000"/>
          <w:sz w:val="260"/>
        </w:rPr>
        <w:t>sh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sz w:val="260"/>
        </w:rPr>
        <w:t>mu</w:t>
      </w:r>
      <w:r w:rsidRPr="00DB2E55">
        <w:rPr>
          <w:rFonts w:ascii="Sassoon Infant Std" w:hAnsi="Sassoon Infant Std"/>
          <w:color w:val="FF0000"/>
          <w:sz w:val="260"/>
        </w:rPr>
        <w:t>sh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sz w:val="260"/>
        </w:rPr>
        <w:lastRenderedPageBreak/>
        <w:t>ma</w:t>
      </w:r>
      <w:r w:rsidRPr="00DB2E55">
        <w:rPr>
          <w:rFonts w:ascii="Sassoon Infant Std" w:hAnsi="Sassoon Infant Std"/>
          <w:color w:val="FF0000"/>
          <w:sz w:val="260"/>
        </w:rPr>
        <w:t>sh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color w:val="00B050"/>
          <w:sz w:val="260"/>
        </w:rPr>
        <w:t>ch</w:t>
      </w:r>
      <w:r w:rsidRPr="00DB2E55">
        <w:rPr>
          <w:rFonts w:ascii="Sassoon Infant Std" w:hAnsi="Sassoon Infant Std"/>
          <w:sz w:val="260"/>
        </w:rPr>
        <w:t>op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color w:val="00B050"/>
          <w:sz w:val="260"/>
        </w:rPr>
        <w:lastRenderedPageBreak/>
        <w:t>ch</w:t>
      </w:r>
      <w:r w:rsidRPr="00DB2E55">
        <w:rPr>
          <w:rFonts w:ascii="Sassoon Infant Std" w:hAnsi="Sassoon Infant Std"/>
          <w:sz w:val="260"/>
        </w:rPr>
        <w:t>ip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color w:val="00B050"/>
          <w:sz w:val="260"/>
        </w:rPr>
        <w:t>ch</w:t>
      </w:r>
      <w:r w:rsidRPr="00DB2E55">
        <w:rPr>
          <w:rFonts w:ascii="Sassoon Infant Std" w:hAnsi="Sassoon Infant Std"/>
          <w:sz w:val="260"/>
        </w:rPr>
        <w:t>in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color w:val="00B050"/>
          <w:sz w:val="260"/>
        </w:rPr>
        <w:lastRenderedPageBreak/>
        <w:t>ch</w:t>
      </w:r>
      <w:r w:rsidRPr="00DB2E55">
        <w:rPr>
          <w:rFonts w:ascii="Sassoon Infant Std" w:hAnsi="Sassoon Infant Std"/>
          <w:sz w:val="260"/>
        </w:rPr>
        <w:t>ap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color w:val="00B050"/>
          <w:sz w:val="260"/>
        </w:rPr>
        <w:t>ch</w:t>
      </w:r>
      <w:r w:rsidRPr="00DB2E55">
        <w:rPr>
          <w:rFonts w:ascii="Sassoon Infant Std" w:hAnsi="Sassoon Infant Std"/>
          <w:sz w:val="260"/>
        </w:rPr>
        <w:t>at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color w:val="00B050"/>
          <w:sz w:val="260"/>
        </w:rPr>
        <w:lastRenderedPageBreak/>
        <w:t>ch</w:t>
      </w:r>
      <w:r w:rsidRPr="00DB2E55">
        <w:rPr>
          <w:rFonts w:ascii="Sassoon Infant Std" w:hAnsi="Sassoon Infant Std"/>
          <w:sz w:val="260"/>
        </w:rPr>
        <w:t>est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sz w:val="260"/>
        </w:rPr>
        <w:t>mu</w:t>
      </w:r>
      <w:r w:rsidRPr="00DB2E55">
        <w:rPr>
          <w:rFonts w:ascii="Sassoon Infant Std" w:hAnsi="Sassoon Infant Std"/>
          <w:color w:val="00B050"/>
          <w:sz w:val="260"/>
        </w:rPr>
        <w:t>ch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color w:val="0070C0"/>
          <w:sz w:val="260"/>
        </w:rPr>
        <w:lastRenderedPageBreak/>
        <w:t>th</w:t>
      </w:r>
      <w:r w:rsidRPr="00DB2E55">
        <w:rPr>
          <w:rFonts w:ascii="Sassoon Infant Std" w:hAnsi="Sassoon Infant Std"/>
          <w:sz w:val="260"/>
        </w:rPr>
        <w:t>at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color w:val="0070C0"/>
          <w:sz w:val="260"/>
        </w:rPr>
        <w:t>th</w:t>
      </w:r>
      <w:r w:rsidRPr="00DB2E55">
        <w:rPr>
          <w:rFonts w:ascii="Sassoon Infant Std" w:hAnsi="Sassoon Infant Std"/>
          <w:sz w:val="260"/>
        </w:rPr>
        <w:t>an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color w:val="0070C0"/>
          <w:sz w:val="260"/>
        </w:rPr>
        <w:lastRenderedPageBreak/>
        <w:t>th</w:t>
      </w:r>
      <w:r w:rsidRPr="00DB2E55">
        <w:rPr>
          <w:rFonts w:ascii="Sassoon Infant Std" w:hAnsi="Sassoon Infant Std"/>
          <w:sz w:val="260"/>
        </w:rPr>
        <w:t>in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color w:val="0070C0"/>
          <w:sz w:val="260"/>
        </w:rPr>
        <w:t>th</w:t>
      </w:r>
      <w:r w:rsidRPr="00DB2E55">
        <w:rPr>
          <w:rFonts w:ascii="Sassoon Infant Std" w:hAnsi="Sassoon Infant Std"/>
          <w:sz w:val="260"/>
        </w:rPr>
        <w:t>en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sz w:val="260"/>
        </w:rPr>
        <w:lastRenderedPageBreak/>
        <w:t>pa</w:t>
      </w:r>
      <w:r w:rsidRPr="00DB2E55">
        <w:rPr>
          <w:rFonts w:ascii="Sassoon Infant Std" w:hAnsi="Sassoon Infant Std"/>
          <w:color w:val="0070C0"/>
          <w:sz w:val="260"/>
        </w:rPr>
        <w:t>th</w:t>
      </w:r>
    </w:p>
    <w:p w:rsidR="004D2F40" w:rsidRPr="00DB2E55" w:rsidRDefault="004D2F40" w:rsidP="0099279B">
      <w:pPr>
        <w:spacing w:line="360" w:lineRule="auto"/>
        <w:rPr>
          <w:rFonts w:ascii="Sassoon Infant Std" w:hAnsi="Sassoon Infant Std"/>
          <w:sz w:val="260"/>
        </w:rPr>
      </w:pPr>
      <w:r w:rsidRPr="00DB2E55">
        <w:rPr>
          <w:rFonts w:ascii="Sassoon Infant Std" w:hAnsi="Sassoon Infant Std"/>
          <w:sz w:val="260"/>
        </w:rPr>
        <w:t>wi</w:t>
      </w:r>
      <w:r w:rsidRPr="00DB2E55">
        <w:rPr>
          <w:rFonts w:ascii="Sassoon Infant Std" w:hAnsi="Sassoon Infant Std"/>
          <w:color w:val="0070C0"/>
          <w:sz w:val="260"/>
        </w:rPr>
        <w:t>th</w:t>
      </w:r>
    </w:p>
    <w:sectPr w:rsidR="004D2F40" w:rsidRPr="00DB2E55" w:rsidSect="004D2F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40"/>
    <w:rsid w:val="0044248A"/>
    <w:rsid w:val="004D2F40"/>
    <w:rsid w:val="00736B3B"/>
    <w:rsid w:val="0099279B"/>
    <w:rsid w:val="00DB2E55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006B9-DEE0-4DAA-ACE3-19B4E944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C8FF1ECC</Template>
  <TotalTime>1</TotalTime>
  <Pages>11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fieldj60</cp:lastModifiedBy>
  <cp:revision>2</cp:revision>
  <cp:lastPrinted>2019-02-22T08:02:00Z</cp:lastPrinted>
  <dcterms:created xsi:type="dcterms:W3CDTF">2019-02-27T09:21:00Z</dcterms:created>
  <dcterms:modified xsi:type="dcterms:W3CDTF">2019-02-27T09:21:00Z</dcterms:modified>
</cp:coreProperties>
</file>