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F67B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3724275</wp:posOffset>
                </wp:positionH>
                <wp:positionV relativeFrom="paragraph">
                  <wp:posOffset>156210</wp:posOffset>
                </wp:positionV>
                <wp:extent cx="1562100" cy="1924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f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bookmarkEnd w:id="0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12.3pt;width:123pt;height:15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bookmarkStart w:id="1" w:name="_GoBack"/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f</w:t>
                      </w:r>
                    </w:p>
                    <w:p w:rsidR="00604DCF" w:rsidRDefault="00604DCF" w:rsidP="00604DCF"/>
                    <w:p w:rsidR="00604DCF" w:rsidRDefault="00604DCF" w:rsidP="00604DCF"/>
                    <w:bookmarkEnd w:id="1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108585</wp:posOffset>
                </wp:positionV>
                <wp:extent cx="156210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g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8.55pt;width:123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g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u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u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B632CD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URQIAAIM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" fillcolor="white [3201]" stroked="f" strokeweight=".5pt">
                <v:textbox>
                  <w:txbxContent>
                    <w:p w:rsidR="00A0642F" w:rsidRPr="00A0642F" w:rsidRDefault="00B632CD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2646045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s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0" type="#_x0000_t202" style="position:absolute;margin-left:132pt;margin-top:208.35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s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F67B2A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" fillcolor="white [3201]" stroked="f" strokeweight=".5pt">
                <v:textbox>
                  <w:txbxContent>
                    <w:p w:rsidR="00E865C7" w:rsidRPr="00E865C7" w:rsidRDefault="00F67B2A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178435</wp:posOffset>
                </wp:positionV>
                <wp:extent cx="1666875" cy="1943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E865C7" w:rsidRDefault="00F67B2A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0pt;margin-top:14.05pt;width:131.25pt;height:15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xL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">
                <v:textbox>
                  <w:txbxContent>
                    <w:p w:rsidR="00E865C7" w:rsidRPr="00E865C7" w:rsidRDefault="00F67B2A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F67B2A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6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" filled="f" strokeweight=".5pt">
                <v:textbox>
                  <w:txbxContent>
                    <w:p w:rsidR="00A0642F" w:rsidRPr="00A0642F" w:rsidRDefault="00F67B2A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>
                        <w:rPr>
                          <w:rFonts w:ascii="Sassoon Infant Std" w:hAnsi="Sassoon Infant Std"/>
                          <w:sz w:val="28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5876925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o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7" type="#_x0000_t202" style="position:absolute;margin-left:462.75pt;margin-top:13.3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kO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o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67B2A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l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8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HiKQIAAE0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" strokecolor="white [3212]">
                <v:textbox>
                  <w:txbxContent>
                    <w:p w:rsidR="00604DCF" w:rsidRPr="00A0642F" w:rsidRDefault="00F67B2A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l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8EAF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</w:p>
    <w:sectPr w:rsidR="00F50556" w:rsidSect="000F5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CD" w:rsidRDefault="00B63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Pr="00E865C7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604DCF" w:rsidRPr="00E865C7" w:rsidRDefault="00B632CD">
    <w:pPr>
      <w:pStyle w:val="Footer"/>
      <w:rPr>
        <w:rFonts w:ascii="Sassoon Infant Std" w:hAnsi="Sassoon Infant Std"/>
        <w:sz w:val="48"/>
      </w:rPr>
    </w:pPr>
    <w:r>
      <w:rPr>
        <w:rFonts w:ascii="Sassoon Infant Std" w:hAnsi="Sassoon Infant Std"/>
        <w:sz w:val="48"/>
      </w:rPr>
      <w:t>gas, gob, get, flab, got, gut, last, let, fast, flat, fat, bat, bet, best, bus</w:t>
    </w:r>
  </w:p>
  <w:p w:rsidR="00604DCF" w:rsidRDefault="0060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CD" w:rsidRDefault="00B6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CD" w:rsidRDefault="00B63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F67B2A">
      <w:rPr>
        <w:rFonts w:ascii="Sassoon Infant Std" w:hAnsi="Sassoon Infant Std"/>
        <w:b/>
        <w:sz w:val="96"/>
      </w:rPr>
      <w:t xml:space="preserve"> (3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CD" w:rsidRDefault="00B6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441BAB"/>
    <w:rsid w:val="00604DCF"/>
    <w:rsid w:val="00804CA7"/>
    <w:rsid w:val="00844D52"/>
    <w:rsid w:val="00A0642F"/>
    <w:rsid w:val="00B632CD"/>
    <w:rsid w:val="00D058BC"/>
    <w:rsid w:val="00E865C7"/>
    <w:rsid w:val="00F50556"/>
    <w:rsid w:val="00F67B2A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F5A09759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4</cp:revision>
  <cp:lastPrinted>2018-08-27T15:36:00Z</cp:lastPrinted>
  <dcterms:created xsi:type="dcterms:W3CDTF">2018-12-05T13:59:00Z</dcterms:created>
  <dcterms:modified xsi:type="dcterms:W3CDTF">2018-12-05T14:03:00Z</dcterms:modified>
</cp:coreProperties>
</file>