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8B1C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146685</wp:posOffset>
                </wp:positionV>
                <wp:extent cx="1666875" cy="19907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E865C7" w:rsidRDefault="00F06DC9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pt;margin-top:11.55pt;width:131.25pt;height:15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">
                <v:textbox>
                  <w:txbxContent>
                    <w:p w:rsidR="00E865C7" w:rsidRPr="00E865C7" w:rsidRDefault="00F06DC9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5905500</wp:posOffset>
                </wp:positionH>
                <wp:positionV relativeFrom="paragraph">
                  <wp:posOffset>137160</wp:posOffset>
                </wp:positionV>
                <wp:extent cx="1562100" cy="1971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06DC9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s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7" type="#_x0000_t202" style="position:absolute;margin-left:465pt;margin-top:10.8pt;width:123pt;height:15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" strokecolor="white [3212]">
                <v:textbox>
                  <w:txbxContent>
                    <w:p w:rsidR="00604DCF" w:rsidRPr="00A0642F" w:rsidRDefault="00F06DC9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s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F67B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3724275</wp:posOffset>
                </wp:positionH>
                <wp:positionV relativeFrom="paragraph">
                  <wp:posOffset>156210</wp:posOffset>
                </wp:positionV>
                <wp:extent cx="1562100" cy="1924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06DC9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n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293.25pt;margin-top:12.3pt;width:123pt;height:15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" strokecolor="white [3212]">
                <v:textbox>
                  <w:txbxContent>
                    <w:p w:rsidR="00604DCF" w:rsidRPr="00A0642F" w:rsidRDefault="00F06DC9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n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F67B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108585</wp:posOffset>
                </wp:positionV>
                <wp:extent cx="156210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h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5pt;margin-top:8.55pt;width:123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h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06DC9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p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0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" strokecolor="white [3212]">
                <v:textbox>
                  <w:txbxContent>
                    <w:p w:rsidR="00604DCF" w:rsidRPr="00A0642F" w:rsidRDefault="00F06DC9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p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F06DC9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" fillcolor="white [3201]" stroked="f" strokeweight=".5pt">
                <v:textbox>
                  <w:txbxContent>
                    <w:p w:rsidR="00A0642F" w:rsidRPr="00A0642F" w:rsidRDefault="00F06DC9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2646045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06DC9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k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2" type="#_x0000_t202" style="position:absolute;margin-left:132pt;margin-top:208.35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wLKg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" strokecolor="white [3212]">
                <v:textbox>
                  <w:txbxContent>
                    <w:p w:rsidR="00604DCF" w:rsidRPr="00A0642F" w:rsidRDefault="00F06DC9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k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8B1C33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" fillcolor="white [3201]" stroked="f" strokeweight=".5pt">
                <v:textbox>
                  <w:txbxContent>
                    <w:p w:rsidR="00E865C7" w:rsidRPr="00E865C7" w:rsidRDefault="008B1C33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proofErr w:type="spellStart"/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F67B2A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7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" filled="f" strokeweight=".5pt">
                <v:textbox>
                  <w:txbxContent>
                    <w:p w:rsidR="00A0642F" w:rsidRPr="00A0642F" w:rsidRDefault="00F67B2A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>
                        <w:rPr>
                          <w:rFonts w:ascii="Sassoon Infant Std" w:hAnsi="Sassoon Infant Std"/>
                          <w:sz w:val="28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F06DC9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t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8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" strokecolor="white [3212]">
                <v:textbox>
                  <w:txbxContent>
                    <w:p w:rsidR="00604DCF" w:rsidRPr="00A0642F" w:rsidRDefault="00F06DC9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t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8EAF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</w:p>
    <w:sectPr w:rsidR="00F50556" w:rsidSect="000F51C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8B1C33" w:rsidRPr="00E865C7" w:rsidRDefault="00F06DC9">
    <w:pPr>
      <w:pStyle w:val="Footer"/>
      <w:rPr>
        <w:rFonts w:ascii="Sassoon Infant Std" w:hAnsi="Sassoon Infant Std"/>
        <w:sz w:val="48"/>
      </w:rPr>
    </w:pPr>
    <w:r>
      <w:rPr>
        <w:rFonts w:ascii="Sassoon Infant Std" w:hAnsi="Sassoon Infant Std"/>
        <w:sz w:val="48"/>
      </w:rPr>
      <w:t>thin, pinch, path, pinch, shin, think, chin, shot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F06DC9">
      <w:rPr>
        <w:rFonts w:ascii="Sassoon Infant Std" w:hAnsi="Sassoon Infant Std"/>
        <w:b/>
        <w:sz w:val="96"/>
      </w:rPr>
      <w:t xml:space="preserve"> (5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441BAB"/>
    <w:rsid w:val="00604DCF"/>
    <w:rsid w:val="00804CA7"/>
    <w:rsid w:val="00844D52"/>
    <w:rsid w:val="008B1C33"/>
    <w:rsid w:val="009B4B02"/>
    <w:rsid w:val="00A0642F"/>
    <w:rsid w:val="00B632CD"/>
    <w:rsid w:val="00D058BC"/>
    <w:rsid w:val="00E865C7"/>
    <w:rsid w:val="00F06DC9"/>
    <w:rsid w:val="00F50556"/>
    <w:rsid w:val="00F67B2A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A06EB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7CB835E9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mcguiganl60</cp:lastModifiedBy>
  <cp:revision>2</cp:revision>
  <cp:lastPrinted>2018-08-27T15:36:00Z</cp:lastPrinted>
  <dcterms:created xsi:type="dcterms:W3CDTF">2019-03-04T08:25:00Z</dcterms:created>
  <dcterms:modified xsi:type="dcterms:W3CDTF">2019-03-04T08:25:00Z</dcterms:modified>
</cp:coreProperties>
</file>