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56" w:rsidRDefault="008B1C3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>
                <wp:simplePos x="0" y="0"/>
                <wp:positionH relativeFrom="page">
                  <wp:posOffset>8763000</wp:posOffset>
                </wp:positionH>
                <wp:positionV relativeFrom="paragraph">
                  <wp:posOffset>146685</wp:posOffset>
                </wp:positionV>
                <wp:extent cx="1666875" cy="1990725"/>
                <wp:effectExtent l="0" t="0" r="28575" b="285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65C7" w:rsidRPr="00E865C7" w:rsidRDefault="008B1C33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0pt;margin-top:11.55pt;width:131.25pt;height:156.7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">
                <v:textbox>
                  <w:txbxContent>
                    <w:p w:rsidR="00E865C7" w:rsidRPr="00E865C7" w:rsidRDefault="008B1C33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n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498B715" wp14:editId="01B47C7F">
                <wp:simplePos x="0" y="0"/>
                <wp:positionH relativeFrom="margin">
                  <wp:posOffset>5905500</wp:posOffset>
                </wp:positionH>
                <wp:positionV relativeFrom="paragraph">
                  <wp:posOffset>137160</wp:posOffset>
                </wp:positionV>
                <wp:extent cx="1562100" cy="19716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7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y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7" type="#_x0000_t202" style="position:absolute;margin-left:465pt;margin-top:10.8pt;width:123pt;height:155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y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F67B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498B715" wp14:editId="01B47C7F">
                <wp:simplePos x="0" y="0"/>
                <wp:positionH relativeFrom="margin">
                  <wp:posOffset>3724275</wp:posOffset>
                </wp:positionH>
                <wp:positionV relativeFrom="paragraph">
                  <wp:posOffset>156210</wp:posOffset>
                </wp:positionV>
                <wp:extent cx="1562100" cy="1924050"/>
                <wp:effectExtent l="0" t="0" r="19050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j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28" type="#_x0000_t202" style="position:absolute;margin-left:293.25pt;margin-top:12.3pt;width:123pt;height:151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j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F67B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-590550</wp:posOffset>
                </wp:positionH>
                <wp:positionV relativeFrom="paragraph">
                  <wp:posOffset>108585</wp:posOffset>
                </wp:positionV>
                <wp:extent cx="1562100" cy="1952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h</w:t>
                            </w:r>
                          </w:p>
                          <w:p w:rsidR="00604DCF" w:rsidRDefault="00604DCF"/>
                          <w:p w:rsidR="00604DCF" w:rsidRDefault="00604DCF"/>
                          <w:p w:rsidR="00604DCF" w:rsidRDefault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6.5pt;margin-top:8.55pt;width:123pt;height:15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h</w:t>
                      </w:r>
                    </w:p>
                    <w:p w:rsidR="00604DCF" w:rsidRDefault="00604DCF"/>
                    <w:p w:rsidR="00604DCF" w:rsidRDefault="00604DCF"/>
                    <w:p w:rsidR="00604DCF" w:rsidRDefault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498B715" wp14:editId="01B47C7F">
                <wp:simplePos x="0" y="0"/>
                <wp:positionH relativeFrom="margin">
                  <wp:posOffset>-514350</wp:posOffset>
                </wp:positionH>
                <wp:positionV relativeFrom="paragraph">
                  <wp:posOffset>2623820</wp:posOffset>
                </wp:positionV>
                <wp:extent cx="1562100" cy="186690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e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0" type="#_x0000_t202" style="position:absolute;margin-left:-40.5pt;margin-top:206.6pt;width:123pt;height:147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e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2626360</wp:posOffset>
                </wp:positionV>
                <wp:extent cx="1557655" cy="1876425"/>
                <wp:effectExtent l="0" t="0" r="444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7655" cy="1876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0642F" w:rsidRPr="00A0642F" w:rsidRDefault="00B632CD" w:rsidP="00A0642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  <w:szCs w:val="18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95.5pt;margin-top:206.8pt;width:122.65pt;height:14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" fillcolor="white [3201]" stroked="f" strokeweight=".5pt">
                <v:textbox>
                  <w:txbxContent>
                    <w:p w:rsidR="00A0642F" w:rsidRPr="00A0642F" w:rsidRDefault="00B632CD" w:rsidP="00A0642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  <w:szCs w:val="180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128AB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5498B715" wp14:editId="01B47C7F">
                <wp:simplePos x="0" y="0"/>
                <wp:positionH relativeFrom="margin">
                  <wp:posOffset>1676400</wp:posOffset>
                </wp:positionH>
                <wp:positionV relativeFrom="paragraph">
                  <wp:posOffset>2646045</wp:posOffset>
                </wp:positionV>
                <wp:extent cx="1562100" cy="186690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o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2" type="#_x0000_t202" style="position:absolute;margin-left:132pt;margin-top:208.35pt;width:123pt;height:14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o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7972425</wp:posOffset>
                </wp:positionH>
                <wp:positionV relativeFrom="paragraph">
                  <wp:posOffset>2673985</wp:posOffset>
                </wp:positionV>
                <wp:extent cx="1495425" cy="17716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65C7" w:rsidRPr="00E865C7" w:rsidRDefault="008B1C33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proofErr w:type="spellStart"/>
                            <w:r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33" type="#_x0000_t202" style="position:absolute;margin-left:627.75pt;margin-top:210.55pt;width:117.75pt;height:139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" fillcolor="white [3201]" stroked="f" strokeweight=".5pt">
                <v:textbox>
                  <w:txbxContent>
                    <w:p w:rsidR="00E865C7" w:rsidRPr="00E865C7" w:rsidRDefault="008B1C33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proofErr w:type="spellStart"/>
                      <w:r>
                        <w:rPr>
                          <w:rFonts w:ascii="Sassoon Infant Std" w:hAnsi="Sassoon Infant Std"/>
                          <w:b/>
                          <w:sz w:val="260"/>
                        </w:rPr>
                        <w:t>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25C605" wp14:editId="022A92D3">
                <wp:simplePos x="0" y="0"/>
                <wp:positionH relativeFrom="column">
                  <wp:posOffset>7820025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B36E82" id="Rectangle 17" o:spid="_x0000_s1026" style="position:absolute;margin-left:615.75pt;margin-top:10.5pt;width:135.75pt;height:157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67146B" wp14:editId="28872267">
                <wp:simplePos x="0" y="0"/>
                <wp:positionH relativeFrom="column">
                  <wp:posOffset>3667125</wp:posOffset>
                </wp:positionH>
                <wp:positionV relativeFrom="paragraph">
                  <wp:posOffset>2578735</wp:posOffset>
                </wp:positionV>
                <wp:extent cx="1724025" cy="2000250"/>
                <wp:effectExtent l="19050" t="19050" r="47625" b="381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sdvfsdfc</w:t>
                            </w:r>
                            <w:proofErr w:type="spellEnd"/>
                            <w:r w:rsidRPr="00844D52">
                              <w:rPr>
                                <w:rFonts w:ascii="Comic Sans MS" w:hAnsi="Comic Sans MS"/>
                                <w:b/>
                                <w:noProof/>
                                <w:sz w:val="18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81455" cy="1767037"/>
                                  <wp:effectExtent l="0" t="0" r="4445" b="508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1455" cy="17670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c</w:t>
                            </w:r>
                            <w:r w:rsidRPr="00844D52"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r</w:t>
                            </w:r>
                          </w:p>
                          <w:p w:rsidR="00844D52" w:rsidRPr="00604DCF" w:rsidRDefault="00844D52" w:rsidP="00844D5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0"/>
                              </w:rPr>
                              <w:t>dc</w:t>
                            </w:r>
                          </w:p>
                          <w:p w:rsidR="00844D52" w:rsidRDefault="00844D52" w:rsidP="00844D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6" o:spid="_x0000_s1031" style="position:absolute;margin-left:288.75pt;margin-top:203.05pt;width:135.75pt;height:157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" fillcolor="white [3212]" strokecolor="black [3213]" strokeweight="4.75pt">
                <v:textbox>
                  <w:txbxContent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sdvfsdfc</w:t>
                      </w:r>
                      <w:proofErr w:type="spellEnd"/>
                      <w:r w:rsidRPr="00844D52">
                        <w:rPr>
                          <w:rFonts w:ascii="Comic Sans MS" w:hAnsi="Comic Sans MS"/>
                          <w:b/>
                          <w:noProof/>
                          <w:sz w:val="180"/>
                          <w:lang w:eastAsia="en-GB"/>
                        </w:rPr>
                        <w:drawing>
                          <wp:inline distT="0" distB="0" distL="0" distR="0">
                            <wp:extent cx="1481455" cy="1767037"/>
                            <wp:effectExtent l="0" t="0" r="4445" b="508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1455" cy="17670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  <w:r w:rsidRPr="00844D52">
                        <w:rPr>
                          <w:rFonts w:ascii="Comic Sans MS" w:hAnsi="Comic Sans MS"/>
                          <w:b/>
                          <w:sz w:val="18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r</w:t>
                      </w:r>
                    </w:p>
                    <w:p w:rsidR="00844D52" w:rsidRPr="00604DCF" w:rsidRDefault="00844D52" w:rsidP="00844D52">
                      <w:pPr>
                        <w:jc w:val="center"/>
                        <w:rPr>
                          <w:rFonts w:ascii="Comic Sans MS" w:hAnsi="Comic Sans MS"/>
                          <w:b/>
                          <w:sz w:val="18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d</w:t>
                      </w:r>
                      <w:r>
                        <w:rPr>
                          <w:rFonts w:ascii="Comic Sans MS" w:hAnsi="Comic Sans MS"/>
                          <w:b/>
                          <w:sz w:val="180"/>
                        </w:rPr>
                        <w:t>c</w:t>
                      </w:r>
                    </w:p>
                    <w:p w:rsidR="00844D52" w:rsidRDefault="00844D52" w:rsidP="00844D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25C605" wp14:editId="022A92D3">
                <wp:simplePos x="0" y="0"/>
                <wp:positionH relativeFrom="column">
                  <wp:posOffset>7858125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65C7" w:rsidRPr="00E865C7" w:rsidRDefault="00E865C7" w:rsidP="00E865C7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</w:pPr>
                            <w:r w:rsidRPr="00E865C7">
                              <w:rPr>
                                <w:rFonts w:ascii="Sassoon Infant Std" w:hAnsi="Sassoon Infant Std"/>
                                <w:b/>
                                <w:sz w:val="260"/>
                              </w:rPr>
                              <w:t>s</w:t>
                            </w:r>
                          </w:p>
                          <w:p w:rsidR="00E865C7" w:rsidRDefault="00E865C7" w:rsidP="00E865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5C605" id="Rectangle 18" o:spid="_x0000_s1032" style="position:absolute;margin-left:618.75pt;margin-top:201pt;width:135.75pt;height:157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" fillcolor="white [3212]" strokecolor="black [3213]" strokeweight="4.75pt">
                <v:textbox>
                  <w:txbxContent>
                    <w:p w:rsidR="00E865C7" w:rsidRPr="00E865C7" w:rsidRDefault="00E865C7" w:rsidP="00E865C7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60"/>
                        </w:rPr>
                      </w:pPr>
                      <w:r w:rsidRPr="00E865C7">
                        <w:rPr>
                          <w:rFonts w:ascii="Sassoon Infant Std" w:hAnsi="Sassoon Infant Std"/>
                          <w:b/>
                          <w:sz w:val="260"/>
                        </w:rPr>
                        <w:t>s</w:t>
                      </w:r>
                    </w:p>
                    <w:p w:rsidR="00E865C7" w:rsidRDefault="00E865C7" w:rsidP="00E865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67146B" wp14:editId="28872267">
                <wp:simplePos x="0" y="0"/>
                <wp:positionH relativeFrom="column">
                  <wp:posOffset>5895975</wp:posOffset>
                </wp:positionH>
                <wp:positionV relativeFrom="paragraph">
                  <wp:posOffset>2550160</wp:posOffset>
                </wp:positionV>
                <wp:extent cx="1724025" cy="20002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D52" w:rsidRDefault="00844D52" w:rsidP="00844D52">
                            <w:pPr>
                              <w:jc w:val="center"/>
                            </w:pPr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7146B" id="Rectangle 8" o:spid="_x0000_s1033" style="position:absolute;margin-left:464.25pt;margin-top:200.8pt;width:135.75pt;height:157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" fillcolor="white [3212]" strokecolor="black [3213]" strokeweight="4.75pt">
                <v:textbox>
                  <w:txbxContent>
                    <w:p w:rsidR="00844D52" w:rsidRDefault="00844D52" w:rsidP="00844D52">
                      <w:pPr>
                        <w:jc w:val="center"/>
                      </w:pPr>
                      <w:r>
                        <w:t>k</w:t>
                      </w:r>
                    </w:p>
                  </w:txbxContent>
                </v:textbox>
              </v:rect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C234885" wp14:editId="60A1F360">
                <wp:simplePos x="0" y="0"/>
                <wp:positionH relativeFrom="column">
                  <wp:posOffset>5915025</wp:posOffset>
                </wp:positionH>
                <wp:positionV relativeFrom="paragraph">
                  <wp:posOffset>2540635</wp:posOffset>
                </wp:positionV>
                <wp:extent cx="1724025" cy="20002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0642F" w:rsidRPr="00A0642F" w:rsidRDefault="00F67B2A" w:rsidP="00844D52">
                            <w:pPr>
                              <w:jc w:val="center"/>
                              <w:rPr>
                                <w:rFonts w:ascii="Sassoon Infant Std" w:hAnsi="Sassoon Infant Std"/>
                                <w:sz w:val="28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sz w:val="28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234885" id="Text Box 16" o:spid="_x0000_s1037" type="#_x0000_t202" style="position:absolute;margin-left:465.75pt;margin-top:200.05pt;width:135.75pt;height:157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" filled="f" strokeweight=".5pt">
                <v:textbox>
                  <w:txbxContent>
                    <w:p w:rsidR="00A0642F" w:rsidRPr="00A0642F" w:rsidRDefault="00F67B2A" w:rsidP="00844D52">
                      <w:pPr>
                        <w:jc w:val="center"/>
                        <w:rPr>
                          <w:rFonts w:ascii="Sassoon Infant Std" w:hAnsi="Sassoon Infant Std"/>
                          <w:sz w:val="280"/>
                        </w:rPr>
                      </w:pPr>
                      <w:r>
                        <w:rPr>
                          <w:rFonts w:ascii="Sassoon Infant Std" w:hAnsi="Sassoon Infant Std"/>
                          <w:sz w:val="280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2A7C1" wp14:editId="7DCA7B70">
                <wp:simplePos x="0" y="0"/>
                <wp:positionH relativeFrom="column">
                  <wp:posOffset>5829300</wp:posOffset>
                </wp:positionH>
                <wp:positionV relativeFrom="paragraph">
                  <wp:posOffset>133350</wp:posOffset>
                </wp:positionV>
                <wp:extent cx="1724025" cy="2000250"/>
                <wp:effectExtent l="19050" t="19050" r="47625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A50E0C" id="Rectangle 4" o:spid="_x0000_s1026" style="position:absolute;margin-left:459pt;margin-top:10.5pt;width:135.7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E865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2A7C1" wp14:editId="7DCA7B70">
                <wp:simplePos x="0" y="0"/>
                <wp:positionH relativeFrom="column">
                  <wp:posOffset>3657600</wp:posOffset>
                </wp:positionH>
                <wp:positionV relativeFrom="paragraph">
                  <wp:posOffset>114300</wp:posOffset>
                </wp:positionV>
                <wp:extent cx="1724025" cy="2000250"/>
                <wp:effectExtent l="19050" t="19050" r="47625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23007F" id="Rectangle 2" o:spid="_x0000_s1026" style="position:absolute;margin-left:4in;margin-top:9pt;width:135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" fillcolor="white [3212]" strokecolor="black [3213]" strokeweight="4.75pt"/>
            </w:pict>
          </mc:Fallback>
        </mc:AlternateContent>
      </w:r>
      <w:r w:rsidR="00844D5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85725</wp:posOffset>
                </wp:positionV>
                <wp:extent cx="1724025" cy="2000250"/>
                <wp:effectExtent l="19050" t="1905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C54B34" id="Rectangle 1" o:spid="_x0000_s1026" style="position:absolute;margin-left:-50.25pt;margin-top:6.75pt;width:135.75pt;height:15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62A7C1" wp14:editId="7DCA7B70">
                <wp:simplePos x="0" y="0"/>
                <wp:positionH relativeFrom="column">
                  <wp:posOffset>1600200</wp:posOffset>
                </wp:positionH>
                <wp:positionV relativeFrom="paragraph">
                  <wp:posOffset>2552700</wp:posOffset>
                </wp:positionV>
                <wp:extent cx="1724025" cy="2000250"/>
                <wp:effectExtent l="19050" t="19050" r="47625" b="381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3ACDF" id="Rectangle 7" o:spid="_x0000_s1026" style="position:absolute;margin-left:126pt;margin-top:201pt;width:135.75pt;height:15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498B715" wp14:editId="01B47C7F">
                <wp:simplePos x="0" y="0"/>
                <wp:positionH relativeFrom="margin">
                  <wp:posOffset>1647825</wp:posOffset>
                </wp:positionH>
                <wp:positionV relativeFrom="paragraph">
                  <wp:posOffset>168910</wp:posOffset>
                </wp:positionV>
                <wp:extent cx="1562100" cy="18669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DCF" w:rsidRPr="00A0642F" w:rsidRDefault="008B1C33" w:rsidP="00604DCF">
                            <w:pPr>
                              <w:jc w:val="center"/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</w:pPr>
                            <w:r>
                              <w:rPr>
                                <w:rFonts w:ascii="Sassoon Infant Std" w:hAnsi="Sassoon Infant Std"/>
                                <w:b/>
                                <w:sz w:val="240"/>
                              </w:rPr>
                              <w:t>w</w:t>
                            </w:r>
                          </w:p>
                          <w:p w:rsidR="00604DCF" w:rsidRDefault="00604DCF" w:rsidP="00604DCF"/>
                          <w:p w:rsidR="00604DCF" w:rsidRDefault="00604DCF" w:rsidP="00604DCF"/>
                          <w:p w:rsidR="00604DCF" w:rsidRDefault="00604DCF" w:rsidP="00604D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98B715" id="_x0000_s1038" type="#_x0000_t202" style="position:absolute;margin-left:129.75pt;margin-top:13.3pt;width:123pt;height:147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" strokecolor="white [3212]">
                <v:textbox>
                  <w:txbxContent>
                    <w:p w:rsidR="00604DCF" w:rsidRPr="00A0642F" w:rsidRDefault="008B1C33" w:rsidP="00604DCF">
                      <w:pPr>
                        <w:jc w:val="center"/>
                        <w:rPr>
                          <w:rFonts w:ascii="Sassoon Infant Std" w:hAnsi="Sassoon Infant Std"/>
                          <w:b/>
                          <w:sz w:val="240"/>
                        </w:rPr>
                      </w:pPr>
                      <w:r>
                        <w:rPr>
                          <w:rFonts w:ascii="Sassoon Infant Std" w:hAnsi="Sassoon Infant Std"/>
                          <w:b/>
                          <w:sz w:val="240"/>
                        </w:rPr>
                        <w:t>w</w:t>
                      </w:r>
                    </w:p>
                    <w:p w:rsidR="00604DCF" w:rsidRDefault="00604DCF" w:rsidP="00604DCF"/>
                    <w:p w:rsidR="00604DCF" w:rsidRDefault="00604DCF" w:rsidP="00604DCF"/>
                    <w:p w:rsidR="00604DCF" w:rsidRDefault="00604DCF" w:rsidP="00604DCF"/>
                  </w:txbxContent>
                </v:textbox>
                <w10:wrap type="square" anchorx="margin"/>
              </v:shape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2A7C1" wp14:editId="7DCA7B70">
                <wp:simplePos x="0" y="0"/>
                <wp:positionH relativeFrom="column">
                  <wp:posOffset>-600075</wp:posOffset>
                </wp:positionH>
                <wp:positionV relativeFrom="paragraph">
                  <wp:posOffset>2533650</wp:posOffset>
                </wp:positionV>
                <wp:extent cx="1724025" cy="2000250"/>
                <wp:effectExtent l="19050" t="19050" r="47625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0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DB4C0" id="Rectangle 5" o:spid="_x0000_s1026" style="position:absolute;margin-left:-47.25pt;margin-top:199.5pt;width:135.7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" fillcolor="white [3212]" strokecolor="black [3213]" strokeweight="4.75pt"/>
            </w:pict>
          </mc:Fallback>
        </mc:AlternateContent>
      </w:r>
      <w:r w:rsidR="000F51C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2A7C1" wp14:editId="7DCA7B70">
                <wp:simplePos x="0" y="0"/>
                <wp:positionH relativeFrom="column">
                  <wp:posOffset>1571625</wp:posOffset>
                </wp:positionH>
                <wp:positionV relativeFrom="paragraph">
                  <wp:posOffset>92075</wp:posOffset>
                </wp:positionV>
                <wp:extent cx="1724025" cy="2009775"/>
                <wp:effectExtent l="19050" t="19050" r="47625" b="476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2009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03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78EAF" id="Rectangle 3" o:spid="_x0000_s1026" style="position:absolute;margin-left:123.75pt;margin-top:7.25pt;width:135.75pt;height:15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" fillcolor="white [3212]" strokecolor="black [3213]" strokeweight="4.75pt"/>
            </w:pict>
          </mc:Fallback>
        </mc:AlternateContent>
      </w:r>
    </w:p>
    <w:sectPr w:rsidR="00F50556" w:rsidSect="000F51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DCF" w:rsidRDefault="00604DCF" w:rsidP="00604DCF">
      <w:pPr>
        <w:spacing w:after="0" w:line="240" w:lineRule="auto"/>
      </w:pPr>
      <w:r>
        <w:separator/>
      </w:r>
    </w:p>
  </w:endnote>
  <w:end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altName w:val="Malgun Gothic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33" w:rsidRDefault="008B1C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F7A" w:rsidRDefault="000F51CD">
    <w:pPr>
      <w:pStyle w:val="Footer"/>
      <w:rPr>
        <w:rFonts w:ascii="Sassoon Infant Std" w:hAnsi="Sassoon Infant Std"/>
        <w:sz w:val="48"/>
      </w:rPr>
    </w:pPr>
    <w:r w:rsidRPr="00E865C7">
      <w:rPr>
        <w:rFonts w:ascii="Sassoon Infant Std" w:hAnsi="Sassoon Infant Std"/>
        <w:sz w:val="48"/>
      </w:rPr>
      <w:t xml:space="preserve">Cut out sounds. </w:t>
    </w:r>
    <w:r w:rsidR="00215F7A" w:rsidRPr="00E865C7">
      <w:rPr>
        <w:rFonts w:ascii="Sassoon Infant Std" w:hAnsi="Sassoon Infant Std"/>
        <w:sz w:val="48"/>
      </w:rPr>
      <w:t>Can you make….?</w:t>
    </w:r>
  </w:p>
  <w:p w:rsidR="008B1C33" w:rsidRPr="00E865C7" w:rsidRDefault="008B1C33">
    <w:pPr>
      <w:pStyle w:val="Footer"/>
      <w:rPr>
        <w:rFonts w:ascii="Sassoon Infant Std" w:hAnsi="Sassoon Infant Std"/>
        <w:sz w:val="48"/>
      </w:rPr>
    </w:pPr>
    <w:r>
      <w:rPr>
        <w:rFonts w:ascii="Sassoon Infant Std" w:hAnsi="Sassoon Infant Std"/>
        <w:sz w:val="48"/>
      </w:rPr>
      <w:t xml:space="preserve">hot, hit, joy, win, wet, jot, hat, tan, yet, nit, </w:t>
    </w:r>
    <w:proofErr w:type="spellStart"/>
    <w:r>
      <w:rPr>
        <w:rFonts w:ascii="Sassoon Infant Std" w:hAnsi="Sassoon Infant Std"/>
        <w:sz w:val="48"/>
      </w:rPr>
      <w:t>nat</w:t>
    </w:r>
    <w:proofErr w:type="spellEnd"/>
    <w:r>
      <w:rPr>
        <w:rFonts w:ascii="Sassoon Infant Std" w:hAnsi="Sassoon Infant Std"/>
        <w:sz w:val="48"/>
      </w:rPr>
      <w:t xml:space="preserve">, </w:t>
    </w:r>
    <w:bookmarkStart w:id="0" w:name="_GoBack"/>
    <w:bookmarkEnd w:id="0"/>
  </w:p>
  <w:p w:rsidR="00604DCF" w:rsidRDefault="00604D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33" w:rsidRDefault="008B1C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DCF" w:rsidRDefault="00604DCF" w:rsidP="00604DCF">
      <w:pPr>
        <w:spacing w:after="0" w:line="240" w:lineRule="auto"/>
      </w:pPr>
      <w:r>
        <w:separator/>
      </w:r>
    </w:p>
  </w:footnote>
  <w:footnote w:type="continuationSeparator" w:id="0">
    <w:p w:rsidR="00604DCF" w:rsidRDefault="00604DCF" w:rsidP="00604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33" w:rsidRDefault="008B1C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DCF" w:rsidRPr="00E865C7" w:rsidRDefault="00604DCF" w:rsidP="00604DCF">
    <w:pPr>
      <w:pStyle w:val="Header"/>
      <w:jc w:val="center"/>
      <w:rPr>
        <w:rFonts w:ascii="Sassoon Infant Std" w:hAnsi="Sassoon Infant Std"/>
        <w:b/>
        <w:sz w:val="96"/>
      </w:rPr>
    </w:pPr>
    <w:r w:rsidRPr="00E865C7">
      <w:rPr>
        <w:rFonts w:ascii="Sassoon Infant Std" w:hAnsi="Sassoon Infant Std"/>
        <w:b/>
        <w:sz w:val="96"/>
      </w:rPr>
      <w:t>Word Maker</w:t>
    </w:r>
    <w:r w:rsidR="008B1C33">
      <w:rPr>
        <w:rFonts w:ascii="Sassoon Infant Std" w:hAnsi="Sassoon Infant Std"/>
        <w:b/>
        <w:sz w:val="96"/>
      </w:rPr>
      <w:t xml:space="preserve"> (4</w:t>
    </w:r>
    <w:r w:rsidR="000F51CD" w:rsidRPr="00E865C7">
      <w:rPr>
        <w:rFonts w:ascii="Sassoon Infant Std" w:hAnsi="Sassoon Infant Std"/>
        <w:b/>
        <w:sz w:val="96"/>
      </w:rPr>
      <w:t>)</w:t>
    </w:r>
  </w:p>
  <w:p w:rsidR="00604DCF" w:rsidRDefault="00604D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1C33" w:rsidRDefault="008B1C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CF"/>
    <w:rsid w:val="000F51CD"/>
    <w:rsid w:val="001128AB"/>
    <w:rsid w:val="0019554F"/>
    <w:rsid w:val="00215F7A"/>
    <w:rsid w:val="002A513C"/>
    <w:rsid w:val="00441BAB"/>
    <w:rsid w:val="00604DCF"/>
    <w:rsid w:val="00804CA7"/>
    <w:rsid w:val="00844D52"/>
    <w:rsid w:val="008B1C33"/>
    <w:rsid w:val="009B4B02"/>
    <w:rsid w:val="00A0642F"/>
    <w:rsid w:val="00B632CD"/>
    <w:rsid w:val="00D058BC"/>
    <w:rsid w:val="00E865C7"/>
    <w:rsid w:val="00F50556"/>
    <w:rsid w:val="00F67B2A"/>
    <w:rsid w:val="00FA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7926B1"/>
  <w15:chartTrackingRefBased/>
  <w15:docId w15:val="{A25C2658-62A9-4E78-BFDF-3B0FE7202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DCF"/>
  </w:style>
  <w:style w:type="paragraph" w:styleId="Footer">
    <w:name w:val="footer"/>
    <w:basedOn w:val="Normal"/>
    <w:link w:val="FooterChar"/>
    <w:uiPriority w:val="99"/>
    <w:unhideWhenUsed/>
    <w:rsid w:val="00604D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DCF"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0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1395B48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fieldj60</dc:creator>
  <cp:keywords/>
  <dc:description/>
  <cp:lastModifiedBy>fieldj60</cp:lastModifiedBy>
  <cp:revision>3</cp:revision>
  <cp:lastPrinted>2018-08-27T15:36:00Z</cp:lastPrinted>
  <dcterms:created xsi:type="dcterms:W3CDTF">2019-01-23T08:09:00Z</dcterms:created>
  <dcterms:modified xsi:type="dcterms:W3CDTF">2019-01-23T08:20:00Z</dcterms:modified>
</cp:coreProperties>
</file>