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8E0533" w:rsidP="008E0533">
      <w:pPr>
        <w:jc w:val="center"/>
        <w:rPr>
          <w:rFonts w:ascii="Sassoon Infant Std" w:hAnsi="Sassoon Infant Std"/>
          <w:b/>
          <w:sz w:val="32"/>
        </w:rPr>
      </w:pPr>
      <w:r w:rsidRPr="00ED0C92">
        <w:rPr>
          <w:rFonts w:ascii="Sassoon Infant Std" w:hAnsi="Sassoon Infant Std"/>
          <w:b/>
          <w:sz w:val="32"/>
        </w:rPr>
        <w:t>Primary 1 Homework Term 3 April - June 2019</w:t>
      </w:r>
    </w:p>
    <w:p w:rsidR="00AF0232" w:rsidRDefault="00AF0232" w:rsidP="00AF0232">
      <w:pPr>
        <w:rPr>
          <w:rFonts w:ascii="Sassoon Infant Std" w:hAnsi="Sassoon Infant Std"/>
          <w:sz w:val="32"/>
        </w:rPr>
      </w:pPr>
      <w:r w:rsidRPr="00AF0232">
        <w:rPr>
          <w:rFonts w:ascii="Sassoon Infant Std" w:hAnsi="Sassoon Infant Std"/>
          <w:sz w:val="32"/>
        </w:rPr>
        <w:t>Below is a suggestion for “homework for a week”</w:t>
      </w:r>
      <w:r w:rsidR="006A7E42">
        <w:rPr>
          <w:rFonts w:ascii="Sassoon Infant Std" w:hAnsi="Sassoon Infant Std"/>
          <w:sz w:val="32"/>
        </w:rPr>
        <w:t xml:space="preserve"> for Term 3</w:t>
      </w:r>
      <w:r>
        <w:rPr>
          <w:rFonts w:ascii="Sassoon Infant Std" w:hAnsi="Sassoon Infant Std"/>
          <w:sz w:val="32"/>
        </w:rPr>
        <w:t xml:space="preserve">. Please refer to the handout </w:t>
      </w:r>
      <w:r w:rsidRPr="00CC6812">
        <w:rPr>
          <w:rFonts w:ascii="Sassoon Infant Std" w:hAnsi="Sassoon Infant Std"/>
          <w:b/>
          <w:sz w:val="32"/>
        </w:rPr>
        <w:t>“How to Help Your child”</w:t>
      </w:r>
      <w:r>
        <w:rPr>
          <w:rFonts w:ascii="Sassoon Infant Std" w:hAnsi="Sassoon Infant Std"/>
          <w:sz w:val="32"/>
        </w:rPr>
        <w:t xml:space="preserve"> that was given to you at Parents </w:t>
      </w:r>
      <w:r w:rsidR="006A7E42">
        <w:rPr>
          <w:rFonts w:ascii="Sassoon Infant Std" w:hAnsi="Sassoon Infant Std"/>
          <w:sz w:val="32"/>
        </w:rPr>
        <w:t>Evening at the end of last term for suggestion of how to do reading and numeracy/maths.</w:t>
      </w:r>
      <w:r w:rsidR="00203943">
        <w:rPr>
          <w:rFonts w:ascii="Sassoon Infant Std" w:hAnsi="Sassoon Infant Std"/>
          <w:sz w:val="32"/>
        </w:rPr>
        <w:t xml:space="preserve"> We will give you a jotter for your written work that you can keep at home.</w:t>
      </w:r>
    </w:p>
    <w:p w:rsidR="00AF0232" w:rsidRDefault="00AF0232" w:rsidP="00AF0232">
      <w:pPr>
        <w:rPr>
          <w:rFonts w:ascii="Sassoon Infant Std" w:hAnsi="Sassoon Infant Std"/>
          <w:b/>
          <w:sz w:val="32"/>
          <w:u w:val="single"/>
        </w:rPr>
      </w:pPr>
      <w:r w:rsidRPr="006A7E42">
        <w:rPr>
          <w:rFonts w:ascii="Sassoon Infant Std" w:hAnsi="Sassoon Infant Std"/>
          <w:b/>
          <w:sz w:val="32"/>
          <w:u w:val="single"/>
        </w:rPr>
        <w:t>Night 1</w:t>
      </w:r>
    </w:p>
    <w:p w:rsidR="006A7E42" w:rsidRPr="006A7E42" w:rsidRDefault="006A7E42" w:rsidP="006A7E42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Reading walkthrough</w:t>
      </w:r>
      <w:r>
        <w:rPr>
          <w:rFonts w:ascii="Sassoon Infant Std" w:hAnsi="Sassoon Infant Std"/>
          <w:sz w:val="32"/>
        </w:rPr>
        <w:t xml:space="preserve"> </w:t>
      </w:r>
    </w:p>
    <w:p w:rsidR="006A7E42" w:rsidRPr="006A7E42" w:rsidRDefault="006A7E42" w:rsidP="006A7E42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Reading and writing words with joined phoneme for that week</w:t>
      </w:r>
    </w:p>
    <w:p w:rsidR="006A7E42" w:rsidRPr="006A7E42" w:rsidRDefault="006A7E42" w:rsidP="006A7E42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Numeracy oral – Pick 3 from “Number” list on handout</w:t>
      </w:r>
    </w:p>
    <w:p w:rsidR="00AF0232" w:rsidRPr="006A7E42" w:rsidRDefault="00AF0232" w:rsidP="00AF0232">
      <w:pPr>
        <w:rPr>
          <w:rFonts w:ascii="Sassoon Infant Std" w:hAnsi="Sassoon Infant Std"/>
          <w:b/>
          <w:sz w:val="32"/>
          <w:u w:val="single"/>
        </w:rPr>
      </w:pPr>
      <w:r w:rsidRPr="006A7E42">
        <w:rPr>
          <w:rFonts w:ascii="Sassoon Infant Std" w:hAnsi="Sassoon Infant Std"/>
          <w:b/>
          <w:sz w:val="32"/>
          <w:u w:val="single"/>
        </w:rPr>
        <w:t>Night 2</w:t>
      </w:r>
    </w:p>
    <w:p w:rsidR="00AF0232" w:rsidRPr="006A7E42" w:rsidRDefault="00AF0232" w:rsidP="006A7E42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Reading</w:t>
      </w:r>
    </w:p>
    <w:p w:rsidR="006A7E42" w:rsidRPr="00203943" w:rsidRDefault="006A7E42" w:rsidP="00203943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 xml:space="preserve">Pick 2 words </w:t>
      </w:r>
      <w:r w:rsidR="00203943">
        <w:rPr>
          <w:rFonts w:ascii="Sassoon Infant Std" w:hAnsi="Sassoon Infant Std"/>
          <w:sz w:val="32"/>
        </w:rPr>
        <w:t xml:space="preserve">you thought of </w:t>
      </w:r>
      <w:r w:rsidRPr="006A7E42">
        <w:rPr>
          <w:rFonts w:ascii="Sassoon Infant Std" w:hAnsi="Sassoon Infant Std"/>
          <w:sz w:val="32"/>
        </w:rPr>
        <w:t xml:space="preserve">with </w:t>
      </w:r>
      <w:r w:rsidR="00203943">
        <w:rPr>
          <w:rFonts w:ascii="Sassoon Infant Std" w:hAnsi="Sassoon Infant Std"/>
          <w:sz w:val="32"/>
        </w:rPr>
        <w:t xml:space="preserve">this week’s </w:t>
      </w:r>
      <w:r w:rsidRPr="006A7E42">
        <w:rPr>
          <w:rFonts w:ascii="Sassoon Infant Std" w:hAnsi="Sassoon Infant Std"/>
          <w:sz w:val="32"/>
        </w:rPr>
        <w:t xml:space="preserve">joined phoneme </w:t>
      </w:r>
      <w:r w:rsidR="00974C24">
        <w:rPr>
          <w:rFonts w:ascii="Sassoon Infant Std" w:hAnsi="Sassoon Infant Std"/>
          <w:sz w:val="32"/>
        </w:rPr>
        <w:t>.</w:t>
      </w:r>
      <w:bookmarkStart w:id="0" w:name="_GoBack"/>
      <w:bookmarkEnd w:id="0"/>
      <w:r w:rsidRPr="006A7E42">
        <w:rPr>
          <w:rFonts w:ascii="Sassoon Infant Std" w:hAnsi="Sassoon Infant Std"/>
          <w:sz w:val="32"/>
        </w:rPr>
        <w:t>and think of a sentence f</w:t>
      </w:r>
      <w:r w:rsidR="00203943">
        <w:rPr>
          <w:rFonts w:ascii="Sassoon Infant Std" w:hAnsi="Sassoon Infant Std"/>
          <w:sz w:val="32"/>
        </w:rPr>
        <w:t>or each one. Write a healthy sentence using each word. (Remember c</w:t>
      </w:r>
      <w:r w:rsidR="00CC6812" w:rsidRPr="00203943">
        <w:rPr>
          <w:rFonts w:ascii="Sassoon Infant Std" w:hAnsi="Sassoon Infant Std"/>
          <w:sz w:val="32"/>
        </w:rPr>
        <w:t>apital letters at the beginning, full stop at the end and finger spaces in between.)</w:t>
      </w:r>
    </w:p>
    <w:p w:rsidR="006A7E42" w:rsidRPr="006A7E42" w:rsidRDefault="006A7E42" w:rsidP="00AF0232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 xml:space="preserve">Numeracy oral – </w:t>
      </w:r>
      <w:r w:rsidRPr="006A7E42">
        <w:rPr>
          <w:rFonts w:ascii="Sassoon Infant Std" w:hAnsi="Sassoon Infant Std"/>
          <w:sz w:val="32"/>
        </w:rPr>
        <w:t xml:space="preserve">Pick another </w:t>
      </w:r>
      <w:r w:rsidRPr="006A7E42">
        <w:rPr>
          <w:rFonts w:ascii="Sassoon Infant Std" w:hAnsi="Sassoon Infant Std"/>
          <w:sz w:val="32"/>
        </w:rPr>
        <w:t>3 from “Number” list on handout</w:t>
      </w:r>
    </w:p>
    <w:p w:rsidR="00AF0232" w:rsidRPr="006A7E42" w:rsidRDefault="00AF0232" w:rsidP="00AF0232">
      <w:pPr>
        <w:rPr>
          <w:rFonts w:ascii="Sassoon Infant Std" w:hAnsi="Sassoon Infant Std"/>
          <w:b/>
          <w:sz w:val="32"/>
          <w:u w:val="single"/>
        </w:rPr>
      </w:pPr>
      <w:r w:rsidRPr="006A7E42">
        <w:rPr>
          <w:rFonts w:ascii="Sassoon Infant Std" w:hAnsi="Sassoon Infant Std"/>
          <w:b/>
          <w:sz w:val="32"/>
          <w:u w:val="single"/>
        </w:rPr>
        <w:t>Night 3</w:t>
      </w:r>
    </w:p>
    <w:p w:rsidR="00AF0232" w:rsidRPr="006A7E42" w:rsidRDefault="00AF0232" w:rsidP="006A7E42">
      <w:pPr>
        <w:pStyle w:val="ListParagraph"/>
        <w:numPr>
          <w:ilvl w:val="0"/>
          <w:numId w:val="3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Reading</w:t>
      </w:r>
    </w:p>
    <w:p w:rsidR="006A7E42" w:rsidRPr="006A7E42" w:rsidRDefault="006A7E42" w:rsidP="006A7E42">
      <w:pPr>
        <w:pStyle w:val="ListParagraph"/>
        <w:numPr>
          <w:ilvl w:val="0"/>
          <w:numId w:val="3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 xml:space="preserve">Write a </w:t>
      </w:r>
      <w:r w:rsidR="00CC6812">
        <w:rPr>
          <w:rFonts w:ascii="Sassoon Infant Std" w:hAnsi="Sassoon Infant Std"/>
          <w:sz w:val="32"/>
        </w:rPr>
        <w:t xml:space="preserve">healthy </w:t>
      </w:r>
      <w:r w:rsidRPr="006A7E42">
        <w:rPr>
          <w:rFonts w:ascii="Sassoon Infant Std" w:hAnsi="Sassoon Infant Std"/>
          <w:sz w:val="32"/>
        </w:rPr>
        <w:t>sentence for each of our common words this week</w:t>
      </w:r>
      <w:r w:rsidR="00CC6812">
        <w:rPr>
          <w:rFonts w:ascii="Sassoon Infant Std" w:hAnsi="Sassoon Infant Std"/>
          <w:sz w:val="32"/>
        </w:rPr>
        <w:t>.</w:t>
      </w:r>
    </w:p>
    <w:p w:rsidR="006A7E42" w:rsidRDefault="006A7E42" w:rsidP="006A7E42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6A7E42">
        <w:rPr>
          <w:rFonts w:ascii="Sassoon Infant Std" w:hAnsi="Sassoon Infant Std"/>
          <w:sz w:val="32"/>
        </w:rPr>
        <w:t>Numeracy oral – Pick another 3 from “Number” list on handout</w:t>
      </w:r>
    </w:p>
    <w:p w:rsidR="006A7E42" w:rsidRDefault="006A7E42" w:rsidP="006A7E42">
      <w:pPr>
        <w:rPr>
          <w:rFonts w:ascii="Sassoon Infant Std" w:hAnsi="Sassoon Infant Std"/>
          <w:b/>
          <w:sz w:val="32"/>
          <w:u w:val="single"/>
        </w:rPr>
      </w:pPr>
      <w:r w:rsidRPr="006A7E42">
        <w:rPr>
          <w:rFonts w:ascii="Sassoon Infant Std" w:hAnsi="Sassoon Infant Std"/>
          <w:b/>
          <w:sz w:val="32"/>
          <w:u w:val="single"/>
        </w:rPr>
        <w:t>Night 4</w:t>
      </w:r>
    </w:p>
    <w:p w:rsidR="006A7E42" w:rsidRDefault="006A7E42" w:rsidP="006A7E42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 xml:space="preserve">Maths list </w:t>
      </w:r>
      <w:r w:rsidR="00F12C83">
        <w:rPr>
          <w:rFonts w:ascii="Sassoon Infant Std" w:hAnsi="Sassoon Infant Std"/>
          <w:sz w:val="32"/>
        </w:rPr>
        <w:t>– Revise Time, Shape, or Money</w:t>
      </w:r>
    </w:p>
    <w:p w:rsidR="00F12C83" w:rsidRDefault="00F12C83" w:rsidP="006A7E42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Number Formation – Practise forming numbers 0 – 9 correctly</w:t>
      </w:r>
    </w:p>
    <w:p w:rsidR="00F12C83" w:rsidRDefault="00F12C83" w:rsidP="006A7E42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Letter Formation – Practise forming small and capital letters correctly</w:t>
      </w:r>
    </w:p>
    <w:p w:rsidR="00203943" w:rsidRDefault="00203943" w:rsidP="006A7E42">
      <w:pPr>
        <w:rPr>
          <w:rFonts w:ascii="Sassoon Infant Std" w:hAnsi="Sassoon Infant Std"/>
          <w:sz w:val="32"/>
        </w:rPr>
      </w:pPr>
    </w:p>
    <w:p w:rsidR="00F12C83" w:rsidRDefault="00F12C83" w:rsidP="006A7E42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lastRenderedPageBreak/>
        <w:t>Week 1</w:t>
      </w:r>
      <w:r w:rsidR="001A3B6C" w:rsidRPr="00CC6812">
        <w:rPr>
          <w:rFonts w:ascii="Sassoon Infant Std" w:hAnsi="Sassoon Infant Std"/>
          <w:b/>
          <w:sz w:val="32"/>
        </w:rPr>
        <w:t xml:space="preserve"> 22</w:t>
      </w:r>
      <w:r w:rsidRPr="00CC6812">
        <w:rPr>
          <w:rFonts w:ascii="Sassoon Infant Std" w:hAnsi="Sassoon Infant Std"/>
          <w:b/>
          <w:sz w:val="32"/>
        </w:rPr>
        <w:t>.4.19</w:t>
      </w:r>
      <w:r>
        <w:rPr>
          <w:rFonts w:ascii="Sassoon Infant Std" w:hAnsi="Sassoon Infant Std"/>
          <w:sz w:val="32"/>
        </w:rPr>
        <w:t xml:space="preserve"> -  Curly Caterpillar letters: </w:t>
      </w:r>
      <w:proofErr w:type="spellStart"/>
      <w:proofErr w:type="gramStart"/>
      <w:r>
        <w:rPr>
          <w:rFonts w:ascii="Sassoon Infant Std" w:hAnsi="Sassoon Infant Std"/>
          <w:sz w:val="32"/>
        </w:rPr>
        <w:t>c,a</w:t>
      </w:r>
      <w:proofErr w:type="gramEnd"/>
      <w:r>
        <w:rPr>
          <w:rFonts w:ascii="Sassoon Infant Std" w:hAnsi="Sassoon Infant Std"/>
          <w:sz w:val="32"/>
        </w:rPr>
        <w:t>,o,d,g,q,e,s,f</w:t>
      </w:r>
      <w:proofErr w:type="spellEnd"/>
    </w:p>
    <w:p w:rsidR="00F12C83" w:rsidRDefault="00F12C83" w:rsidP="006A7E42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 xml:space="preserve">Week 2 </w:t>
      </w:r>
      <w:r w:rsidR="001A3B6C" w:rsidRPr="00CC6812">
        <w:rPr>
          <w:rFonts w:ascii="Sassoon Infant Std" w:hAnsi="Sassoon Infant Std"/>
          <w:b/>
          <w:sz w:val="32"/>
        </w:rPr>
        <w:t>29.4.19</w:t>
      </w:r>
      <w:r w:rsidR="001A3B6C">
        <w:rPr>
          <w:rFonts w:ascii="Sassoon Infant Std" w:hAnsi="Sassoon Infant Std"/>
          <w:sz w:val="32"/>
        </w:rPr>
        <w:t xml:space="preserve"> -  </w:t>
      </w:r>
      <w:r>
        <w:rPr>
          <w:rFonts w:ascii="Sassoon Infant Std" w:hAnsi="Sassoon Infant Std"/>
          <w:sz w:val="32"/>
        </w:rPr>
        <w:t xml:space="preserve">One Armed Robot letter: </w:t>
      </w:r>
      <w:proofErr w:type="spellStart"/>
      <w:proofErr w:type="gramStart"/>
      <w:r>
        <w:rPr>
          <w:rFonts w:ascii="Sassoon Infant Std" w:hAnsi="Sassoon Infant Std"/>
          <w:sz w:val="32"/>
        </w:rPr>
        <w:t>r,b</w:t>
      </w:r>
      <w:proofErr w:type="gramEnd"/>
      <w:r>
        <w:rPr>
          <w:rFonts w:ascii="Sassoon Infant Std" w:hAnsi="Sassoon Infant Std"/>
          <w:sz w:val="32"/>
        </w:rPr>
        <w:t>,n,h,m,k,p</w:t>
      </w:r>
      <w:proofErr w:type="spellEnd"/>
    </w:p>
    <w:p w:rsidR="00F12C83" w:rsidRDefault="00F12C83" w:rsidP="006A7E42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 xml:space="preserve">Week 3 </w:t>
      </w:r>
      <w:r w:rsidR="001A3B6C" w:rsidRPr="00CC6812">
        <w:rPr>
          <w:rFonts w:ascii="Sassoon Infant Std" w:hAnsi="Sassoon Infant Std"/>
          <w:b/>
          <w:sz w:val="32"/>
        </w:rPr>
        <w:t>6.5.19</w:t>
      </w:r>
      <w:r w:rsidR="001A3B6C">
        <w:rPr>
          <w:rFonts w:ascii="Sassoon Infant Std" w:hAnsi="Sassoon Infant Std"/>
          <w:sz w:val="32"/>
        </w:rPr>
        <w:t xml:space="preserve"> - </w:t>
      </w:r>
      <w:r>
        <w:rPr>
          <w:rFonts w:ascii="Sassoon Infant Std" w:hAnsi="Sassoon Infant Std"/>
          <w:sz w:val="32"/>
        </w:rPr>
        <w:t xml:space="preserve">Ladder Letters: </w:t>
      </w:r>
      <w:proofErr w:type="spellStart"/>
      <w:proofErr w:type="gramStart"/>
      <w:r>
        <w:rPr>
          <w:rFonts w:ascii="Sassoon Infant Std" w:hAnsi="Sassoon Infant Std"/>
          <w:sz w:val="32"/>
        </w:rPr>
        <w:t>l,i</w:t>
      </w:r>
      <w:proofErr w:type="gramEnd"/>
      <w:r>
        <w:rPr>
          <w:rFonts w:ascii="Sassoon Infant Std" w:hAnsi="Sassoon Infant Std"/>
          <w:sz w:val="32"/>
        </w:rPr>
        <w:t>,t,u,j,y</w:t>
      </w:r>
      <w:proofErr w:type="spellEnd"/>
    </w:p>
    <w:p w:rsidR="00F12C83" w:rsidRDefault="00F12C83" w:rsidP="006A7E42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>Week</w:t>
      </w:r>
      <w:r w:rsidR="001A3B6C" w:rsidRPr="00CC6812">
        <w:rPr>
          <w:rFonts w:ascii="Sassoon Infant Std" w:hAnsi="Sassoon Infant Std"/>
          <w:b/>
          <w:sz w:val="32"/>
        </w:rPr>
        <w:t xml:space="preserve"> </w:t>
      </w:r>
      <w:r w:rsidRPr="00CC6812">
        <w:rPr>
          <w:rFonts w:ascii="Sassoon Infant Std" w:hAnsi="Sassoon Infant Std"/>
          <w:b/>
          <w:sz w:val="32"/>
        </w:rPr>
        <w:t xml:space="preserve">4 </w:t>
      </w:r>
      <w:r w:rsidR="001A3B6C" w:rsidRPr="00CC6812">
        <w:rPr>
          <w:rFonts w:ascii="Sassoon Infant Std" w:hAnsi="Sassoon Infant Std"/>
          <w:b/>
          <w:sz w:val="32"/>
        </w:rPr>
        <w:t>13.5.19</w:t>
      </w:r>
      <w:r w:rsidR="001A3B6C">
        <w:rPr>
          <w:rFonts w:ascii="Sassoon Infant Std" w:hAnsi="Sassoon Infant Std"/>
          <w:sz w:val="32"/>
        </w:rPr>
        <w:t xml:space="preserve"> - </w:t>
      </w:r>
      <w:r>
        <w:rPr>
          <w:rFonts w:ascii="Sassoon Infant Std" w:hAnsi="Sassoon Infant Std"/>
          <w:sz w:val="32"/>
        </w:rPr>
        <w:t xml:space="preserve">Zig Zag monster letters: </w:t>
      </w:r>
      <w:proofErr w:type="spellStart"/>
      <w:proofErr w:type="gramStart"/>
      <w:r>
        <w:rPr>
          <w:rFonts w:ascii="Sassoon Infant Std" w:hAnsi="Sassoon Infant Std"/>
          <w:sz w:val="32"/>
        </w:rPr>
        <w:t>v,w</w:t>
      </w:r>
      <w:proofErr w:type="gramEnd"/>
      <w:r>
        <w:rPr>
          <w:rFonts w:ascii="Sassoon Infant Std" w:hAnsi="Sassoon Infant Std"/>
          <w:sz w:val="32"/>
        </w:rPr>
        <w:t>,x,z</w:t>
      </w:r>
      <w:proofErr w:type="spellEnd"/>
    </w:p>
    <w:p w:rsidR="001A3B6C" w:rsidRDefault="001A3B6C" w:rsidP="006A7E42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>Week 5 20.5.19</w:t>
      </w:r>
      <w:r>
        <w:rPr>
          <w:rFonts w:ascii="Sassoon Infant Std" w:hAnsi="Sassoon Infant Std"/>
          <w:sz w:val="32"/>
        </w:rPr>
        <w:t xml:space="preserve"> – Capital </w:t>
      </w:r>
      <w:proofErr w:type="gramStart"/>
      <w:r>
        <w:rPr>
          <w:rFonts w:ascii="Sassoon Infant Std" w:hAnsi="Sassoon Infant Std"/>
          <w:sz w:val="32"/>
        </w:rPr>
        <w:t>letters :</w:t>
      </w:r>
      <w:proofErr w:type="gramEnd"/>
      <w:r>
        <w:rPr>
          <w:rFonts w:ascii="Sassoon Infant Std" w:hAnsi="Sassoon Infant Std"/>
          <w:sz w:val="32"/>
        </w:rPr>
        <w:t xml:space="preserve"> A,B,C,D,E,F</w:t>
      </w:r>
    </w:p>
    <w:p w:rsidR="001A3B6C" w:rsidRDefault="001A3B6C" w:rsidP="001A3B6C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>Week 6 27.5.19</w:t>
      </w:r>
      <w:r w:rsidR="00CC6812">
        <w:rPr>
          <w:rFonts w:ascii="Sassoon Infant Std" w:hAnsi="Sassoon Infant Std"/>
          <w:sz w:val="32"/>
        </w:rPr>
        <w:t xml:space="preserve"> </w:t>
      </w:r>
      <w:r>
        <w:rPr>
          <w:rFonts w:ascii="Sassoon Infant Std" w:hAnsi="Sassoon Infant Std"/>
          <w:sz w:val="32"/>
        </w:rPr>
        <w:t xml:space="preserve">– Capital </w:t>
      </w:r>
      <w:proofErr w:type="gramStart"/>
      <w:r>
        <w:rPr>
          <w:rFonts w:ascii="Sassoon Infant Std" w:hAnsi="Sassoon Infant Std"/>
          <w:sz w:val="32"/>
        </w:rPr>
        <w:t xml:space="preserve">letters </w:t>
      </w:r>
      <w:r>
        <w:rPr>
          <w:rFonts w:ascii="Sassoon Infant Std" w:hAnsi="Sassoon Infant Std"/>
          <w:sz w:val="32"/>
        </w:rPr>
        <w:t>:</w:t>
      </w:r>
      <w:proofErr w:type="gramEnd"/>
      <w:r>
        <w:rPr>
          <w:rFonts w:ascii="Sassoon Infant Std" w:hAnsi="Sassoon Infant Std"/>
          <w:sz w:val="32"/>
        </w:rPr>
        <w:t xml:space="preserve"> G,H, I,J, K,L</w:t>
      </w:r>
    </w:p>
    <w:p w:rsidR="001A3B6C" w:rsidRDefault="001A3B6C" w:rsidP="001A3B6C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>Week 7 3.6.19</w:t>
      </w:r>
      <w:r>
        <w:rPr>
          <w:rFonts w:ascii="Sassoon Infant Std" w:hAnsi="Sassoon Infant Std"/>
          <w:sz w:val="32"/>
        </w:rPr>
        <w:t xml:space="preserve"> </w:t>
      </w:r>
      <w:r>
        <w:rPr>
          <w:rFonts w:ascii="Sassoon Infant Std" w:hAnsi="Sassoon Infant Std"/>
          <w:sz w:val="32"/>
        </w:rPr>
        <w:t xml:space="preserve">– Capital </w:t>
      </w:r>
      <w:proofErr w:type="gramStart"/>
      <w:r>
        <w:rPr>
          <w:rFonts w:ascii="Sassoon Infant Std" w:hAnsi="Sassoon Infant Std"/>
          <w:sz w:val="32"/>
        </w:rPr>
        <w:t xml:space="preserve">letters </w:t>
      </w:r>
      <w:r>
        <w:rPr>
          <w:rFonts w:ascii="Sassoon Infant Std" w:hAnsi="Sassoon Infant Std"/>
          <w:sz w:val="32"/>
        </w:rPr>
        <w:t>:</w:t>
      </w:r>
      <w:proofErr w:type="gramEnd"/>
      <w:r>
        <w:rPr>
          <w:rFonts w:ascii="Sassoon Infant Std" w:hAnsi="Sassoon Infant Std"/>
          <w:sz w:val="32"/>
        </w:rPr>
        <w:t xml:space="preserve"> </w:t>
      </w:r>
      <w:r>
        <w:rPr>
          <w:rFonts w:ascii="Sassoon Infant Std" w:hAnsi="Sassoon Infant Std"/>
          <w:sz w:val="32"/>
        </w:rPr>
        <w:t>M,N,O,P,Q,R</w:t>
      </w:r>
    </w:p>
    <w:p w:rsidR="001A3B6C" w:rsidRDefault="001A3B6C" w:rsidP="001A3B6C">
      <w:pPr>
        <w:rPr>
          <w:rFonts w:ascii="Sassoon Infant Std" w:hAnsi="Sassoon Infant Std"/>
          <w:sz w:val="32"/>
        </w:rPr>
      </w:pPr>
      <w:r w:rsidRPr="00CC6812">
        <w:rPr>
          <w:rFonts w:ascii="Sassoon Infant Std" w:hAnsi="Sassoon Infant Std"/>
          <w:b/>
          <w:sz w:val="32"/>
        </w:rPr>
        <w:t>Week 8 10.6.19</w:t>
      </w:r>
      <w:r w:rsidR="00CC6812">
        <w:rPr>
          <w:rFonts w:ascii="Sassoon Infant Std" w:hAnsi="Sassoon Infant Std"/>
          <w:sz w:val="32"/>
        </w:rPr>
        <w:t xml:space="preserve"> </w:t>
      </w:r>
      <w:r>
        <w:rPr>
          <w:rFonts w:ascii="Sassoon Infant Std" w:hAnsi="Sassoon Infant Std"/>
          <w:sz w:val="32"/>
        </w:rPr>
        <w:t xml:space="preserve">– Capital </w:t>
      </w:r>
      <w:proofErr w:type="gramStart"/>
      <w:r>
        <w:rPr>
          <w:rFonts w:ascii="Sassoon Infant Std" w:hAnsi="Sassoon Infant Std"/>
          <w:sz w:val="32"/>
        </w:rPr>
        <w:t xml:space="preserve">letters </w:t>
      </w:r>
      <w:r>
        <w:rPr>
          <w:rFonts w:ascii="Sassoon Infant Std" w:hAnsi="Sassoon Infant Std"/>
          <w:sz w:val="32"/>
        </w:rPr>
        <w:t>:</w:t>
      </w:r>
      <w:proofErr w:type="gramEnd"/>
      <w:r>
        <w:rPr>
          <w:rFonts w:ascii="Sassoon Infant Std" w:hAnsi="Sassoon Infant Std"/>
          <w:sz w:val="32"/>
        </w:rPr>
        <w:t xml:space="preserve"> </w:t>
      </w:r>
      <w:r>
        <w:rPr>
          <w:rFonts w:ascii="Sassoon Infant Std" w:hAnsi="Sassoon Infant Std"/>
          <w:sz w:val="32"/>
        </w:rPr>
        <w:t>S,T,U,V,W,X,Y,Z</w:t>
      </w:r>
    </w:p>
    <w:p w:rsidR="00203943" w:rsidRDefault="00203943" w:rsidP="006A7E42">
      <w:pPr>
        <w:rPr>
          <w:rFonts w:ascii="Sassoon Infant Std" w:hAnsi="Sassoon Infant Std"/>
          <w:sz w:val="32"/>
        </w:rPr>
      </w:pPr>
    </w:p>
    <w:p w:rsidR="00F12C83" w:rsidRDefault="001A3B6C" w:rsidP="006A7E42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Please see below the joined phoneme and common words</w:t>
      </w:r>
      <w:r w:rsidR="00CC6812">
        <w:rPr>
          <w:rFonts w:ascii="Sassoon Infant Std" w:hAnsi="Sassoon Infant Std"/>
          <w:sz w:val="32"/>
        </w:rPr>
        <w:t xml:space="preserve"> for Term 3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22.4.19</w:t>
      </w:r>
    </w:p>
    <w:p w:rsidR="00ED0C92" w:rsidRDefault="008E0533" w:rsidP="008E0533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proofErr w:type="spellStart"/>
      <w:r w:rsidRPr="008E0533">
        <w:rPr>
          <w:rFonts w:ascii="Sassoon Infant Std" w:hAnsi="Sassoon Infant Std"/>
          <w:b/>
          <w:sz w:val="32"/>
        </w:rPr>
        <w:t>oo</w:t>
      </w:r>
      <w:proofErr w:type="spellEnd"/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“had” “see” “has”</w:t>
      </w:r>
    </w:p>
    <w:p w:rsidR="00ED0C92" w:rsidRPr="00AF0232" w:rsidRDefault="00ED0C92" w:rsidP="008E0533">
      <w:pPr>
        <w:rPr>
          <w:rFonts w:ascii="Sassoon Infant Std" w:hAnsi="Sassoon Infant Std"/>
          <w:color w:val="00B050"/>
          <w:sz w:val="32"/>
        </w:rPr>
      </w:pPr>
      <w:r w:rsidRPr="00AF0232">
        <w:rPr>
          <w:rFonts w:ascii="Sassoon Infant Std" w:hAnsi="Sassoon Infant Std"/>
          <w:color w:val="00B050"/>
          <w:sz w:val="32"/>
        </w:rPr>
        <w:t>boot, spoon, cool, foolish, snooker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29.4</w:t>
      </w:r>
      <w:r w:rsidRPr="008E0533">
        <w:rPr>
          <w:rFonts w:ascii="Sassoon Infant Std" w:hAnsi="Sassoon Infant Std"/>
          <w:sz w:val="32"/>
          <w:u w:val="single"/>
        </w:rPr>
        <w:t>.19</w:t>
      </w:r>
    </w:p>
    <w:p w:rsidR="008E0533" w:rsidRDefault="008E0533" w:rsidP="008E0533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proofErr w:type="spellStart"/>
      <w:r>
        <w:rPr>
          <w:rFonts w:ascii="Sassoon Infant Std" w:hAnsi="Sassoon Infant Std"/>
          <w:b/>
          <w:sz w:val="32"/>
        </w:rPr>
        <w:t>ck</w:t>
      </w:r>
      <w:proofErr w:type="spellEnd"/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play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no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look</w:t>
      </w:r>
      <w:r w:rsidRPr="008E0533">
        <w:rPr>
          <w:rFonts w:ascii="Sassoon Infant Std" w:hAnsi="Sassoon Infant Std"/>
          <w:b/>
          <w:sz w:val="32"/>
        </w:rPr>
        <w:t>”</w:t>
      </w:r>
    </w:p>
    <w:p w:rsidR="00ED0C92" w:rsidRPr="00AF0232" w:rsidRDefault="00ED0C92" w:rsidP="008E0533">
      <w:pPr>
        <w:rPr>
          <w:rFonts w:ascii="Sassoon Infant Std" w:hAnsi="Sassoon Infant Std"/>
          <w:color w:val="00B050"/>
          <w:sz w:val="32"/>
        </w:rPr>
      </w:pPr>
      <w:r w:rsidRPr="00AF0232">
        <w:rPr>
          <w:rFonts w:ascii="Sassoon Infant Std" w:hAnsi="Sassoon Infant Std"/>
          <w:color w:val="00B050"/>
          <w:sz w:val="32"/>
        </w:rPr>
        <w:t>sock, pick, sack</w:t>
      </w:r>
      <w:r w:rsidR="00AF0232" w:rsidRPr="00AF0232">
        <w:rPr>
          <w:rFonts w:ascii="Sassoon Infant Std" w:hAnsi="Sassoon Infant Std"/>
          <w:color w:val="00B050"/>
          <w:sz w:val="32"/>
        </w:rPr>
        <w:t>, stick, black, socket, pocket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6</w:t>
      </w:r>
      <w:r w:rsidRPr="008E0533">
        <w:rPr>
          <w:rFonts w:ascii="Sassoon Infant Std" w:hAnsi="Sassoon Infant Std"/>
          <w:sz w:val="32"/>
          <w:u w:val="single"/>
        </w:rPr>
        <w:t>.5.19</w:t>
      </w:r>
    </w:p>
    <w:p w:rsidR="008E0533" w:rsidRPr="008E0533" w:rsidRDefault="008E0533" w:rsidP="008E0533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Revision week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13</w:t>
      </w:r>
      <w:r w:rsidRPr="008E0533">
        <w:rPr>
          <w:rFonts w:ascii="Sassoon Infant Std" w:hAnsi="Sassoon Infant Std"/>
          <w:sz w:val="32"/>
          <w:u w:val="single"/>
        </w:rPr>
        <w:t>.5.19</w:t>
      </w:r>
    </w:p>
    <w:p w:rsidR="00ED0C92" w:rsidRDefault="00ED0C92" w:rsidP="00ED0C92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proofErr w:type="spellStart"/>
      <w:r>
        <w:rPr>
          <w:rFonts w:ascii="Sassoon Infant Std" w:hAnsi="Sassoon Infant Std"/>
          <w:b/>
          <w:sz w:val="32"/>
        </w:rPr>
        <w:t>ai</w:t>
      </w:r>
      <w:proofErr w:type="spellEnd"/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made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like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make</w:t>
      </w:r>
      <w:r w:rsidRPr="008E0533">
        <w:rPr>
          <w:rFonts w:ascii="Sassoon Infant Std" w:hAnsi="Sassoon Infant Std"/>
          <w:b/>
          <w:sz w:val="32"/>
        </w:rPr>
        <w:t>”</w:t>
      </w:r>
    </w:p>
    <w:p w:rsidR="00AF0232" w:rsidRPr="00AF0232" w:rsidRDefault="00AF0232" w:rsidP="00ED0C92">
      <w:pPr>
        <w:rPr>
          <w:rFonts w:ascii="Sassoon Infant Std" w:hAnsi="Sassoon Infant Std"/>
          <w:color w:val="00B050"/>
          <w:sz w:val="32"/>
        </w:rPr>
      </w:pPr>
      <w:r w:rsidRPr="00AF0232">
        <w:rPr>
          <w:rFonts w:ascii="Sassoon Infant Std" w:hAnsi="Sassoon Infant Std"/>
          <w:color w:val="00B050"/>
          <w:sz w:val="32"/>
        </w:rPr>
        <w:t>pain, chair, paint, stain, maid, chain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20</w:t>
      </w:r>
      <w:r w:rsidRPr="008E0533">
        <w:rPr>
          <w:rFonts w:ascii="Sassoon Infant Std" w:hAnsi="Sassoon Infant Std"/>
          <w:sz w:val="32"/>
          <w:u w:val="single"/>
        </w:rPr>
        <w:t>.5.19</w:t>
      </w:r>
    </w:p>
    <w:p w:rsidR="00ED0C92" w:rsidRDefault="00ED0C92" w:rsidP="00ED0C92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oy</w:t>
      </w:r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said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big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could</w:t>
      </w:r>
      <w:r w:rsidRPr="008E0533">
        <w:rPr>
          <w:rFonts w:ascii="Sassoon Infant Std" w:hAnsi="Sassoon Infant Std"/>
          <w:b/>
          <w:sz w:val="32"/>
        </w:rPr>
        <w:t>”</w:t>
      </w:r>
    </w:p>
    <w:p w:rsidR="00AF0232" w:rsidRDefault="00AF0232" w:rsidP="00ED0C92">
      <w:pPr>
        <w:rPr>
          <w:rFonts w:ascii="Sassoon Infant Std" w:hAnsi="Sassoon Infant Std"/>
          <w:color w:val="00B050"/>
          <w:sz w:val="32"/>
        </w:rPr>
      </w:pPr>
      <w:r w:rsidRPr="00AF0232">
        <w:rPr>
          <w:rFonts w:ascii="Sassoon Infant Std" w:hAnsi="Sassoon Infant Std"/>
          <w:color w:val="00B050"/>
          <w:sz w:val="32"/>
        </w:rPr>
        <w:t>toy, joy, employ, boy, enjoy, oyster, royal, loyal</w:t>
      </w:r>
    </w:p>
    <w:p w:rsid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lastRenderedPageBreak/>
        <w:t>W/B 27</w:t>
      </w:r>
      <w:r w:rsidRPr="008E0533">
        <w:rPr>
          <w:rFonts w:ascii="Sassoon Infant Std" w:hAnsi="Sassoon Infant Std"/>
          <w:sz w:val="32"/>
          <w:u w:val="single"/>
        </w:rPr>
        <w:t>.5.19</w:t>
      </w:r>
    </w:p>
    <w:p w:rsidR="00ED0C92" w:rsidRDefault="00ED0C92" w:rsidP="00ED0C92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proofErr w:type="spellStart"/>
      <w:r>
        <w:rPr>
          <w:rFonts w:ascii="Sassoon Infant Std" w:hAnsi="Sassoon Infant Std"/>
          <w:b/>
          <w:sz w:val="32"/>
        </w:rPr>
        <w:t>oa</w:t>
      </w:r>
      <w:proofErr w:type="spellEnd"/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our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down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off</w:t>
      </w:r>
      <w:r w:rsidRPr="008E0533">
        <w:rPr>
          <w:rFonts w:ascii="Sassoon Infant Std" w:hAnsi="Sassoon Infant Std"/>
          <w:b/>
          <w:sz w:val="32"/>
        </w:rPr>
        <w:t>”</w:t>
      </w:r>
    </w:p>
    <w:p w:rsidR="00AF0232" w:rsidRPr="00AF0232" w:rsidRDefault="00AF0232" w:rsidP="00ED0C92">
      <w:pPr>
        <w:rPr>
          <w:rFonts w:ascii="Sassoon Infant Std" w:hAnsi="Sassoon Infant Std"/>
          <w:color w:val="00B050"/>
          <w:sz w:val="32"/>
        </w:rPr>
      </w:pPr>
      <w:r w:rsidRPr="00AF0232">
        <w:rPr>
          <w:rFonts w:ascii="Sassoon Infant Std" w:hAnsi="Sassoon Infant Std"/>
          <w:color w:val="00B050"/>
          <w:sz w:val="32"/>
        </w:rPr>
        <w:t>oats, croak, soak, float, oars</w:t>
      </w:r>
    </w:p>
    <w:p w:rsidR="008E0533" w:rsidRP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3.6</w:t>
      </w:r>
      <w:r w:rsidRPr="008E0533">
        <w:rPr>
          <w:rFonts w:ascii="Sassoon Infant Std" w:hAnsi="Sassoon Infant Std"/>
          <w:sz w:val="32"/>
          <w:u w:val="single"/>
        </w:rPr>
        <w:t>.19</w:t>
      </w:r>
    </w:p>
    <w:p w:rsidR="00ED0C92" w:rsidRDefault="00ED0C92" w:rsidP="00ED0C92">
      <w:pPr>
        <w:rPr>
          <w:rFonts w:ascii="Sassoon Infant Std" w:hAnsi="Sassoon Infant Std"/>
          <w:b/>
          <w:sz w:val="32"/>
        </w:rPr>
      </w:pPr>
      <w:r w:rsidRPr="008E0533">
        <w:rPr>
          <w:rFonts w:ascii="Sassoon Infant Std" w:hAnsi="Sassoon Infant Std"/>
          <w:sz w:val="32"/>
        </w:rPr>
        <w:t>Joined phoneme</w:t>
      </w:r>
      <w:r>
        <w:rPr>
          <w:rFonts w:ascii="Sassoon Infant Std" w:hAnsi="Sassoon Infant Std"/>
          <w:sz w:val="32"/>
        </w:rPr>
        <w:t xml:space="preserve"> </w:t>
      </w:r>
      <w:r w:rsidRPr="008E0533">
        <w:rPr>
          <w:rFonts w:ascii="Sassoon Infant Std" w:hAnsi="Sassoon Infant Std"/>
          <w:b/>
          <w:sz w:val="32"/>
        </w:rPr>
        <w:t>“</w:t>
      </w:r>
      <w:proofErr w:type="spellStart"/>
      <w:r>
        <w:rPr>
          <w:rFonts w:ascii="Sassoon Infant Std" w:hAnsi="Sassoon Infant Std"/>
          <w:b/>
          <w:sz w:val="32"/>
        </w:rPr>
        <w:t>ph</w:t>
      </w:r>
      <w:proofErr w:type="spellEnd"/>
      <w:r w:rsidRPr="008E0533">
        <w:rPr>
          <w:rFonts w:ascii="Sassoon Infant Std" w:hAnsi="Sassoon Infant Std"/>
          <w:b/>
          <w:sz w:val="32"/>
        </w:rPr>
        <w:t xml:space="preserve">” </w:t>
      </w:r>
      <w:r>
        <w:rPr>
          <w:rFonts w:ascii="Sassoon Infant Std" w:hAnsi="Sassoon Infant Std"/>
          <w:sz w:val="32"/>
        </w:rPr>
        <w:t xml:space="preserve">Common Words </w:t>
      </w:r>
      <w:r w:rsidRPr="008E0533">
        <w:rPr>
          <w:rFonts w:ascii="Sassoon Infant Std" w:hAnsi="Sassoon Infant Std"/>
          <w:b/>
          <w:sz w:val="32"/>
        </w:rPr>
        <w:t>“</w:t>
      </w:r>
      <w:r>
        <w:rPr>
          <w:rFonts w:ascii="Sassoon Infant Std" w:hAnsi="Sassoon Infant Std"/>
          <w:b/>
          <w:sz w:val="32"/>
        </w:rPr>
        <w:t>him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all</w:t>
      </w:r>
      <w:r w:rsidRPr="008E0533">
        <w:rPr>
          <w:rFonts w:ascii="Sassoon Infant Std" w:hAnsi="Sassoon Infant Std"/>
          <w:b/>
          <w:sz w:val="32"/>
        </w:rPr>
        <w:t>” “</w:t>
      </w:r>
      <w:r>
        <w:rPr>
          <w:rFonts w:ascii="Sassoon Infant Std" w:hAnsi="Sassoon Infant Std"/>
          <w:b/>
          <w:sz w:val="32"/>
        </w:rPr>
        <w:t>came</w:t>
      </w:r>
      <w:r w:rsidRPr="008E0533">
        <w:rPr>
          <w:rFonts w:ascii="Sassoon Infant Std" w:hAnsi="Sassoon Infant Std"/>
          <w:b/>
          <w:sz w:val="32"/>
        </w:rPr>
        <w:t>”</w:t>
      </w:r>
    </w:p>
    <w:p w:rsidR="00AF0232" w:rsidRPr="00AF0232" w:rsidRDefault="00AF0232" w:rsidP="00ED0C92">
      <w:pPr>
        <w:rPr>
          <w:rFonts w:ascii="Sassoon Infant Std" w:hAnsi="Sassoon Infant Std"/>
          <w:b/>
          <w:color w:val="00B050"/>
          <w:sz w:val="32"/>
        </w:rPr>
      </w:pPr>
      <w:r w:rsidRPr="00AF0232">
        <w:rPr>
          <w:rFonts w:ascii="Sassoon Infant Std" w:hAnsi="Sassoon Infant Std"/>
          <w:b/>
          <w:color w:val="00B050"/>
          <w:sz w:val="32"/>
        </w:rPr>
        <w:t>elephant, phonic, dolphin, photograph</w:t>
      </w:r>
    </w:p>
    <w:p w:rsidR="008E0533" w:rsidRPr="008E0533" w:rsidRDefault="008E0533" w:rsidP="008E0533">
      <w:pPr>
        <w:rPr>
          <w:rFonts w:ascii="Sassoon Infant Std" w:hAnsi="Sassoon Infant Std"/>
          <w:sz w:val="32"/>
          <w:u w:val="single"/>
        </w:rPr>
      </w:pPr>
      <w:r w:rsidRPr="008E0533">
        <w:rPr>
          <w:rFonts w:ascii="Sassoon Infant Std" w:hAnsi="Sassoon Infant Std"/>
          <w:sz w:val="32"/>
          <w:u w:val="single"/>
        </w:rPr>
        <w:t>W/B 10.6</w:t>
      </w:r>
      <w:r w:rsidRPr="008E0533">
        <w:rPr>
          <w:rFonts w:ascii="Sassoon Infant Std" w:hAnsi="Sassoon Infant Std"/>
          <w:sz w:val="32"/>
          <w:u w:val="single"/>
        </w:rPr>
        <w:t>.19</w:t>
      </w:r>
    </w:p>
    <w:p w:rsidR="008E0533" w:rsidRPr="00ED0C92" w:rsidRDefault="00ED0C92" w:rsidP="008E0533">
      <w:pPr>
        <w:rPr>
          <w:rFonts w:ascii="Sassoon Infant Std" w:hAnsi="Sassoon Infant Std"/>
          <w:b/>
          <w:sz w:val="32"/>
        </w:rPr>
      </w:pPr>
      <w:r>
        <w:rPr>
          <w:rFonts w:ascii="Sassoon Infant Std" w:hAnsi="Sassoon Infant Std"/>
          <w:sz w:val="32"/>
        </w:rPr>
        <w:t xml:space="preserve">Revision week all joined phonemes, Common Words </w:t>
      </w:r>
      <w:r w:rsidRPr="00ED0C92">
        <w:rPr>
          <w:rFonts w:ascii="Sassoon Infant Std" w:hAnsi="Sassoon Infant Std"/>
          <w:b/>
          <w:sz w:val="32"/>
        </w:rPr>
        <w:t>“here” “her” “before”</w:t>
      </w:r>
    </w:p>
    <w:p w:rsidR="008E0533" w:rsidRPr="008E0533" w:rsidRDefault="008E0533" w:rsidP="008E0533">
      <w:pPr>
        <w:rPr>
          <w:rFonts w:ascii="Sassoon Infant Std" w:hAnsi="Sassoon Infant Std"/>
          <w:sz w:val="32"/>
        </w:rPr>
      </w:pPr>
    </w:p>
    <w:sectPr w:rsidR="008E0533" w:rsidRPr="008E0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5A1"/>
    <w:multiLevelType w:val="hybridMultilevel"/>
    <w:tmpl w:val="0BA0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689D"/>
    <w:multiLevelType w:val="hybridMultilevel"/>
    <w:tmpl w:val="1826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61877"/>
    <w:multiLevelType w:val="hybridMultilevel"/>
    <w:tmpl w:val="81CC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3"/>
    <w:rsid w:val="0019554F"/>
    <w:rsid w:val="001A3B6C"/>
    <w:rsid w:val="00203943"/>
    <w:rsid w:val="006A7E42"/>
    <w:rsid w:val="008E0533"/>
    <w:rsid w:val="00974C24"/>
    <w:rsid w:val="00AF0232"/>
    <w:rsid w:val="00CC6812"/>
    <w:rsid w:val="00ED0C92"/>
    <w:rsid w:val="00F12C83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A14C"/>
  <w15:chartTrackingRefBased/>
  <w15:docId w15:val="{7D0C689D-3514-4CB8-9125-24E242B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C2CD6302</Template>
  <TotalTime>96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2019-04-23T08:28:00Z</cp:lastPrinted>
  <dcterms:created xsi:type="dcterms:W3CDTF">2019-04-23T07:00:00Z</dcterms:created>
  <dcterms:modified xsi:type="dcterms:W3CDTF">2019-04-23T08:36:00Z</dcterms:modified>
</cp:coreProperties>
</file>