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EA" w:rsidRPr="00ED2408" w:rsidRDefault="00931E58" w:rsidP="00404D0A">
      <w:pPr>
        <w:jc w:val="center"/>
        <w:rPr>
          <w:rFonts w:ascii="Sassoon Infant Std" w:hAnsi="Sassoon Infant Std"/>
          <w:sz w:val="40"/>
        </w:rPr>
      </w:pPr>
      <w:r>
        <w:rPr>
          <w:rFonts w:ascii="Sassoon Infant Std" w:hAnsi="Sassoon Infant Std"/>
          <w:b/>
          <w:sz w:val="56"/>
        </w:rPr>
        <w:t>How You Can Help Y</w:t>
      </w:r>
      <w:r w:rsidR="004023EA" w:rsidRPr="00ED2408">
        <w:rPr>
          <w:rFonts w:ascii="Sassoon Infant Std" w:hAnsi="Sassoon Infant Std"/>
          <w:b/>
          <w:sz w:val="56"/>
        </w:rPr>
        <w:t>ou</w:t>
      </w:r>
      <w:r w:rsidR="00404D0A">
        <w:rPr>
          <w:rFonts w:ascii="Sassoon Infant Std" w:hAnsi="Sassoon Infant Std"/>
          <w:b/>
          <w:sz w:val="56"/>
        </w:rPr>
        <w:t>r</w:t>
      </w:r>
      <w:r>
        <w:rPr>
          <w:rFonts w:ascii="Sassoon Infant Std" w:hAnsi="Sassoon Infant Std"/>
          <w:b/>
          <w:sz w:val="56"/>
        </w:rPr>
        <w:t xml:space="preserve"> C</w:t>
      </w:r>
      <w:r w:rsidR="004023EA" w:rsidRPr="00ED2408">
        <w:rPr>
          <w:rFonts w:ascii="Sassoon Infant Std" w:hAnsi="Sassoon Infant Std"/>
          <w:b/>
          <w:sz w:val="56"/>
        </w:rPr>
        <w:t>hild</w:t>
      </w:r>
    </w:p>
    <w:p w:rsidR="004023EA" w:rsidRPr="00404D0A" w:rsidRDefault="004023EA" w:rsidP="004023EA">
      <w:pPr>
        <w:rPr>
          <w:rFonts w:ascii="Sassoon Infant Std" w:hAnsi="Sassoon Infant Std"/>
          <w:b/>
          <w:sz w:val="44"/>
          <w:u w:val="single"/>
        </w:rPr>
      </w:pPr>
      <w:r w:rsidRPr="00404D0A">
        <w:rPr>
          <w:rFonts w:ascii="Sassoon Infant Std" w:hAnsi="Sassoon Infant Std"/>
          <w:b/>
          <w:sz w:val="44"/>
          <w:u w:val="single"/>
        </w:rPr>
        <w:t>Literacy</w:t>
      </w:r>
      <w:r w:rsidR="00E273B7" w:rsidRPr="00404D0A">
        <w:rPr>
          <w:rFonts w:ascii="Sassoon Infant Std" w:hAnsi="Sassoon Infant Std"/>
          <w:b/>
          <w:sz w:val="44"/>
          <w:u w:val="single"/>
        </w:rPr>
        <w:t xml:space="preserve">  </w:t>
      </w:r>
    </w:p>
    <w:p w:rsidR="00EC0F81" w:rsidRPr="00931E58" w:rsidRDefault="00EC0F81" w:rsidP="004023EA">
      <w:pPr>
        <w:rPr>
          <w:rFonts w:ascii="Sassoon Infant Std" w:hAnsi="Sassoon Infant Std"/>
          <w:b/>
          <w:sz w:val="32"/>
          <w:u w:val="single"/>
        </w:rPr>
      </w:pPr>
      <w:r w:rsidRPr="00931E58">
        <w:rPr>
          <w:rFonts w:ascii="Sassoon Infant Std" w:hAnsi="Sassoon Infant Std"/>
          <w:b/>
          <w:sz w:val="32"/>
          <w:u w:val="single"/>
        </w:rPr>
        <w:t>Phonemes</w:t>
      </w:r>
    </w:p>
    <w:p w:rsidR="00EC0F81" w:rsidRPr="00ED2408" w:rsidRDefault="00EC0F81" w:rsidP="004023EA">
      <w:pPr>
        <w:rPr>
          <w:rFonts w:ascii="Sassoon Infant Std" w:hAnsi="Sassoon Infant Std"/>
          <w:sz w:val="32"/>
        </w:rPr>
      </w:pPr>
      <w:r w:rsidRPr="00ED2408">
        <w:rPr>
          <w:rFonts w:ascii="Sassoon Infant Std" w:hAnsi="Sassoon Infant Std"/>
          <w:sz w:val="32"/>
        </w:rPr>
        <w:t xml:space="preserve">Keep practising </w:t>
      </w:r>
      <w:r w:rsidR="001C4F9F">
        <w:rPr>
          <w:rFonts w:ascii="Sassoon Infant Std" w:hAnsi="Sassoon Infant Std"/>
          <w:sz w:val="32"/>
        </w:rPr>
        <w:t xml:space="preserve">sound and action for all the </w:t>
      </w:r>
      <w:r w:rsidRPr="00ED2408">
        <w:rPr>
          <w:rFonts w:ascii="Sassoon Infant Std" w:hAnsi="Sassoon Infant Std"/>
          <w:sz w:val="32"/>
        </w:rPr>
        <w:t>phonemes</w:t>
      </w:r>
      <w:r w:rsidR="00E273B7" w:rsidRPr="00ED2408">
        <w:rPr>
          <w:rFonts w:ascii="Sassoon Infant Std" w:hAnsi="Sassoon Infant Std"/>
          <w:sz w:val="32"/>
        </w:rPr>
        <w:t xml:space="preserve"> in the alphabet</w:t>
      </w:r>
      <w:r w:rsidRPr="00ED2408">
        <w:rPr>
          <w:rFonts w:ascii="Sassoon Infant Std" w:hAnsi="Sassoon Infant Std"/>
          <w:sz w:val="32"/>
        </w:rPr>
        <w:t xml:space="preserve">, especially joined phonemes to date: </w:t>
      </w:r>
    </w:p>
    <w:p w:rsidR="00EC0F81" w:rsidRPr="00ED2408" w:rsidRDefault="00EC0F81" w:rsidP="004023EA">
      <w:pPr>
        <w:rPr>
          <w:rFonts w:ascii="Sassoon Infant Std" w:hAnsi="Sassoon Infant Std"/>
          <w:sz w:val="32"/>
        </w:rPr>
      </w:pPr>
      <w:proofErr w:type="spellStart"/>
      <w:r w:rsidRPr="00ED2408">
        <w:rPr>
          <w:rFonts w:ascii="Sassoon Infant Std" w:hAnsi="Sassoon Infant Std"/>
          <w:sz w:val="32"/>
        </w:rPr>
        <w:t>sh</w:t>
      </w:r>
      <w:proofErr w:type="spellEnd"/>
      <w:r w:rsidRPr="00ED2408">
        <w:rPr>
          <w:rFonts w:ascii="Sassoon Infant Std" w:hAnsi="Sassoon Infant Std"/>
          <w:sz w:val="32"/>
        </w:rPr>
        <w:t xml:space="preserve">, </w:t>
      </w:r>
      <w:proofErr w:type="spellStart"/>
      <w:r w:rsidRPr="00ED2408">
        <w:rPr>
          <w:rFonts w:ascii="Sassoon Infant Std" w:hAnsi="Sassoon Infant Std"/>
          <w:sz w:val="32"/>
        </w:rPr>
        <w:t>ch</w:t>
      </w:r>
      <w:proofErr w:type="spellEnd"/>
      <w:r w:rsidRPr="00ED2408">
        <w:rPr>
          <w:rFonts w:ascii="Sassoon Infant Std" w:hAnsi="Sassoon Infant Std"/>
          <w:sz w:val="32"/>
        </w:rPr>
        <w:t xml:space="preserve">, </w:t>
      </w:r>
      <w:proofErr w:type="spellStart"/>
      <w:r w:rsidRPr="00ED2408">
        <w:rPr>
          <w:rFonts w:ascii="Sassoon Infant Std" w:hAnsi="Sassoon Infant Std"/>
          <w:sz w:val="32"/>
        </w:rPr>
        <w:t>th</w:t>
      </w:r>
      <w:proofErr w:type="spellEnd"/>
      <w:r w:rsidRPr="00ED2408">
        <w:rPr>
          <w:rFonts w:ascii="Sassoon Infant Std" w:hAnsi="Sassoon Infant Std"/>
          <w:sz w:val="32"/>
        </w:rPr>
        <w:t xml:space="preserve">, ng, </w:t>
      </w:r>
      <w:proofErr w:type="spellStart"/>
      <w:r w:rsidRPr="00ED2408">
        <w:rPr>
          <w:rFonts w:ascii="Sassoon Infant Std" w:hAnsi="Sassoon Infant Std"/>
          <w:sz w:val="32"/>
        </w:rPr>
        <w:t>wh</w:t>
      </w:r>
      <w:proofErr w:type="spellEnd"/>
      <w:r w:rsidRPr="00ED2408">
        <w:rPr>
          <w:rFonts w:ascii="Sassoon Infant Std" w:hAnsi="Sassoon Infant Std"/>
          <w:sz w:val="32"/>
        </w:rPr>
        <w:t xml:space="preserve">, </w:t>
      </w:r>
      <w:proofErr w:type="spellStart"/>
      <w:r w:rsidRPr="00ED2408">
        <w:rPr>
          <w:rFonts w:ascii="Sassoon Infant Std" w:hAnsi="Sassoon Infant Std"/>
          <w:sz w:val="32"/>
        </w:rPr>
        <w:t>e</w:t>
      </w:r>
      <w:r w:rsidR="008E58C4" w:rsidRPr="00ED2408">
        <w:rPr>
          <w:rFonts w:ascii="Sassoon Infant Std" w:hAnsi="Sassoon Infant Std"/>
          <w:sz w:val="32"/>
        </w:rPr>
        <w:t>e</w:t>
      </w:r>
      <w:proofErr w:type="spellEnd"/>
    </w:p>
    <w:p w:rsidR="00EC0F81" w:rsidRPr="00931E58" w:rsidRDefault="00931E58" w:rsidP="004023EA">
      <w:pPr>
        <w:rPr>
          <w:rFonts w:ascii="Sassoon Infant Std" w:hAnsi="Sassoon Infant Std"/>
          <w:b/>
          <w:sz w:val="32"/>
          <w:u w:val="single"/>
        </w:rPr>
      </w:pPr>
      <w:r w:rsidRPr="00931E58">
        <w:rPr>
          <w:rFonts w:ascii="Sassoon Infant Std" w:hAnsi="Sassoon Infant Std"/>
          <w:b/>
          <w:sz w:val="32"/>
          <w:u w:val="single"/>
        </w:rPr>
        <w:t>Spelling W</w:t>
      </w:r>
      <w:r w:rsidR="00EC0F81" w:rsidRPr="00931E58">
        <w:rPr>
          <w:rFonts w:ascii="Sassoon Infant Std" w:hAnsi="Sassoon Infant Std"/>
          <w:b/>
          <w:sz w:val="32"/>
          <w:u w:val="single"/>
        </w:rPr>
        <w:t>ords</w:t>
      </w:r>
    </w:p>
    <w:p w:rsidR="008E58C4" w:rsidRPr="00ED2408" w:rsidRDefault="00EC0F81" w:rsidP="004023EA">
      <w:pPr>
        <w:rPr>
          <w:rFonts w:ascii="Sassoon Infant Std" w:hAnsi="Sassoon Infant Std"/>
          <w:sz w:val="32"/>
        </w:rPr>
      </w:pPr>
      <w:r w:rsidRPr="00ED2408">
        <w:rPr>
          <w:rFonts w:ascii="Sassoon Infant Std" w:hAnsi="Sassoon Infant Std"/>
          <w:sz w:val="32"/>
        </w:rPr>
        <w:t xml:space="preserve">Keep practising reading and writing all common </w:t>
      </w:r>
      <w:r w:rsidR="00ED2408">
        <w:rPr>
          <w:rFonts w:ascii="Sassoon Infant Std" w:hAnsi="Sassoon Infant Std"/>
          <w:sz w:val="32"/>
        </w:rPr>
        <w:t xml:space="preserve">words we have learned so far.  </w:t>
      </w:r>
      <w:r w:rsidR="00404D0A">
        <w:rPr>
          <w:rFonts w:ascii="Sassoon Infant Std" w:hAnsi="Sassoon Infant Std"/>
          <w:sz w:val="32"/>
        </w:rPr>
        <w:t>(</w:t>
      </w:r>
      <w:r w:rsidR="00ED2408">
        <w:rPr>
          <w:rFonts w:ascii="Sassoon Infant Std" w:hAnsi="Sassoon Infant Std"/>
          <w:sz w:val="32"/>
        </w:rPr>
        <w:t>See sheet attached.</w:t>
      </w:r>
      <w:r w:rsidR="00404D0A">
        <w:rPr>
          <w:rFonts w:ascii="Sassoon Infant Std" w:hAnsi="Sassoon Infant Std"/>
          <w:sz w:val="32"/>
        </w:rPr>
        <w:t>)</w:t>
      </w:r>
    </w:p>
    <w:p w:rsidR="00EC0F81" w:rsidRPr="00931E58" w:rsidRDefault="00931E58" w:rsidP="004023EA">
      <w:pPr>
        <w:rPr>
          <w:rFonts w:ascii="Sassoon Infant Std" w:hAnsi="Sassoon Infant Std"/>
          <w:b/>
          <w:sz w:val="32"/>
        </w:rPr>
      </w:pPr>
      <w:r w:rsidRPr="00931E58">
        <w:rPr>
          <w:rFonts w:ascii="Sassoon Infant Std" w:hAnsi="Sassoon Infant Std"/>
          <w:b/>
          <w:sz w:val="32"/>
          <w:u w:val="single"/>
        </w:rPr>
        <w:t>Sentences using Spelling Words and P</w:t>
      </w:r>
      <w:r w:rsidR="00EC0F81" w:rsidRPr="00931E58">
        <w:rPr>
          <w:rFonts w:ascii="Sassoon Infant Std" w:hAnsi="Sassoon Infant Std"/>
          <w:b/>
          <w:sz w:val="32"/>
          <w:u w:val="single"/>
        </w:rPr>
        <w:t>honemes</w:t>
      </w:r>
    </w:p>
    <w:p w:rsidR="00404D0A" w:rsidRDefault="00EC0F81" w:rsidP="004023EA">
      <w:pPr>
        <w:rPr>
          <w:rFonts w:ascii="Sassoon Infant Std" w:hAnsi="Sassoon Infant Std"/>
          <w:sz w:val="32"/>
        </w:rPr>
      </w:pPr>
      <w:r w:rsidRPr="00ED2408">
        <w:rPr>
          <w:rFonts w:ascii="Sassoon Infant Std" w:hAnsi="Sassoon Infant Std"/>
          <w:sz w:val="32"/>
        </w:rPr>
        <w:t xml:space="preserve">Keep practising </w:t>
      </w:r>
      <w:r w:rsidRPr="00404D0A">
        <w:rPr>
          <w:rFonts w:ascii="Sassoon Infant Std" w:hAnsi="Sassoon Infant Std"/>
          <w:b/>
          <w:sz w:val="32"/>
        </w:rPr>
        <w:t>reading and writing</w:t>
      </w:r>
      <w:r w:rsidRPr="00ED2408">
        <w:rPr>
          <w:rFonts w:ascii="Sassoon Infant Std" w:hAnsi="Sassoon Infant Std"/>
          <w:sz w:val="32"/>
        </w:rPr>
        <w:t xml:space="preserve"> sentences</w:t>
      </w:r>
      <w:r w:rsidR="00404D0A">
        <w:rPr>
          <w:rFonts w:ascii="Sassoon Infant Std" w:hAnsi="Sassoon Infant Std"/>
          <w:sz w:val="32"/>
        </w:rPr>
        <w:t>. This is important as this will help them become more confident readers and writers.</w:t>
      </w:r>
    </w:p>
    <w:p w:rsidR="00EC0F81" w:rsidRPr="00ED2408" w:rsidRDefault="00EC0F81" w:rsidP="004023EA">
      <w:pPr>
        <w:rPr>
          <w:rFonts w:ascii="Sassoon Infant Std" w:hAnsi="Sassoon Infant Std"/>
          <w:sz w:val="32"/>
        </w:rPr>
      </w:pPr>
      <w:r w:rsidRPr="00ED2408">
        <w:rPr>
          <w:rFonts w:ascii="Sassoon Infant Std" w:hAnsi="Sassoon Infant Std"/>
          <w:sz w:val="32"/>
        </w:rPr>
        <w:t>(See sheet</w:t>
      </w:r>
      <w:r w:rsidR="00ED2408">
        <w:rPr>
          <w:rFonts w:ascii="Sassoon Infant Std" w:hAnsi="Sassoon Infant Std"/>
          <w:sz w:val="32"/>
        </w:rPr>
        <w:t xml:space="preserve"> attached</w:t>
      </w:r>
      <w:r w:rsidRPr="00ED2408">
        <w:rPr>
          <w:rFonts w:ascii="Sassoon Infant Std" w:hAnsi="Sassoon Infant Std"/>
          <w:sz w:val="32"/>
        </w:rPr>
        <w:t xml:space="preserve">) </w:t>
      </w:r>
    </w:p>
    <w:p w:rsidR="00EC0F81" w:rsidRPr="00931E58" w:rsidRDefault="00EC0F81" w:rsidP="004023EA">
      <w:pPr>
        <w:rPr>
          <w:rFonts w:ascii="Sassoon Infant Std" w:hAnsi="Sassoon Infant Std"/>
          <w:b/>
          <w:sz w:val="32"/>
          <w:u w:val="single"/>
        </w:rPr>
      </w:pPr>
      <w:r w:rsidRPr="00931E58">
        <w:rPr>
          <w:rFonts w:ascii="Sassoon Infant Std" w:hAnsi="Sassoon Infant Std"/>
          <w:b/>
          <w:sz w:val="32"/>
          <w:u w:val="single"/>
        </w:rPr>
        <w:t>Letter and Number formation</w:t>
      </w:r>
    </w:p>
    <w:p w:rsidR="008E58C4" w:rsidRPr="00ED2408" w:rsidRDefault="00EC0F81" w:rsidP="004023EA">
      <w:pPr>
        <w:rPr>
          <w:rFonts w:ascii="Sassoon Infant Std" w:hAnsi="Sassoon Infant Std"/>
          <w:sz w:val="32"/>
        </w:rPr>
      </w:pPr>
      <w:r w:rsidRPr="00ED2408">
        <w:rPr>
          <w:rFonts w:ascii="Sassoon Infant Std" w:hAnsi="Sassoon Infant Std"/>
          <w:sz w:val="32"/>
        </w:rPr>
        <w:t xml:space="preserve">Keep practising formation of letters in the alphabet small and capital letters. Ensure your child is holding their pencil using pincer grip and they are sitting properly on a chair. Ensure they are writing all letters </w:t>
      </w:r>
      <w:r w:rsidRPr="00404D0A">
        <w:rPr>
          <w:rFonts w:ascii="Sassoon Infant Std" w:hAnsi="Sassoon Infant Std"/>
          <w:b/>
          <w:sz w:val="32"/>
        </w:rPr>
        <w:t>starting at the top</w:t>
      </w:r>
      <w:r w:rsidRPr="00ED2408">
        <w:rPr>
          <w:rFonts w:ascii="Sassoon Infant Std" w:hAnsi="Sassoon Infant Std"/>
          <w:sz w:val="32"/>
        </w:rPr>
        <w:t>, with the exception of “d”, which starts as an “a”</w:t>
      </w:r>
      <w:r w:rsidR="00404D0A">
        <w:rPr>
          <w:rFonts w:ascii="Sassoon Infant Std" w:hAnsi="Sassoon Infant Std"/>
          <w:sz w:val="32"/>
        </w:rPr>
        <w:t xml:space="preserve"> Also practise capital letters.</w:t>
      </w:r>
      <w:r w:rsidRPr="00ED2408">
        <w:rPr>
          <w:rFonts w:ascii="Sassoon Infant Std" w:hAnsi="Sassoon Infant Std"/>
          <w:sz w:val="32"/>
        </w:rPr>
        <w:t xml:space="preserve">      </w:t>
      </w:r>
    </w:p>
    <w:p w:rsidR="008E58C4" w:rsidRPr="00931E58" w:rsidRDefault="008E58C4" w:rsidP="004023EA">
      <w:pPr>
        <w:rPr>
          <w:rFonts w:ascii="Sassoon Infant Std" w:hAnsi="Sassoon Infant Std"/>
          <w:b/>
          <w:sz w:val="32"/>
        </w:rPr>
      </w:pPr>
      <w:r w:rsidRPr="00ED2408">
        <w:rPr>
          <w:rFonts w:ascii="Sassoon Infant Std" w:hAnsi="Sassoon Infant Std"/>
          <w:sz w:val="32"/>
        </w:rPr>
        <w:t>Make sure you</w:t>
      </w:r>
      <w:r w:rsidR="00404D0A">
        <w:rPr>
          <w:rFonts w:ascii="Sassoon Infant Std" w:hAnsi="Sassoon Infant Std"/>
          <w:sz w:val="32"/>
        </w:rPr>
        <w:t>r</w:t>
      </w:r>
      <w:r w:rsidRPr="00ED2408">
        <w:rPr>
          <w:rFonts w:ascii="Sassoon Infant Std" w:hAnsi="Sassoon Infant Std"/>
          <w:sz w:val="32"/>
        </w:rPr>
        <w:t xml:space="preserve"> child is </w:t>
      </w:r>
      <w:r w:rsidRPr="00931E58">
        <w:rPr>
          <w:rFonts w:ascii="Sassoon Infant Std" w:hAnsi="Sassoon Infant Std"/>
          <w:b/>
          <w:sz w:val="32"/>
        </w:rPr>
        <w:t>formin</w:t>
      </w:r>
      <w:r w:rsidR="00ED2408" w:rsidRPr="00931E58">
        <w:rPr>
          <w:rFonts w:ascii="Sassoon Infant Std" w:hAnsi="Sassoon Infant Std"/>
          <w:b/>
          <w:sz w:val="32"/>
        </w:rPr>
        <w:t>g numbers the correct way round.</w:t>
      </w:r>
      <w:r w:rsidR="00EC0F81" w:rsidRPr="00931E58">
        <w:rPr>
          <w:rFonts w:ascii="Sassoon Infant Std" w:hAnsi="Sassoon Infant Std"/>
          <w:b/>
          <w:sz w:val="32"/>
        </w:rPr>
        <w:t xml:space="preserve">  </w:t>
      </w:r>
    </w:p>
    <w:p w:rsidR="00404D0A" w:rsidRDefault="00404D0A" w:rsidP="004023EA">
      <w:pPr>
        <w:rPr>
          <w:rFonts w:ascii="Sassoon Infant Std" w:hAnsi="Sassoon Infant Std"/>
          <w:sz w:val="32"/>
        </w:rPr>
      </w:pPr>
    </w:p>
    <w:p w:rsidR="00404D0A" w:rsidRPr="00ED2408" w:rsidRDefault="00404D0A" w:rsidP="004023EA">
      <w:pPr>
        <w:rPr>
          <w:rFonts w:ascii="Sassoon Infant Std" w:hAnsi="Sassoon Infant Std"/>
          <w:sz w:val="32"/>
        </w:rPr>
      </w:pPr>
    </w:p>
    <w:p w:rsidR="008E58C4" w:rsidRPr="00931E58" w:rsidRDefault="008E58C4" w:rsidP="004023EA">
      <w:pPr>
        <w:rPr>
          <w:rFonts w:ascii="Sassoon Infant Std" w:hAnsi="Sassoon Infant Std"/>
          <w:b/>
          <w:sz w:val="32"/>
          <w:u w:val="single"/>
        </w:rPr>
      </w:pPr>
      <w:r w:rsidRPr="00931E58">
        <w:rPr>
          <w:rFonts w:ascii="Sassoon Infant Std" w:hAnsi="Sassoon Infant Std"/>
          <w:b/>
          <w:sz w:val="32"/>
          <w:u w:val="single"/>
        </w:rPr>
        <w:lastRenderedPageBreak/>
        <w:t>Reading</w:t>
      </w:r>
      <w:r w:rsidR="00EC0F81" w:rsidRPr="00931E58">
        <w:rPr>
          <w:rFonts w:ascii="Sassoon Infant Std" w:hAnsi="Sassoon Infant Std"/>
          <w:b/>
          <w:sz w:val="32"/>
          <w:u w:val="single"/>
        </w:rPr>
        <w:t xml:space="preserve">    </w:t>
      </w:r>
    </w:p>
    <w:p w:rsidR="008E58C4" w:rsidRPr="00ED2408" w:rsidRDefault="008E58C4" w:rsidP="004023EA">
      <w:pPr>
        <w:rPr>
          <w:rFonts w:ascii="Sassoon Infant Std" w:hAnsi="Sassoon Infant Std"/>
          <w:sz w:val="32"/>
        </w:rPr>
      </w:pPr>
      <w:r w:rsidRPr="00ED2408">
        <w:rPr>
          <w:rFonts w:ascii="Sassoon Infant Std" w:hAnsi="Sassoon Infant Std"/>
          <w:sz w:val="32"/>
        </w:rPr>
        <w:t xml:space="preserve">It is important that your child understands </w:t>
      </w:r>
      <w:r w:rsidRPr="00404D0A">
        <w:rPr>
          <w:rFonts w:ascii="Sassoon Infant Std" w:hAnsi="Sassoon Infant Std"/>
          <w:b/>
          <w:sz w:val="32"/>
        </w:rPr>
        <w:t xml:space="preserve">what </w:t>
      </w:r>
      <w:r w:rsidRPr="00ED2408">
        <w:rPr>
          <w:rFonts w:ascii="Sassoon Infant Std" w:hAnsi="Sassoon Infant Std"/>
          <w:sz w:val="32"/>
        </w:rPr>
        <w:t>they are reading and not only decoding the sounds. A suggestion of how to make the reading more meaningful</w:t>
      </w:r>
      <w:r w:rsidR="00404D0A">
        <w:rPr>
          <w:rFonts w:ascii="Sassoon Infant Std" w:hAnsi="Sassoon Infant Std"/>
          <w:sz w:val="32"/>
        </w:rPr>
        <w:t>:</w:t>
      </w:r>
    </w:p>
    <w:p w:rsidR="00404D0A" w:rsidRDefault="008E58C4" w:rsidP="004023EA">
      <w:pPr>
        <w:rPr>
          <w:rFonts w:ascii="Sassoon Infant Std" w:hAnsi="Sassoon Infant Std"/>
          <w:sz w:val="32"/>
        </w:rPr>
      </w:pPr>
      <w:r w:rsidRPr="00404D0A">
        <w:rPr>
          <w:rFonts w:ascii="Sassoon Infant Std" w:hAnsi="Sassoon Infant Std"/>
          <w:b/>
          <w:sz w:val="32"/>
        </w:rPr>
        <w:t>Night 1</w:t>
      </w:r>
      <w:r w:rsidR="00404D0A">
        <w:rPr>
          <w:rFonts w:ascii="Sassoon Infant Std" w:hAnsi="Sassoon Infant Std"/>
          <w:sz w:val="32"/>
        </w:rPr>
        <w:t xml:space="preserve"> </w:t>
      </w:r>
    </w:p>
    <w:p w:rsidR="008E58C4" w:rsidRPr="00931E58" w:rsidRDefault="008E58C4" w:rsidP="00931E5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931E58">
        <w:rPr>
          <w:rFonts w:ascii="Sassoon Infant Std" w:hAnsi="Sassoon Infant Std"/>
          <w:sz w:val="32"/>
        </w:rPr>
        <w:t>Adult reads the book to the child</w:t>
      </w:r>
    </w:p>
    <w:p w:rsidR="00404D0A" w:rsidRPr="00931E58" w:rsidRDefault="00404D0A" w:rsidP="00931E5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931E58">
        <w:rPr>
          <w:rFonts w:ascii="Sassoon Infant Std" w:hAnsi="Sassoon Infant Std"/>
          <w:sz w:val="32"/>
        </w:rPr>
        <w:t xml:space="preserve">Discuss </w:t>
      </w:r>
      <w:r w:rsidR="00931E58" w:rsidRPr="00931E58">
        <w:rPr>
          <w:rFonts w:ascii="Sassoon Infant Std" w:hAnsi="Sassoon Infant Std"/>
          <w:sz w:val="32"/>
        </w:rPr>
        <w:t xml:space="preserve">words they might find </w:t>
      </w:r>
      <w:proofErr w:type="spellStart"/>
      <w:r w:rsidR="00931E58" w:rsidRPr="00931E58">
        <w:rPr>
          <w:rFonts w:ascii="Sassoon Infant Std" w:hAnsi="Sassoon Infant Std"/>
          <w:sz w:val="32"/>
        </w:rPr>
        <w:t>difficultso</w:t>
      </w:r>
      <w:proofErr w:type="spellEnd"/>
      <w:r w:rsidR="00931E58" w:rsidRPr="00931E58">
        <w:rPr>
          <w:rFonts w:ascii="Sassoon Infant Std" w:hAnsi="Sassoon Infant Std"/>
          <w:sz w:val="32"/>
        </w:rPr>
        <w:t xml:space="preserve"> when they read them they recognise the word.</w:t>
      </w:r>
    </w:p>
    <w:p w:rsidR="008E58C4" w:rsidRPr="00931E58" w:rsidRDefault="008E58C4" w:rsidP="00931E5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931E58">
        <w:rPr>
          <w:rFonts w:ascii="Sassoon Infant Std" w:hAnsi="Sassoon Infant Std"/>
          <w:sz w:val="32"/>
        </w:rPr>
        <w:t>Discuss title and front cover</w:t>
      </w:r>
    </w:p>
    <w:p w:rsidR="008E58C4" w:rsidRPr="00931E58" w:rsidRDefault="008E58C4" w:rsidP="00931E5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931E58">
        <w:rPr>
          <w:rFonts w:ascii="Sassoon Infant Std" w:hAnsi="Sassoon Infant Std"/>
          <w:sz w:val="32"/>
        </w:rPr>
        <w:t>From looking at front cover, what could happen in this story?</w:t>
      </w:r>
    </w:p>
    <w:p w:rsidR="008E58C4" w:rsidRPr="00931E58" w:rsidRDefault="008E58C4" w:rsidP="00931E5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931E58">
        <w:rPr>
          <w:rFonts w:ascii="Sassoon Infant Std" w:hAnsi="Sassoon Infant Std"/>
          <w:sz w:val="32"/>
        </w:rPr>
        <w:t>Discuss the characters.</w:t>
      </w:r>
    </w:p>
    <w:p w:rsidR="008E58C4" w:rsidRPr="00931E58" w:rsidRDefault="008E58C4" w:rsidP="00931E5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931E58">
        <w:rPr>
          <w:rFonts w:ascii="Sassoon Infant Std" w:hAnsi="Sassoon Infant Std"/>
          <w:sz w:val="32"/>
        </w:rPr>
        <w:t>At the end discuss ask them what happened in the story.</w:t>
      </w:r>
      <w:r w:rsidR="000F3391" w:rsidRPr="00931E58">
        <w:rPr>
          <w:rFonts w:ascii="Sassoon Infant Std" w:hAnsi="Sassoon Infant Std"/>
          <w:sz w:val="32"/>
        </w:rPr>
        <w:t xml:space="preserve"> </w:t>
      </w:r>
    </w:p>
    <w:p w:rsidR="000F3391" w:rsidRPr="00931E58" w:rsidRDefault="008E58C4" w:rsidP="00931E5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931E58">
        <w:rPr>
          <w:rFonts w:ascii="Sassoon Infant Std" w:hAnsi="Sassoon Infant Std"/>
          <w:sz w:val="32"/>
        </w:rPr>
        <w:t xml:space="preserve">Ask them “What do you think would have happened </w:t>
      </w:r>
      <w:proofErr w:type="gramStart"/>
      <w:r w:rsidRPr="00931E58">
        <w:rPr>
          <w:rFonts w:ascii="Sassoon Infant Std" w:hAnsi="Sassoon Infant Std"/>
          <w:sz w:val="32"/>
        </w:rPr>
        <w:t>if?...</w:t>
      </w:r>
      <w:proofErr w:type="gramEnd"/>
      <w:r w:rsidRPr="00931E58">
        <w:rPr>
          <w:rFonts w:ascii="Sassoon Infant Std" w:hAnsi="Sassoon Infant Std"/>
          <w:sz w:val="32"/>
        </w:rPr>
        <w:t>.”</w:t>
      </w:r>
    </w:p>
    <w:p w:rsidR="008E58C4" w:rsidRPr="00931E58" w:rsidRDefault="000F3391" w:rsidP="00931E58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931E58">
        <w:rPr>
          <w:rFonts w:ascii="Sassoon Infant Std" w:hAnsi="Sassoon Infant Std"/>
          <w:sz w:val="32"/>
        </w:rPr>
        <w:t>Draw your child’s attention to punctuation</w:t>
      </w:r>
      <w:r w:rsidR="00404D0A" w:rsidRPr="00931E58">
        <w:rPr>
          <w:rFonts w:ascii="Sassoon Infant Std" w:hAnsi="Sassoon Infant Std"/>
          <w:sz w:val="32"/>
        </w:rPr>
        <w:t>.</w:t>
      </w:r>
      <w:r w:rsidR="008E58C4" w:rsidRPr="00931E58">
        <w:rPr>
          <w:rFonts w:ascii="Sassoon Infant Std" w:hAnsi="Sassoon Infant Std"/>
          <w:sz w:val="32"/>
        </w:rPr>
        <w:t xml:space="preserve">  </w:t>
      </w:r>
    </w:p>
    <w:p w:rsidR="00404D0A" w:rsidRPr="00404D0A" w:rsidRDefault="008E58C4" w:rsidP="004023EA">
      <w:pPr>
        <w:rPr>
          <w:rFonts w:ascii="Sassoon Infant Std" w:hAnsi="Sassoon Infant Std"/>
          <w:b/>
          <w:sz w:val="32"/>
        </w:rPr>
      </w:pPr>
      <w:r w:rsidRPr="00404D0A">
        <w:rPr>
          <w:rFonts w:ascii="Sassoon Infant Std" w:hAnsi="Sassoon Infant Std"/>
          <w:b/>
          <w:sz w:val="32"/>
        </w:rPr>
        <w:t>Night 2</w:t>
      </w:r>
      <w:r w:rsidR="00404D0A" w:rsidRPr="00404D0A">
        <w:rPr>
          <w:rFonts w:ascii="Sassoon Infant Std" w:hAnsi="Sassoon Infant Std"/>
          <w:b/>
          <w:sz w:val="32"/>
        </w:rPr>
        <w:t xml:space="preserve"> </w:t>
      </w:r>
    </w:p>
    <w:p w:rsidR="00931E58" w:rsidRDefault="000F3391" w:rsidP="00931E58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931E58">
        <w:rPr>
          <w:rFonts w:ascii="Sassoon Infant Std" w:hAnsi="Sassoon Infant Std"/>
          <w:sz w:val="32"/>
        </w:rPr>
        <w:t xml:space="preserve">Can you remember what happened in the book? </w:t>
      </w:r>
    </w:p>
    <w:p w:rsidR="008E58C4" w:rsidRPr="00931E58" w:rsidRDefault="000F3391" w:rsidP="00931E58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931E58">
        <w:rPr>
          <w:rFonts w:ascii="Sassoon Infant Std" w:hAnsi="Sassoon Infant Std"/>
          <w:sz w:val="32"/>
        </w:rPr>
        <w:t>Child reads</w:t>
      </w:r>
      <w:r w:rsidR="00404D0A" w:rsidRPr="00931E58">
        <w:rPr>
          <w:rFonts w:ascii="Sassoon Infant Std" w:hAnsi="Sassoon Infant Std"/>
          <w:sz w:val="32"/>
        </w:rPr>
        <w:t xml:space="preserve"> the book.</w:t>
      </w:r>
    </w:p>
    <w:p w:rsidR="00404D0A" w:rsidRPr="00404D0A" w:rsidRDefault="00404D0A" w:rsidP="004023EA">
      <w:pPr>
        <w:rPr>
          <w:rFonts w:ascii="Sassoon Infant Std" w:hAnsi="Sassoon Infant Std"/>
          <w:b/>
          <w:sz w:val="32"/>
        </w:rPr>
      </w:pPr>
      <w:r w:rsidRPr="00404D0A">
        <w:rPr>
          <w:rFonts w:ascii="Sassoon Infant Std" w:hAnsi="Sassoon Infant Std"/>
          <w:b/>
          <w:sz w:val="32"/>
        </w:rPr>
        <w:t xml:space="preserve">Night 3 </w:t>
      </w:r>
    </w:p>
    <w:p w:rsidR="000F3391" w:rsidRPr="00931E58" w:rsidRDefault="00404D0A" w:rsidP="00931E58">
      <w:pPr>
        <w:pStyle w:val="ListParagraph"/>
        <w:numPr>
          <w:ilvl w:val="0"/>
          <w:numId w:val="3"/>
        </w:numPr>
        <w:rPr>
          <w:rFonts w:ascii="Sassoon Infant Std" w:hAnsi="Sassoon Infant Std"/>
          <w:sz w:val="32"/>
        </w:rPr>
      </w:pPr>
      <w:r w:rsidRPr="00931E58">
        <w:rPr>
          <w:rFonts w:ascii="Sassoon Infant Std" w:hAnsi="Sassoon Infant Std"/>
          <w:sz w:val="32"/>
        </w:rPr>
        <w:t>Child reads the book.</w:t>
      </w:r>
    </w:p>
    <w:p w:rsidR="00E273B7" w:rsidRPr="00ED2408" w:rsidRDefault="00E273B7" w:rsidP="004023EA">
      <w:pPr>
        <w:rPr>
          <w:rFonts w:ascii="Sassoon Infant Std" w:hAnsi="Sassoon Infant Std"/>
          <w:sz w:val="32"/>
        </w:rPr>
      </w:pPr>
    </w:p>
    <w:p w:rsidR="00E273B7" w:rsidRPr="00ED2408" w:rsidRDefault="00E273B7" w:rsidP="004023EA">
      <w:pPr>
        <w:rPr>
          <w:rFonts w:ascii="Sassoon Infant Std" w:hAnsi="Sassoon Infant Std"/>
          <w:sz w:val="32"/>
        </w:rPr>
      </w:pPr>
    </w:p>
    <w:p w:rsidR="008E58C4" w:rsidRPr="008E58C4" w:rsidRDefault="008E58C4" w:rsidP="004023EA">
      <w:pPr>
        <w:rPr>
          <w:rFonts w:ascii="Comic Sans MS" w:hAnsi="Comic Sans MS"/>
          <w:sz w:val="32"/>
          <w:u w:val="single"/>
        </w:rPr>
      </w:pPr>
    </w:p>
    <w:p w:rsidR="004023EA" w:rsidRPr="004023EA" w:rsidRDefault="004023EA" w:rsidP="004023EA">
      <w:pPr>
        <w:rPr>
          <w:rFonts w:ascii="Comic Sans MS" w:hAnsi="Comic Sans MS"/>
        </w:rPr>
      </w:pPr>
      <w:bookmarkStart w:id="0" w:name="_GoBack"/>
      <w:bookmarkEnd w:id="0"/>
    </w:p>
    <w:sectPr w:rsidR="004023EA" w:rsidRPr="004023EA" w:rsidSect="00ED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1340"/>
    <w:multiLevelType w:val="hybridMultilevel"/>
    <w:tmpl w:val="8120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41C3"/>
    <w:multiLevelType w:val="hybridMultilevel"/>
    <w:tmpl w:val="312A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27E1"/>
    <w:multiLevelType w:val="hybridMultilevel"/>
    <w:tmpl w:val="587E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20"/>
    <w:rsid w:val="000F3391"/>
    <w:rsid w:val="001C4F9F"/>
    <w:rsid w:val="00201C14"/>
    <w:rsid w:val="004023EA"/>
    <w:rsid w:val="00404D0A"/>
    <w:rsid w:val="00514F20"/>
    <w:rsid w:val="008E58C4"/>
    <w:rsid w:val="00931E58"/>
    <w:rsid w:val="00D50D07"/>
    <w:rsid w:val="00D54EB5"/>
    <w:rsid w:val="00E273B7"/>
    <w:rsid w:val="00EC0F81"/>
    <w:rsid w:val="00E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A04A"/>
  <w15:docId w15:val="{64E99280-C15E-4F00-AC2F-93775295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D8009213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fieldj60</cp:lastModifiedBy>
  <cp:revision>3</cp:revision>
  <cp:lastPrinted>2019-03-27T09:02:00Z</cp:lastPrinted>
  <dcterms:created xsi:type="dcterms:W3CDTF">2019-03-27T16:38:00Z</dcterms:created>
  <dcterms:modified xsi:type="dcterms:W3CDTF">2019-03-27T16:44:00Z</dcterms:modified>
</cp:coreProperties>
</file>