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Rm3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80542F">
              <w:rPr>
                <w:rFonts w:ascii="SassoonPrimary" w:hAnsi="SassoonPrimary"/>
                <w:sz w:val="44"/>
                <w:szCs w:val="44"/>
              </w:rPr>
              <w:t xml:space="preserve"> 16</w:t>
            </w:r>
            <w:r w:rsidR="00030CEB">
              <w:rPr>
                <w:rFonts w:ascii="SassoonPrimary" w:hAnsi="SassoonPrimary"/>
                <w:sz w:val="44"/>
                <w:szCs w:val="44"/>
              </w:rPr>
              <w:t>.09</w:t>
            </w:r>
            <w:r w:rsidR="0080542F">
              <w:rPr>
                <w:rFonts w:ascii="SassoonPrimary" w:hAnsi="SassoonPrimary"/>
                <w:sz w:val="44"/>
                <w:szCs w:val="44"/>
              </w:rPr>
              <w:t>.19</w:t>
            </w:r>
          </w:p>
        </w:tc>
      </w:tr>
      <w:tr w:rsidR="005778E2" w:rsidRPr="005778E2" w:rsidTr="00213399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5778E2" w:rsidRDefault="005778E2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213399" w:rsidRPr="005778E2" w:rsidRDefault="00213399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5778E2" w:rsidRPr="005778E2" w:rsidRDefault="00213399" w:rsidP="00213399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ay (</w:t>
            </w: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e.g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day)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Default="005778E2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213399">
              <w:rPr>
                <w:rFonts w:ascii="SassoonPrimary" w:hAnsi="SassoonPrimary"/>
                <w:sz w:val="24"/>
                <w:szCs w:val="24"/>
              </w:rPr>
              <w:t>day</w:t>
            </w:r>
          </w:p>
          <w:p w:rsidR="00213399" w:rsidRDefault="00213399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away</w:t>
            </w:r>
          </w:p>
          <w:p w:rsidR="00213399" w:rsidRDefault="00213399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always</w:t>
            </w:r>
          </w:p>
          <w:p w:rsidR="00213399" w:rsidRDefault="00213399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today</w:t>
            </w:r>
          </w:p>
          <w:p w:rsidR="00213399" w:rsidRPr="005778E2" w:rsidRDefault="00213399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9239B8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Monday and Tuesday – Please bring your gym kit.</w:t>
            </w:r>
          </w:p>
          <w:p w:rsidR="005778E2" w:rsidRPr="005778E2" w:rsidRDefault="005778E2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5 words for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ay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these using capital letters.</w:t>
            </w:r>
          </w:p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your book with an adult.</w:t>
            </w:r>
          </w:p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13399" w:rsidRPr="005778E2" w:rsidRDefault="00213399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Health &amp; Wellbeing – Play a game where you have to take turns with your family.</w:t>
            </w:r>
          </w:p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your book with an adult.</w:t>
            </w:r>
          </w:p>
          <w:p w:rsidR="005778E2" w:rsidRPr="005778E2" w:rsidRDefault="005778E2" w:rsidP="0080542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Maths – Education City – Please log in using your child’s education city password.</w:t>
            </w:r>
            <w:r w:rsidR="00A7277F">
              <w:rPr>
                <w:rFonts w:ascii="SassoonPrimary" w:hAnsi="SassoonPrimary"/>
                <w:sz w:val="24"/>
                <w:szCs w:val="24"/>
              </w:rPr>
              <w:t xml:space="preserve"> (Click on their city)</w:t>
            </w:r>
            <w:bookmarkStart w:id="0" w:name="_GoBack"/>
            <w:bookmarkEnd w:id="0"/>
          </w:p>
          <w:p w:rsidR="0080542F" w:rsidRDefault="0080542F" w:rsidP="0080542F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your book with an adult.</w:t>
            </w:r>
          </w:p>
          <w:p w:rsidR="00213399" w:rsidRDefault="00213399" w:rsidP="00963BF1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213399" w:rsidRPr="005778E2" w:rsidRDefault="00213399" w:rsidP="00963BF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80542F" w:rsidRPr="009239B8" w:rsidRDefault="0080542F" w:rsidP="0080542F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213399" w:rsidRPr="005778E2" w:rsidRDefault="00213399" w:rsidP="0080542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5778E2" w:rsidRPr="005778E2" w:rsidRDefault="005778E2" w:rsidP="0080542F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D73898" w:rsidRDefault="00D73898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D73898" w:rsidRDefault="00D7389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898" w:rsidRPr="00D73898" w:rsidRDefault="00D73898">
            <w:pPr>
              <w:rPr>
                <w:rFonts w:ascii="SassoonPrimary" w:hAnsi="SassoonPrimary"/>
                <w:sz w:val="40"/>
                <w:szCs w:val="40"/>
              </w:rPr>
            </w:pPr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 w:rsidR="00E763EC"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191B2C"/>
    <w:rsid w:val="00213399"/>
    <w:rsid w:val="004D6D81"/>
    <w:rsid w:val="00520D69"/>
    <w:rsid w:val="005778E2"/>
    <w:rsid w:val="006C0820"/>
    <w:rsid w:val="0080542F"/>
    <w:rsid w:val="009239B8"/>
    <w:rsid w:val="00963BF1"/>
    <w:rsid w:val="00A7277F"/>
    <w:rsid w:val="00C04653"/>
    <w:rsid w:val="00D42468"/>
    <w:rsid w:val="00D73898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245D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46FAE5E6</Template>
  <TotalTime>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mcdadej60</cp:lastModifiedBy>
  <cp:revision>4</cp:revision>
  <dcterms:created xsi:type="dcterms:W3CDTF">2018-09-19T07:26:00Z</dcterms:created>
  <dcterms:modified xsi:type="dcterms:W3CDTF">2019-09-16T11:18:00Z</dcterms:modified>
</cp:coreProperties>
</file>