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2E6720">
              <w:rPr>
                <w:rFonts w:ascii="SassoonPrimary" w:hAnsi="SassoonPrimary"/>
                <w:sz w:val="44"/>
                <w:szCs w:val="44"/>
              </w:rPr>
              <w:t xml:space="preserve"> 23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80542F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213399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5778E2" w:rsidRDefault="005778E2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213399" w:rsidRPr="005778E2" w:rsidRDefault="00213399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5778E2" w:rsidRPr="005778E2" w:rsidRDefault="002E6720" w:rsidP="00213399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e.g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each)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Default="002E6720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each</w:t>
            </w:r>
          </w:p>
          <w:p w:rsidR="00213399" w:rsidRDefault="002E6720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year</w:t>
            </w:r>
          </w:p>
          <w:p w:rsidR="00213399" w:rsidRDefault="002E6720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eat</w:t>
            </w:r>
          </w:p>
          <w:p w:rsidR="00213399" w:rsidRDefault="002E6720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ask</w:t>
            </w:r>
          </w:p>
          <w:p w:rsidR="00213399" w:rsidRPr="005778E2" w:rsidRDefault="00213399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5778E2" w:rsidRPr="005778E2" w:rsidRDefault="005778E2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proofErr w:type="spellStart"/>
            <w:r w:rsidR="002E6720">
              <w:rPr>
                <w:rFonts w:ascii="SassoonPrimary" w:hAnsi="SassoonPrimary"/>
                <w:b/>
                <w:sz w:val="24"/>
                <w:szCs w:val="24"/>
              </w:rPr>
              <w:t>ea</w:t>
            </w:r>
            <w:proofErr w:type="spellEnd"/>
            <w:r w:rsidR="002E6720">
              <w:rPr>
                <w:rFonts w:ascii="SassoonPrimary" w:hAnsi="SassoonPrimary"/>
                <w:sz w:val="24"/>
                <w:szCs w:val="24"/>
              </w:rPr>
              <w:t xml:space="preserve"> these using bubble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213399" w:rsidRPr="005778E2" w:rsidRDefault="00213399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2E6720" w:rsidRDefault="002E6720" w:rsidP="002E672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Maths – Education City – Please log in using your child’s education city password. (Click on their homework)</w:t>
            </w:r>
          </w:p>
          <w:p w:rsidR="002E6720" w:rsidRDefault="002E6720" w:rsidP="002E6720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5778E2" w:rsidRPr="005778E2" w:rsidRDefault="005778E2" w:rsidP="002E672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213399" w:rsidRDefault="002E6720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Write a sentence using one of the words you created in Monday’s homework</w:t>
            </w:r>
            <w:bookmarkStart w:id="0" w:name="_GoBack"/>
            <w:bookmarkEnd w:id="0"/>
            <w:r>
              <w:rPr>
                <w:rFonts w:ascii="SassoonPrimary" w:hAnsi="SassoonPrimary"/>
                <w:b/>
                <w:sz w:val="24"/>
                <w:szCs w:val="24"/>
              </w:rPr>
              <w:t xml:space="preserve">. </w:t>
            </w:r>
            <w:r w:rsidRPr="002E6720">
              <w:rPr>
                <w:rFonts w:ascii="SassoonPrimary" w:hAnsi="SassoonPrimary"/>
                <w:sz w:val="24"/>
                <w:szCs w:val="24"/>
              </w:rPr>
              <w:t>(Remember your capital letters and full stops.)</w:t>
            </w:r>
          </w:p>
          <w:p w:rsidR="00213399" w:rsidRPr="005778E2" w:rsidRDefault="00213399" w:rsidP="002E672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2E6720" w:rsidRPr="009239B8" w:rsidRDefault="002E6720" w:rsidP="002E6720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213399" w:rsidRPr="005778E2" w:rsidRDefault="00213399" w:rsidP="002E6720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 w:rsidP="0080542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213399"/>
    <w:rsid w:val="002E6720"/>
    <w:rsid w:val="004D6D81"/>
    <w:rsid w:val="00520D69"/>
    <w:rsid w:val="005778E2"/>
    <w:rsid w:val="006C0820"/>
    <w:rsid w:val="0080542F"/>
    <w:rsid w:val="009239B8"/>
    <w:rsid w:val="00963BF1"/>
    <w:rsid w:val="00A7277F"/>
    <w:rsid w:val="00C04653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3F0B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4D04085A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2</cp:revision>
  <dcterms:created xsi:type="dcterms:W3CDTF">2019-09-23T12:40:00Z</dcterms:created>
  <dcterms:modified xsi:type="dcterms:W3CDTF">2019-09-23T12:40:00Z</dcterms:modified>
</cp:coreProperties>
</file>