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Rm3</w:t>
            </w:r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A77210">
              <w:rPr>
                <w:rFonts w:ascii="SassoonPrimary" w:hAnsi="SassoonPrimary"/>
                <w:sz w:val="44"/>
                <w:szCs w:val="44"/>
              </w:rPr>
              <w:t xml:space="preserve"> 07</w:t>
            </w:r>
            <w:r w:rsidR="00337F8A">
              <w:rPr>
                <w:rFonts w:ascii="SassoonPrimary" w:hAnsi="SassoonPrimary"/>
                <w:sz w:val="44"/>
                <w:szCs w:val="44"/>
              </w:rPr>
              <w:t>.10</w:t>
            </w:r>
            <w:r w:rsidR="00A77210">
              <w:rPr>
                <w:rFonts w:ascii="SassoonPrimary" w:hAnsi="SassoonPrimary"/>
                <w:sz w:val="44"/>
                <w:szCs w:val="44"/>
              </w:rPr>
              <w:t>.19</w:t>
            </w:r>
          </w:p>
        </w:tc>
      </w:tr>
      <w:tr w:rsidR="005778E2" w:rsidRPr="005778E2" w:rsidTr="00643364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</w:tcPr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Sound of the week</w:t>
            </w:r>
          </w:p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</w:p>
          <w:p w:rsidR="00643364" w:rsidRPr="00643364" w:rsidRDefault="004441EA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ow (snow</w:t>
            </w:r>
            <w:r w:rsidR="00643364">
              <w:rPr>
                <w:rFonts w:ascii="SassoonPrimary" w:hAnsi="SassoonPrimary"/>
                <w:sz w:val="24"/>
                <w:szCs w:val="24"/>
                <w:u w:val="single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4441EA">
              <w:rPr>
                <w:rFonts w:ascii="SassoonPrimary" w:hAnsi="SassoonPrimary"/>
                <w:sz w:val="24"/>
                <w:szCs w:val="24"/>
              </w:rPr>
              <w:t>yellow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4441EA">
              <w:rPr>
                <w:rFonts w:ascii="SassoonPrimary" w:hAnsi="SassoonPrimary"/>
                <w:sz w:val="24"/>
                <w:szCs w:val="24"/>
              </w:rPr>
              <w:t>grow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4441EA">
              <w:rPr>
                <w:rFonts w:ascii="SassoonPrimary" w:hAnsi="SassoonPrimary"/>
                <w:sz w:val="24"/>
                <w:szCs w:val="24"/>
              </w:rPr>
              <w:t>again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4441EA">
              <w:rPr>
                <w:rFonts w:ascii="SassoonPrimary" w:hAnsi="SassoonPrimary"/>
                <w:sz w:val="24"/>
                <w:szCs w:val="24"/>
              </w:rPr>
              <w:t>food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Default="009239B8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Gym Days – Monday and Tuesday – Please bring your gym kit.</w:t>
            </w:r>
          </w:p>
          <w:p w:rsidR="00643364" w:rsidRPr="005778E2" w:rsidRDefault="00337F8A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Revise</w:t>
            </w:r>
            <w:r w:rsidR="00643364">
              <w:rPr>
                <w:rFonts w:ascii="SassoonPrimary" w:hAnsi="SassoonPrimary"/>
                <w:sz w:val="24"/>
                <w:szCs w:val="24"/>
              </w:rPr>
              <w:t xml:space="preserve"> common words.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5778E2" w:rsidRDefault="00643364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Spelling – Create 5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words for </w:t>
            </w:r>
            <w:r w:rsidR="004441EA">
              <w:rPr>
                <w:rFonts w:ascii="SassoonPrimary" w:hAnsi="SassoonPrimary"/>
                <w:b/>
                <w:sz w:val="24"/>
                <w:szCs w:val="24"/>
              </w:rPr>
              <w:t>ow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using</w:t>
            </w:r>
            <w:r w:rsidR="004441EA">
              <w:rPr>
                <w:rFonts w:ascii="SassoonPrimary" w:hAnsi="SassoonPrimary"/>
                <w:sz w:val="24"/>
                <w:szCs w:val="24"/>
              </w:rPr>
              <w:t xml:space="preserve"> 3 times</w:t>
            </w:r>
            <w:r w:rsidR="009239B8">
              <w:rPr>
                <w:rFonts w:ascii="SassoonPrimary" w:hAnsi="SassoonPrimary"/>
                <w:sz w:val="24"/>
                <w:szCs w:val="24"/>
              </w:rPr>
              <w:t>.</w:t>
            </w:r>
            <w:r w:rsidR="004441EA">
              <w:rPr>
                <w:rFonts w:ascii="SassoonPrimary" w:hAnsi="SassoonPrimary"/>
                <w:sz w:val="24"/>
                <w:szCs w:val="24"/>
              </w:rPr>
              <w:t xml:space="preserve"> (Write out 3 times)</w:t>
            </w:r>
          </w:p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adult, can you spot your common words?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Reading – </w:t>
            </w:r>
            <w:r w:rsidR="004441EA">
              <w:rPr>
                <w:rFonts w:ascii="SassoonPrimary" w:hAnsi="SassoonPrimary"/>
                <w:sz w:val="24"/>
                <w:szCs w:val="24"/>
              </w:rPr>
              <w:t>Read with an adult</w:t>
            </w:r>
            <w:r w:rsidR="00643364">
              <w:rPr>
                <w:rFonts w:ascii="SassoonPrimary" w:hAnsi="SassoonPrimary"/>
                <w:sz w:val="24"/>
                <w:szCs w:val="24"/>
              </w:rPr>
              <w:t xml:space="preserve">. </w:t>
            </w:r>
          </w:p>
          <w:p w:rsidR="00A77210" w:rsidRDefault="00A77210" w:rsidP="00A7721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See homework folder online. </w:t>
            </w:r>
          </w:p>
          <w:p w:rsidR="005778E2" w:rsidRPr="005778E2" w:rsidRDefault="005778E2" w:rsidP="00643364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A77210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A77210" w:rsidRPr="005778E2" w:rsidRDefault="00A77210" w:rsidP="00A77210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A77210" w:rsidRDefault="00A77210" w:rsidP="00A7721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Science- Find out 2 animals that hibernate during Autumn. </w:t>
            </w:r>
          </w:p>
          <w:p w:rsidR="00A77210" w:rsidRDefault="00A77210" w:rsidP="00A7721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adult.</w:t>
            </w:r>
          </w:p>
          <w:p w:rsidR="00A77210" w:rsidRPr="005778E2" w:rsidRDefault="00A77210" w:rsidP="00A77210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A77210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A77210" w:rsidRPr="005778E2" w:rsidRDefault="00A77210" w:rsidP="00A77210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A77210" w:rsidRPr="009239B8" w:rsidRDefault="00A77210" w:rsidP="00A77210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Hand in H</w:t>
            </w:r>
            <w:r w:rsidRPr="009239B8">
              <w:rPr>
                <w:rFonts w:ascii="SassoonPrimary" w:hAnsi="SassoonPrimary"/>
                <w:b/>
                <w:sz w:val="28"/>
                <w:szCs w:val="28"/>
              </w:rPr>
              <w:t>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&amp; Reading book</w:t>
            </w:r>
          </w:p>
          <w:p w:rsidR="00A77210" w:rsidRPr="005778E2" w:rsidRDefault="00A77210" w:rsidP="00A77210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A77210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A77210" w:rsidRPr="005778E2" w:rsidRDefault="00A77210" w:rsidP="00A77210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A77210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A77210" w:rsidRPr="005778E2" w:rsidRDefault="00A77210" w:rsidP="00A77210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6C6839" w:rsidRPr="00D73898" w:rsidRDefault="006C6839" w:rsidP="006C6839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D73898">
              <w:rPr>
                <w:rFonts w:ascii="SassoonPrimary" w:hAnsi="SassoonPrimary"/>
                <w:sz w:val="24"/>
                <w:szCs w:val="24"/>
                <w:u w:val="single"/>
              </w:rPr>
              <w:t>Making 10</w:t>
            </w:r>
          </w:p>
          <w:p w:rsidR="006C6839" w:rsidRDefault="006C6839" w:rsidP="006C6839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A77210" w:rsidRPr="006C6839" w:rsidRDefault="006C6839" w:rsidP="00A77210">
            <w:pPr>
              <w:rPr>
                <w:rFonts w:ascii="SassoonPrimary" w:hAnsi="SassoonPrimary"/>
                <w:sz w:val="40"/>
                <w:szCs w:val="40"/>
              </w:rPr>
            </w:pPr>
            <w:r w:rsidRPr="00D73898">
              <w:rPr>
                <w:rFonts w:ascii="SassoonPrimary" w:hAnsi="SassoonPrimary"/>
                <w:sz w:val="40"/>
                <w:szCs w:val="40"/>
              </w:rPr>
              <w:t>8+2=      3+7=       4+6=</w:t>
            </w:r>
            <w:r>
              <w:rPr>
                <w:rFonts w:ascii="SassoonPrimary" w:hAnsi="SassoonPrimary"/>
                <w:sz w:val="40"/>
                <w:szCs w:val="40"/>
              </w:rPr>
              <w:t xml:space="preserve">     5+5=</w:t>
            </w: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DA72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2469AF"/>
    <w:rsid w:val="00337F8A"/>
    <w:rsid w:val="004441EA"/>
    <w:rsid w:val="004C3E1E"/>
    <w:rsid w:val="005778E2"/>
    <w:rsid w:val="00643364"/>
    <w:rsid w:val="006C0820"/>
    <w:rsid w:val="006C6839"/>
    <w:rsid w:val="009239B8"/>
    <w:rsid w:val="00963BF1"/>
    <w:rsid w:val="00A77210"/>
    <w:rsid w:val="00D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3D26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C978D064</Template>
  <TotalTime>26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mcdadej60</cp:lastModifiedBy>
  <cp:revision>10</cp:revision>
  <dcterms:created xsi:type="dcterms:W3CDTF">2018-08-16T16:15:00Z</dcterms:created>
  <dcterms:modified xsi:type="dcterms:W3CDTF">2019-10-09T08:24:00Z</dcterms:modified>
</cp:coreProperties>
</file>