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DA1D0A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DA1D0A">
              <w:rPr>
                <w:rFonts w:ascii="SassoonPrimary" w:hAnsi="SassoonPrimary"/>
                <w:sz w:val="44"/>
                <w:szCs w:val="44"/>
              </w:rPr>
              <w:t xml:space="preserve"> 02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9239B8">
              <w:rPr>
                <w:rFonts w:ascii="SassoonPrimary" w:hAnsi="SassoonPrimary"/>
                <w:sz w:val="44"/>
                <w:szCs w:val="44"/>
              </w:rPr>
              <w:t>.18</w:t>
            </w:r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wh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ph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ee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oo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are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come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of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new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DA1D0A" w:rsidRDefault="00DA1D0A" w:rsidP="00DA1D0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</w:t>
            </w:r>
            <w:r w:rsidR="00DA1D0A">
              <w:rPr>
                <w:rFonts w:ascii="SassoonPrimary" w:hAnsi="SassoonPrimary"/>
                <w:sz w:val="24"/>
                <w:szCs w:val="24"/>
              </w:rPr>
              <w:t>e are learning about the</w:t>
            </w:r>
            <w:r w:rsidR="005B1174">
              <w:rPr>
                <w:rFonts w:ascii="SassoonPrimary" w:hAnsi="SassoonPrimary"/>
                <w:sz w:val="24"/>
                <w:szCs w:val="24"/>
              </w:rPr>
              <w:t xml:space="preserve"> Weather and Rainbows during Science. </w:t>
            </w:r>
          </w:p>
          <w:p w:rsidR="005B1174" w:rsidRDefault="005B1174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children have picked Under the Sea as their Social Studies focus if you would like to begin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to  research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this with them.</w:t>
            </w:r>
            <w:bookmarkStart w:id="0" w:name="_GoBack"/>
            <w:bookmarkEnd w:id="0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  <w:p w:rsidR="005B1174" w:rsidRDefault="005B1174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Maths homework will begin after our revision weeks on our phonics. </w:t>
            </w:r>
          </w:p>
          <w:p w:rsidR="005B1174" w:rsidRPr="005B1174" w:rsidRDefault="005B1174" w:rsidP="005B117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If you are unsure of the sounds, YouTube has great videos especially Mr Throne does phonics. 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wh</w:t>
            </w:r>
            <w:proofErr w:type="spellEnd"/>
            <w:r w:rsidR="00E763EC">
              <w:rPr>
                <w:rFonts w:ascii="SassoonPrimary" w:hAnsi="SassoonPrimary"/>
                <w:sz w:val="24"/>
                <w:szCs w:val="24"/>
              </w:rPr>
              <w:t xml:space="preserve"> these using bubble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ph</w:t>
            </w:r>
            <w:proofErr w:type="spellEnd"/>
            <w:r w:rsidR="00520D69">
              <w:rPr>
                <w:rFonts w:ascii="SassoonPrimary" w:hAnsi="SassoonPrimary"/>
                <w:sz w:val="24"/>
                <w:szCs w:val="24"/>
              </w:rPr>
              <w:t xml:space="preserve"> these using </w:t>
            </w:r>
            <w:r w:rsidR="00E763EC">
              <w:rPr>
                <w:rFonts w:ascii="SassoonPrimary" w:hAnsi="SassoonPrimary"/>
                <w:sz w:val="24"/>
                <w:szCs w:val="24"/>
              </w:rPr>
              <w:t>bubble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73898" w:rsidRDefault="00D73898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Health &amp; Wellbeing – Help someone set a table for a meal.</w:t>
            </w:r>
          </w:p>
          <w:p w:rsidR="005778E2" w:rsidRPr="005778E2" w:rsidRDefault="005778E2" w:rsidP="00D7389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ee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</w:t>
            </w:r>
            <w:r w:rsidR="00E763EC">
              <w:rPr>
                <w:rFonts w:ascii="SassoonPrimary" w:hAnsi="SassoonPrimary"/>
                <w:sz w:val="24"/>
                <w:szCs w:val="24"/>
              </w:rPr>
              <w:t>bubble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73898" w:rsidRDefault="00DA1D0A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bubble writing</w:t>
            </w:r>
          </w:p>
          <w:p w:rsidR="005778E2" w:rsidRPr="005778E2" w:rsidRDefault="005778E2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DA1D0A" w:rsidRPr="009239B8" w:rsidRDefault="00DA1D0A" w:rsidP="00DA1D0A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Pr="005778E2" w:rsidRDefault="005778E2" w:rsidP="00DA1D0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 w:rsidP="00DA1D0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520D69"/>
    <w:rsid w:val="005778E2"/>
    <w:rsid w:val="005B1174"/>
    <w:rsid w:val="006C0820"/>
    <w:rsid w:val="009239B8"/>
    <w:rsid w:val="00963BF1"/>
    <w:rsid w:val="00D42468"/>
    <w:rsid w:val="00D73898"/>
    <w:rsid w:val="00DA1D0A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0F0E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F83AA9B2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5</cp:revision>
  <dcterms:created xsi:type="dcterms:W3CDTF">2018-08-30T15:03:00Z</dcterms:created>
  <dcterms:modified xsi:type="dcterms:W3CDTF">2019-08-30T07:25:00Z</dcterms:modified>
</cp:coreProperties>
</file>