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30" w:type="dxa"/>
        <w:jc w:val="center"/>
        <w:tblLook w:val="04A0" w:firstRow="1" w:lastRow="0" w:firstColumn="1" w:lastColumn="0" w:noHBand="0" w:noVBand="1"/>
      </w:tblPr>
      <w:tblGrid>
        <w:gridCol w:w="1696"/>
        <w:gridCol w:w="5419"/>
        <w:gridCol w:w="7115"/>
      </w:tblGrid>
      <w:tr w:rsidR="005778E2" w:rsidRPr="005778E2" w:rsidTr="005778E2">
        <w:trPr>
          <w:trHeight w:val="416"/>
          <w:jc w:val="center"/>
        </w:trPr>
        <w:tc>
          <w:tcPr>
            <w:tcW w:w="1696" w:type="dxa"/>
            <w:shd w:val="clear" w:color="auto" w:fill="FFFF00"/>
            <w:vAlign w:val="center"/>
          </w:tcPr>
          <w:p w:rsidR="005778E2" w:rsidRPr="005778E2" w:rsidRDefault="00E0202E" w:rsidP="005778E2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P2 Rm4</w:t>
            </w:r>
          </w:p>
        </w:tc>
        <w:tc>
          <w:tcPr>
            <w:tcW w:w="12534" w:type="dxa"/>
            <w:gridSpan w:val="2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44"/>
                <w:szCs w:val="44"/>
              </w:rPr>
            </w:pPr>
            <w:r w:rsidRPr="005778E2">
              <w:rPr>
                <w:rFonts w:ascii="SassoonPrimary" w:hAnsi="SassoonPrimary"/>
                <w:sz w:val="44"/>
                <w:szCs w:val="44"/>
              </w:rPr>
              <w:t>Homework WB –</w:t>
            </w:r>
            <w:r w:rsidR="00E0202E">
              <w:rPr>
                <w:rFonts w:ascii="SassoonPrimary" w:hAnsi="SassoonPrimary"/>
                <w:sz w:val="44"/>
                <w:szCs w:val="44"/>
              </w:rPr>
              <w:t xml:space="preserve"> 09</w:t>
            </w:r>
            <w:r w:rsidR="00030CEB">
              <w:rPr>
                <w:rFonts w:ascii="SassoonPrimary" w:hAnsi="SassoonPrimary"/>
                <w:sz w:val="44"/>
                <w:szCs w:val="44"/>
              </w:rPr>
              <w:t>.09</w:t>
            </w:r>
            <w:r w:rsidR="009239B8">
              <w:rPr>
                <w:rFonts w:ascii="SassoonPrimary" w:hAnsi="SassoonPrimary"/>
                <w:sz w:val="44"/>
                <w:szCs w:val="44"/>
              </w:rPr>
              <w:t>.18</w:t>
            </w:r>
          </w:p>
        </w:tc>
      </w:tr>
      <w:tr w:rsidR="005778E2" w:rsidRPr="005778E2" w:rsidTr="00E90EC4">
        <w:trPr>
          <w:trHeight w:val="416"/>
          <w:jc w:val="center"/>
        </w:trPr>
        <w:tc>
          <w:tcPr>
            <w:tcW w:w="7115" w:type="dxa"/>
            <w:gridSpan w:val="2"/>
            <w:shd w:val="clear" w:color="auto" w:fill="FFFFFF" w:themeFill="background1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Sound(s) of the week</w:t>
            </w:r>
          </w:p>
          <w:p w:rsidR="005778E2" w:rsidRDefault="005778E2" w:rsidP="005778E2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proofErr w:type="spellStart"/>
            <w:r w:rsidR="00C04653">
              <w:rPr>
                <w:rFonts w:ascii="SassoonPrimary" w:hAnsi="SassoonPrimary"/>
                <w:sz w:val="24"/>
                <w:szCs w:val="24"/>
              </w:rPr>
              <w:t>ck</w:t>
            </w:r>
            <w:proofErr w:type="spellEnd"/>
            <w:r w:rsidR="009239B8">
              <w:rPr>
                <w:rFonts w:ascii="SassoonPrimary" w:hAnsi="SassoonPrimary"/>
                <w:sz w:val="24"/>
                <w:szCs w:val="24"/>
              </w:rPr>
              <w:t xml:space="preserve"> (revision)</w:t>
            </w:r>
          </w:p>
          <w:p w:rsidR="005778E2" w:rsidRDefault="005778E2" w:rsidP="005778E2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proofErr w:type="spellStart"/>
            <w:r w:rsidR="00C04653">
              <w:rPr>
                <w:rFonts w:ascii="SassoonPrimary" w:hAnsi="SassoonPrimary"/>
                <w:sz w:val="24"/>
                <w:szCs w:val="24"/>
              </w:rPr>
              <w:t>ai</w:t>
            </w:r>
            <w:proofErr w:type="spellEnd"/>
            <w:r w:rsid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030CEB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239B8">
              <w:rPr>
                <w:rFonts w:ascii="SassoonPrimary" w:hAnsi="SassoonPrimary"/>
                <w:sz w:val="24"/>
                <w:szCs w:val="24"/>
              </w:rPr>
              <w:t>(revision)</w:t>
            </w:r>
          </w:p>
          <w:p w:rsidR="005778E2" w:rsidRDefault="005778E2" w:rsidP="005778E2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C04653">
              <w:rPr>
                <w:rFonts w:ascii="SassoonPrimary" w:hAnsi="SassoonPrimary"/>
                <w:sz w:val="24"/>
                <w:szCs w:val="24"/>
              </w:rPr>
              <w:t>oy</w:t>
            </w:r>
            <w:r w:rsid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030CEB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239B8">
              <w:rPr>
                <w:rFonts w:ascii="SassoonPrimary" w:hAnsi="SassoonPrimary"/>
                <w:sz w:val="24"/>
                <w:szCs w:val="24"/>
              </w:rPr>
              <w:t>(revision)</w:t>
            </w:r>
          </w:p>
          <w:p w:rsidR="005778E2" w:rsidRDefault="005778E2" w:rsidP="005778E2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proofErr w:type="spellStart"/>
            <w:r w:rsidR="00C04653">
              <w:rPr>
                <w:rFonts w:ascii="SassoonPrimary" w:hAnsi="SassoonPrimary"/>
                <w:sz w:val="24"/>
                <w:szCs w:val="24"/>
              </w:rPr>
              <w:t>oa</w:t>
            </w:r>
            <w:proofErr w:type="spellEnd"/>
            <w:r w:rsid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030CEB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239B8">
              <w:rPr>
                <w:rFonts w:ascii="SassoonPrimary" w:hAnsi="SassoonPrimary"/>
                <w:sz w:val="24"/>
                <w:szCs w:val="24"/>
              </w:rPr>
              <w:t>(revision)</w:t>
            </w:r>
          </w:p>
          <w:p w:rsidR="00E0202E" w:rsidRPr="00E0202E" w:rsidRDefault="00E0202E" w:rsidP="00E0202E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proofErr w:type="spellStart"/>
            <w:r>
              <w:rPr>
                <w:rFonts w:ascii="SassoonPrimary" w:hAnsi="SassoonPrimary"/>
                <w:sz w:val="24"/>
                <w:szCs w:val="24"/>
              </w:rPr>
              <w:t>qu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Pr="00E0202E">
              <w:rPr>
                <w:rFonts w:ascii="SassoonPrimary" w:hAnsi="SassoonPrimary"/>
                <w:sz w:val="24"/>
                <w:szCs w:val="24"/>
              </w:rPr>
              <w:t>(revision)</w:t>
            </w:r>
          </w:p>
          <w:p w:rsidR="005778E2" w:rsidRPr="005778E2" w:rsidRDefault="005778E2" w:rsidP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7115" w:type="dxa"/>
            <w:shd w:val="clear" w:color="auto" w:fill="FFFFFF" w:themeFill="background1"/>
            <w:vAlign w:val="center"/>
          </w:tcPr>
          <w:p w:rsidR="005778E2" w:rsidRDefault="005778E2" w:rsidP="005778E2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Words of the week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C04653">
              <w:rPr>
                <w:rFonts w:ascii="SassoonPrimary" w:hAnsi="SassoonPrimary"/>
                <w:sz w:val="24"/>
                <w:szCs w:val="24"/>
              </w:rPr>
              <w:t>said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C04653">
              <w:rPr>
                <w:rFonts w:ascii="SassoonPrimary" w:hAnsi="SassoonPrimary"/>
                <w:sz w:val="24"/>
                <w:szCs w:val="24"/>
              </w:rPr>
              <w:t>could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C04653">
              <w:rPr>
                <w:rFonts w:ascii="SassoonPrimary" w:hAnsi="SassoonPrimary"/>
                <w:sz w:val="24"/>
                <w:szCs w:val="24"/>
              </w:rPr>
              <w:t>her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C04653">
              <w:rPr>
                <w:rFonts w:ascii="SassoonPrimary" w:hAnsi="SassoonPrimary"/>
                <w:sz w:val="24"/>
                <w:szCs w:val="24"/>
              </w:rPr>
              <w:t>before</w:t>
            </w:r>
          </w:p>
          <w:p w:rsidR="005778E2" w:rsidRPr="005778E2" w:rsidRDefault="005778E2" w:rsidP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2534" w:type="dxa"/>
            <w:gridSpan w:val="2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Important Information</w:t>
            </w:r>
          </w:p>
          <w:p w:rsidR="005778E2" w:rsidRPr="00115592" w:rsidRDefault="00E0202E" w:rsidP="00115592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Gym Days –Wednesday and Thursday</w:t>
            </w:r>
            <w:r w:rsidR="009239B8">
              <w:rPr>
                <w:rFonts w:ascii="SassoonPrimary" w:hAnsi="SassoonPrimary"/>
                <w:sz w:val="24"/>
                <w:szCs w:val="24"/>
              </w:rPr>
              <w:t xml:space="preserve"> – Please bring your gym kit</w:t>
            </w:r>
            <w:r w:rsidR="00115592"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E0202E" w:rsidRPr="004D6D81" w:rsidRDefault="00E0202E" w:rsidP="004D6D81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This is our last week of revision of Primary 1 sounds. As of next week, we will begin to learn our new Primary 2 sounds</w:t>
            </w:r>
            <w:r w:rsidR="00115592">
              <w:rPr>
                <w:rFonts w:ascii="SassoonPrimary" w:hAnsi="SassoonPrimary"/>
                <w:sz w:val="24"/>
                <w:szCs w:val="24"/>
              </w:rPr>
              <w:t xml:space="preserve"> and have Education City Maths H</w:t>
            </w:r>
            <w:r>
              <w:rPr>
                <w:rFonts w:ascii="SassoonPrimary" w:hAnsi="SassoonPrimary"/>
                <w:sz w:val="24"/>
                <w:szCs w:val="24"/>
              </w:rPr>
              <w:t xml:space="preserve">omework. If any parent/ carer is struggling to use the website or to access the homework, just let me know and I can go over this one day after school.  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Monday</w:t>
            </w:r>
          </w:p>
        </w:tc>
        <w:tc>
          <w:tcPr>
            <w:tcW w:w="12534" w:type="dxa"/>
            <w:gridSpan w:val="2"/>
          </w:tcPr>
          <w:p w:rsidR="005778E2" w:rsidRDefault="009239B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2 words for </w:t>
            </w:r>
            <w:proofErr w:type="spellStart"/>
            <w:r w:rsidR="00C04653">
              <w:rPr>
                <w:rFonts w:ascii="SassoonPrimary" w:hAnsi="SassoonPrimary"/>
                <w:b/>
                <w:sz w:val="24"/>
                <w:szCs w:val="24"/>
              </w:rPr>
              <w:t>ck</w:t>
            </w:r>
            <w:proofErr w:type="spellEnd"/>
            <w:r w:rsidR="00C04653">
              <w:rPr>
                <w:rFonts w:ascii="SassoonPrimary" w:hAnsi="SassoonPrimary"/>
                <w:sz w:val="24"/>
                <w:szCs w:val="24"/>
              </w:rPr>
              <w:t xml:space="preserve"> these using pyramid writing</w:t>
            </w:r>
            <w:r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E0202E" w:rsidRDefault="00E0202E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2 words for </w:t>
            </w:r>
            <w:proofErr w:type="spellStart"/>
            <w:r>
              <w:rPr>
                <w:rFonts w:ascii="SassoonPrimary" w:hAnsi="SassoonPrimary"/>
                <w:b/>
                <w:sz w:val="24"/>
                <w:szCs w:val="24"/>
              </w:rPr>
              <w:t>ai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these using pyramid writing.</w:t>
            </w:r>
          </w:p>
          <w:p w:rsidR="00E0202E" w:rsidRDefault="00E0202E" w:rsidP="00E0202E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Reading- Read your book with an adult. 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Tuesday</w:t>
            </w:r>
          </w:p>
        </w:tc>
        <w:tc>
          <w:tcPr>
            <w:tcW w:w="12534" w:type="dxa"/>
            <w:gridSpan w:val="2"/>
          </w:tcPr>
          <w:p w:rsidR="00D73898" w:rsidRDefault="00115592" w:rsidP="00D7389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Maths- I have sent home a 100 square, could you practise with your child lots of questions asking what is the number that comes before… after.. In-between. E.g What number comes before 32? What number is in-between 31 and 33, what number is after 60? This will be great reinforcement of how to use the 100 square. </w:t>
            </w:r>
          </w:p>
          <w:p w:rsidR="005778E2" w:rsidRPr="005778E2" w:rsidRDefault="00E0202E" w:rsidP="00D7389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2 words for 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>oy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these using pyramid writing.</w:t>
            </w: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Wednesday</w:t>
            </w:r>
          </w:p>
        </w:tc>
        <w:tc>
          <w:tcPr>
            <w:tcW w:w="12534" w:type="dxa"/>
            <w:gridSpan w:val="2"/>
          </w:tcPr>
          <w:p w:rsidR="005778E2" w:rsidRDefault="00E0202E" w:rsidP="00963BF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2 words for </w:t>
            </w:r>
            <w:proofErr w:type="spellStart"/>
            <w:r>
              <w:rPr>
                <w:rFonts w:ascii="SassoonPrimary" w:hAnsi="SassoonPrimary"/>
                <w:b/>
                <w:sz w:val="24"/>
                <w:szCs w:val="24"/>
              </w:rPr>
              <w:t>oa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these using pyramid writing</w:t>
            </w:r>
          </w:p>
          <w:p w:rsidR="00E0202E" w:rsidRDefault="00E0202E" w:rsidP="00963BF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2 words for </w:t>
            </w:r>
            <w:proofErr w:type="spellStart"/>
            <w:r>
              <w:rPr>
                <w:rFonts w:ascii="SassoonPrimary" w:hAnsi="SassoonPrimary"/>
                <w:b/>
                <w:sz w:val="24"/>
                <w:szCs w:val="24"/>
              </w:rPr>
              <w:t>qu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these using pyramid writing.</w:t>
            </w:r>
          </w:p>
          <w:p w:rsidR="00115592" w:rsidRPr="005778E2" w:rsidRDefault="00115592" w:rsidP="00963BF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Read your book to your favourite teddy. </w:t>
            </w: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Thursday</w:t>
            </w:r>
          </w:p>
        </w:tc>
        <w:tc>
          <w:tcPr>
            <w:tcW w:w="12534" w:type="dxa"/>
            <w:gridSpan w:val="2"/>
          </w:tcPr>
          <w:p w:rsidR="00E0202E" w:rsidRPr="009239B8" w:rsidRDefault="00E0202E" w:rsidP="00E0202E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9239B8">
              <w:rPr>
                <w:rFonts w:ascii="SassoonPrimary" w:hAnsi="SassoonPrimary"/>
                <w:b/>
                <w:sz w:val="28"/>
                <w:szCs w:val="28"/>
              </w:rPr>
              <w:t>Hand in homework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&amp; Reading book</w:t>
            </w:r>
          </w:p>
          <w:p w:rsidR="005778E2" w:rsidRPr="005778E2" w:rsidRDefault="005778E2" w:rsidP="00E0202E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Friday</w:t>
            </w:r>
          </w:p>
        </w:tc>
        <w:tc>
          <w:tcPr>
            <w:tcW w:w="12534" w:type="dxa"/>
            <w:gridSpan w:val="2"/>
          </w:tcPr>
          <w:p w:rsid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5778E2" w:rsidRPr="005778E2" w:rsidRDefault="005778E2" w:rsidP="00E0202E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4230" w:type="dxa"/>
            <w:gridSpan w:val="3"/>
            <w:shd w:val="clear" w:color="auto" w:fill="BFBFBF" w:themeFill="background1" w:themeFillShade="BF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5778E2">
              <w:rPr>
                <w:rFonts w:ascii="SassoonPrimary" w:hAnsi="SassoonPrimary"/>
                <w:b/>
                <w:sz w:val="24"/>
                <w:szCs w:val="24"/>
              </w:rPr>
              <w:t>Learn its</w:t>
            </w:r>
          </w:p>
        </w:tc>
        <w:tc>
          <w:tcPr>
            <w:tcW w:w="12534" w:type="dxa"/>
            <w:gridSpan w:val="2"/>
          </w:tcPr>
          <w:p w:rsidR="005778E2" w:rsidRPr="00D73898" w:rsidRDefault="00D73898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D73898">
              <w:rPr>
                <w:rFonts w:ascii="SassoonPrimary" w:hAnsi="SassoonPrimary"/>
                <w:sz w:val="24"/>
                <w:szCs w:val="24"/>
                <w:u w:val="single"/>
              </w:rPr>
              <w:t>Making 10</w:t>
            </w:r>
          </w:p>
          <w:p w:rsidR="00D73898" w:rsidRPr="00D73898" w:rsidRDefault="00D73898">
            <w:pPr>
              <w:rPr>
                <w:rFonts w:ascii="SassoonPrimary" w:hAnsi="SassoonPrimary"/>
                <w:sz w:val="40"/>
                <w:szCs w:val="40"/>
              </w:rPr>
            </w:pPr>
            <w:bookmarkStart w:id="0" w:name="_GoBack"/>
            <w:bookmarkEnd w:id="0"/>
            <w:r w:rsidRPr="00D73898">
              <w:rPr>
                <w:rFonts w:ascii="SassoonPrimary" w:hAnsi="SassoonPrimary"/>
                <w:sz w:val="40"/>
                <w:szCs w:val="40"/>
              </w:rPr>
              <w:t>8+2=      3+7=       4+6=</w:t>
            </w:r>
            <w:r w:rsidR="00E763EC">
              <w:rPr>
                <w:rFonts w:ascii="SassoonPrimary" w:hAnsi="SassoonPrimary"/>
                <w:sz w:val="40"/>
                <w:szCs w:val="40"/>
              </w:rPr>
              <w:t xml:space="preserve">     5+5=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D42468" w:rsidRDefault="00D42468"/>
    <w:sectPr w:rsidR="00D42468" w:rsidSect="005778E2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646"/>
    <w:multiLevelType w:val="hybridMultilevel"/>
    <w:tmpl w:val="DA72C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6E18"/>
    <w:multiLevelType w:val="hybridMultilevel"/>
    <w:tmpl w:val="BF720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6594"/>
    <w:multiLevelType w:val="hybridMultilevel"/>
    <w:tmpl w:val="A73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E3996"/>
    <w:multiLevelType w:val="hybridMultilevel"/>
    <w:tmpl w:val="E40882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E2"/>
    <w:rsid w:val="00030CEB"/>
    <w:rsid w:val="00115592"/>
    <w:rsid w:val="00191B2C"/>
    <w:rsid w:val="004D6D81"/>
    <w:rsid w:val="00520D69"/>
    <w:rsid w:val="005778E2"/>
    <w:rsid w:val="006C0820"/>
    <w:rsid w:val="009239B8"/>
    <w:rsid w:val="00963BF1"/>
    <w:rsid w:val="00C04653"/>
    <w:rsid w:val="00D42468"/>
    <w:rsid w:val="00D73898"/>
    <w:rsid w:val="00E0202E"/>
    <w:rsid w:val="00E7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E00D"/>
  <w15:chartTrackingRefBased/>
  <w15:docId w15:val="{3570846D-2681-413A-83B3-CBCBF4F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CBD57BA1</Template>
  <TotalTime>12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McDade</dc:creator>
  <cp:keywords/>
  <dc:description/>
  <cp:lastModifiedBy>Claire Maguire</cp:lastModifiedBy>
  <cp:revision>5</cp:revision>
  <dcterms:created xsi:type="dcterms:W3CDTF">2018-09-06T15:00:00Z</dcterms:created>
  <dcterms:modified xsi:type="dcterms:W3CDTF">2019-09-06T07:52:00Z</dcterms:modified>
</cp:coreProperties>
</file>