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230" w:type="dxa"/>
        <w:jc w:val="center"/>
        <w:tblLook w:val="04A0" w:firstRow="1" w:lastRow="0" w:firstColumn="1" w:lastColumn="0" w:noHBand="0" w:noVBand="1"/>
      </w:tblPr>
      <w:tblGrid>
        <w:gridCol w:w="1696"/>
        <w:gridCol w:w="5419"/>
        <w:gridCol w:w="7115"/>
      </w:tblGrid>
      <w:tr w:rsidR="005778E2" w:rsidRPr="005778E2" w:rsidTr="005778E2">
        <w:trPr>
          <w:trHeight w:val="416"/>
          <w:jc w:val="center"/>
        </w:trPr>
        <w:tc>
          <w:tcPr>
            <w:tcW w:w="1696" w:type="dxa"/>
            <w:shd w:val="clear" w:color="auto" w:fill="FFFF00"/>
            <w:vAlign w:val="center"/>
          </w:tcPr>
          <w:p w:rsidR="005778E2" w:rsidRPr="005778E2" w:rsidRDefault="00D14939" w:rsidP="005778E2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P2 Rm4</w:t>
            </w:r>
          </w:p>
        </w:tc>
        <w:tc>
          <w:tcPr>
            <w:tcW w:w="12534" w:type="dxa"/>
            <w:gridSpan w:val="2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sz w:val="44"/>
                <w:szCs w:val="44"/>
              </w:rPr>
            </w:pPr>
            <w:r w:rsidRPr="005778E2">
              <w:rPr>
                <w:rFonts w:ascii="SassoonPrimary" w:hAnsi="SassoonPrimary"/>
                <w:sz w:val="44"/>
                <w:szCs w:val="44"/>
              </w:rPr>
              <w:t>Homework WB –</w:t>
            </w:r>
            <w:r w:rsidR="00D14939">
              <w:rPr>
                <w:rFonts w:ascii="SassoonPrimary" w:hAnsi="SassoonPrimary"/>
                <w:sz w:val="44"/>
                <w:szCs w:val="44"/>
              </w:rPr>
              <w:t>23.09.19</w:t>
            </w:r>
          </w:p>
        </w:tc>
      </w:tr>
      <w:tr w:rsidR="005778E2" w:rsidRPr="005778E2" w:rsidTr="00213399">
        <w:trPr>
          <w:trHeight w:val="416"/>
          <w:jc w:val="center"/>
        </w:trPr>
        <w:tc>
          <w:tcPr>
            <w:tcW w:w="7115" w:type="dxa"/>
            <w:gridSpan w:val="2"/>
            <w:shd w:val="clear" w:color="auto" w:fill="FFFFFF" w:themeFill="background1"/>
          </w:tcPr>
          <w:p w:rsidR="005778E2" w:rsidRDefault="005778E2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Sound(s) of the week</w:t>
            </w:r>
          </w:p>
          <w:p w:rsidR="00213399" w:rsidRPr="005778E2" w:rsidRDefault="00213399" w:rsidP="00213399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</w:p>
          <w:p w:rsidR="005778E2" w:rsidRPr="005778E2" w:rsidRDefault="00A03561" w:rsidP="00213399">
            <w:pPr>
              <w:pStyle w:val="ListParagraph"/>
              <w:numPr>
                <w:ilvl w:val="0"/>
                <w:numId w:val="3"/>
              </w:numPr>
              <w:rPr>
                <w:rFonts w:ascii="SassoonPrimary" w:hAnsi="SassoonPrimary"/>
                <w:sz w:val="24"/>
                <w:szCs w:val="24"/>
              </w:rPr>
            </w:pPr>
            <w:proofErr w:type="spellStart"/>
            <w:r>
              <w:rPr>
                <w:rFonts w:ascii="SassoonPrimary" w:hAnsi="SassoonPrimary"/>
                <w:sz w:val="24"/>
                <w:szCs w:val="24"/>
              </w:rPr>
              <w:t>ea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(leaf)</w:t>
            </w:r>
          </w:p>
        </w:tc>
        <w:tc>
          <w:tcPr>
            <w:tcW w:w="7115" w:type="dxa"/>
            <w:shd w:val="clear" w:color="auto" w:fill="FFFFFF" w:themeFill="background1"/>
            <w:vAlign w:val="center"/>
          </w:tcPr>
          <w:p w:rsidR="005778E2" w:rsidRDefault="005778E2" w:rsidP="005778E2">
            <w:pPr>
              <w:jc w:val="center"/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Words of the week</w:t>
            </w:r>
          </w:p>
          <w:p w:rsidR="005778E2" w:rsidRDefault="005778E2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 w:rsidRPr="009239B8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="00A03561">
              <w:rPr>
                <w:rFonts w:ascii="SassoonPrimary" w:hAnsi="SassoonPrimary"/>
                <w:sz w:val="24"/>
                <w:szCs w:val="24"/>
              </w:rPr>
              <w:t>each</w:t>
            </w:r>
          </w:p>
          <w:p w:rsidR="00213399" w:rsidRDefault="00A03561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ask</w:t>
            </w:r>
          </w:p>
          <w:p w:rsidR="00213399" w:rsidRDefault="00A03561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year</w:t>
            </w:r>
          </w:p>
          <w:p w:rsidR="00213399" w:rsidRDefault="00A03561" w:rsidP="00213399">
            <w:pPr>
              <w:pStyle w:val="ListParagraph"/>
              <w:numPr>
                <w:ilvl w:val="0"/>
                <w:numId w:val="4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eat</w:t>
            </w:r>
          </w:p>
          <w:p w:rsidR="00213399" w:rsidRPr="005778E2" w:rsidRDefault="00213399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12534" w:type="dxa"/>
            <w:gridSpan w:val="2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5778E2">
              <w:rPr>
                <w:rFonts w:ascii="SassoonPrimary" w:hAnsi="SassoonPrimary"/>
                <w:sz w:val="24"/>
                <w:szCs w:val="24"/>
                <w:u w:val="single"/>
              </w:rPr>
              <w:t>Important Information</w:t>
            </w:r>
          </w:p>
          <w:p w:rsidR="005778E2" w:rsidRDefault="00A03561" w:rsidP="005778E2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Gym Days – Wednesday and Thursday</w:t>
            </w:r>
            <w:r w:rsidR="009239B8">
              <w:rPr>
                <w:rFonts w:ascii="SassoonPrimary" w:hAnsi="SassoonPrimary"/>
                <w:sz w:val="24"/>
                <w:szCs w:val="24"/>
              </w:rPr>
              <w:t xml:space="preserve"> – Please bring your gym kit.</w:t>
            </w:r>
          </w:p>
          <w:p w:rsidR="00D14939" w:rsidRPr="00D14939" w:rsidRDefault="00D14939" w:rsidP="00D14939">
            <w:pPr>
              <w:pStyle w:val="ListParagraph"/>
              <w:numPr>
                <w:ilvl w:val="0"/>
                <w:numId w:val="1"/>
              </w:num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September break this Friday and the following Monday- have a lovely break. </w:t>
            </w:r>
          </w:p>
          <w:p w:rsidR="005778E2" w:rsidRPr="005778E2" w:rsidRDefault="005778E2" w:rsidP="00213399">
            <w:pPr>
              <w:pStyle w:val="ListParagraph"/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Monday</w:t>
            </w:r>
          </w:p>
        </w:tc>
        <w:tc>
          <w:tcPr>
            <w:tcW w:w="12534" w:type="dxa"/>
            <w:gridSpan w:val="2"/>
          </w:tcPr>
          <w:p w:rsidR="00A03561" w:rsidRDefault="00A03561" w:rsidP="00A0356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Spelling – Create 3 words for </w:t>
            </w:r>
            <w:proofErr w:type="spellStart"/>
            <w:r>
              <w:rPr>
                <w:rFonts w:ascii="SassoonPrimary" w:hAnsi="SassoonPrimary"/>
                <w:b/>
                <w:sz w:val="24"/>
                <w:szCs w:val="24"/>
              </w:rPr>
              <w:t>ea</w:t>
            </w:r>
            <w:proofErr w:type="spellEnd"/>
            <w:r>
              <w:rPr>
                <w:rFonts w:ascii="SassoonPrimary" w:hAnsi="SassoonPrimary"/>
                <w:sz w:val="24"/>
                <w:szCs w:val="24"/>
              </w:rPr>
              <w:t xml:space="preserve"> using capital letters.</w:t>
            </w:r>
          </w:p>
          <w:p w:rsidR="00A03561" w:rsidRDefault="00A03561" w:rsidP="00A0356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your book with an adult.</w:t>
            </w:r>
          </w:p>
          <w:p w:rsidR="00213399" w:rsidRPr="005778E2" w:rsidRDefault="00213399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Tuesday</w:t>
            </w:r>
          </w:p>
        </w:tc>
        <w:tc>
          <w:tcPr>
            <w:tcW w:w="12534" w:type="dxa"/>
            <w:gridSpan w:val="2"/>
          </w:tcPr>
          <w:p w:rsidR="00A03561" w:rsidRDefault="00A03561" w:rsidP="00A0356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Maths – Education City – Please log in using your child’s education city password.</w:t>
            </w:r>
            <w:r w:rsidR="00D14939">
              <w:rPr>
                <w:rFonts w:ascii="SassoonPrimary" w:hAnsi="SassoonPrimary"/>
                <w:sz w:val="24"/>
                <w:szCs w:val="24"/>
              </w:rPr>
              <w:t xml:space="preserve"> (Tens and Units game)</w:t>
            </w:r>
          </w:p>
          <w:p w:rsidR="00A03561" w:rsidRDefault="00A03561" w:rsidP="00A0356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Reading – Read your book with an adult.</w:t>
            </w:r>
          </w:p>
          <w:p w:rsidR="00A03561" w:rsidRPr="005778E2" w:rsidRDefault="00A03561" w:rsidP="00A0356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Wednesday</w:t>
            </w:r>
          </w:p>
        </w:tc>
        <w:tc>
          <w:tcPr>
            <w:tcW w:w="12534" w:type="dxa"/>
            <w:gridSpan w:val="2"/>
          </w:tcPr>
          <w:p w:rsidR="005778E2" w:rsidRDefault="00213399" w:rsidP="00963BF1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>Health &amp; Wellbeing – Play a game where you have to take turns with your family.</w:t>
            </w:r>
          </w:p>
          <w:p w:rsidR="00213399" w:rsidRDefault="00D14939" w:rsidP="00213399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Can you practise writing your first and second name 3 times? Look, cover, write, check. </w:t>
            </w:r>
          </w:p>
          <w:p w:rsidR="00213399" w:rsidRPr="005778E2" w:rsidRDefault="00213399" w:rsidP="00963BF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Thursday</w:t>
            </w:r>
          </w:p>
        </w:tc>
        <w:tc>
          <w:tcPr>
            <w:tcW w:w="12534" w:type="dxa"/>
            <w:gridSpan w:val="2"/>
          </w:tcPr>
          <w:p w:rsidR="00A03561" w:rsidRPr="009239B8" w:rsidRDefault="00A03561" w:rsidP="00A03561">
            <w:pPr>
              <w:rPr>
                <w:rFonts w:ascii="SassoonPrimary" w:hAnsi="SassoonPrimary"/>
                <w:b/>
                <w:sz w:val="28"/>
                <w:szCs w:val="28"/>
              </w:rPr>
            </w:pPr>
            <w:r w:rsidRPr="009239B8">
              <w:rPr>
                <w:rFonts w:ascii="SassoonPrimary" w:hAnsi="SassoonPrimary"/>
                <w:b/>
                <w:sz w:val="28"/>
                <w:szCs w:val="28"/>
              </w:rPr>
              <w:t>Hand in homework</w:t>
            </w:r>
            <w:r>
              <w:rPr>
                <w:rFonts w:ascii="SassoonPrimary" w:hAnsi="SassoonPrimary"/>
                <w:b/>
                <w:sz w:val="28"/>
                <w:szCs w:val="28"/>
              </w:rPr>
              <w:t xml:space="preserve"> &amp; Reading book</w:t>
            </w:r>
          </w:p>
          <w:p w:rsidR="00213399" w:rsidRPr="005778E2" w:rsidRDefault="00213399" w:rsidP="00A0356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  <w:r w:rsidRPr="005778E2">
              <w:rPr>
                <w:rFonts w:ascii="SassoonPrimary" w:hAnsi="SassoonPrimary"/>
                <w:sz w:val="24"/>
                <w:szCs w:val="24"/>
              </w:rPr>
              <w:t>Friday</w:t>
            </w:r>
          </w:p>
        </w:tc>
        <w:tc>
          <w:tcPr>
            <w:tcW w:w="12534" w:type="dxa"/>
            <w:gridSpan w:val="2"/>
          </w:tcPr>
          <w:p w:rsidR="005778E2" w:rsidRPr="006912FF" w:rsidRDefault="006912FF">
            <w:pPr>
              <w:rPr>
                <w:rFonts w:ascii="SassoonPrimary" w:hAnsi="SassoonPrimary"/>
                <w:b/>
                <w:i/>
                <w:sz w:val="24"/>
                <w:szCs w:val="24"/>
                <w:u w:val="single"/>
              </w:rPr>
            </w:pPr>
            <w:r w:rsidRPr="006912FF">
              <w:rPr>
                <w:rFonts w:ascii="SassoonPrimary" w:hAnsi="SassoonPrimary"/>
                <w:b/>
                <w:i/>
                <w:sz w:val="24"/>
                <w:szCs w:val="24"/>
                <w:u w:val="single"/>
              </w:rPr>
              <w:t>Holiday</w:t>
            </w:r>
            <w:bookmarkStart w:id="0" w:name="_GoBack"/>
            <w:bookmarkEnd w:id="0"/>
          </w:p>
          <w:p w:rsidR="005778E2" w:rsidRPr="005778E2" w:rsidRDefault="005778E2" w:rsidP="00A0356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62"/>
          <w:jc w:val="center"/>
        </w:trPr>
        <w:tc>
          <w:tcPr>
            <w:tcW w:w="14230" w:type="dxa"/>
            <w:gridSpan w:val="3"/>
            <w:shd w:val="clear" w:color="auto" w:fill="BFBFBF" w:themeFill="background1" w:themeFillShade="BF"/>
          </w:tcPr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5778E2" w:rsidRPr="005778E2" w:rsidTr="005778E2">
        <w:trPr>
          <w:trHeight w:val="248"/>
          <w:jc w:val="center"/>
        </w:trPr>
        <w:tc>
          <w:tcPr>
            <w:tcW w:w="1696" w:type="dxa"/>
            <w:vAlign w:val="center"/>
          </w:tcPr>
          <w:p w:rsidR="005778E2" w:rsidRPr="005778E2" w:rsidRDefault="005778E2" w:rsidP="005778E2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 w:rsidRPr="005778E2">
              <w:rPr>
                <w:rFonts w:ascii="SassoonPrimary" w:hAnsi="SassoonPrimary"/>
                <w:b/>
                <w:sz w:val="24"/>
                <w:szCs w:val="24"/>
              </w:rPr>
              <w:t>Learn its</w:t>
            </w:r>
          </w:p>
        </w:tc>
        <w:tc>
          <w:tcPr>
            <w:tcW w:w="12534" w:type="dxa"/>
            <w:gridSpan w:val="2"/>
          </w:tcPr>
          <w:p w:rsidR="005778E2" w:rsidRPr="00D73898" w:rsidRDefault="00D73898">
            <w:pPr>
              <w:rPr>
                <w:rFonts w:ascii="SassoonPrimary" w:hAnsi="SassoonPrimary"/>
                <w:sz w:val="24"/>
                <w:szCs w:val="24"/>
                <w:u w:val="single"/>
              </w:rPr>
            </w:pPr>
            <w:r w:rsidRPr="00D73898">
              <w:rPr>
                <w:rFonts w:ascii="SassoonPrimary" w:hAnsi="SassoonPrimary"/>
                <w:sz w:val="24"/>
                <w:szCs w:val="24"/>
                <w:u w:val="single"/>
              </w:rPr>
              <w:t>Making 10</w:t>
            </w:r>
          </w:p>
          <w:p w:rsidR="00D73898" w:rsidRDefault="00D7389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D73898" w:rsidRPr="00D73898" w:rsidRDefault="00D73898">
            <w:pPr>
              <w:rPr>
                <w:rFonts w:ascii="SassoonPrimary" w:hAnsi="SassoonPrimary"/>
                <w:sz w:val="40"/>
                <w:szCs w:val="40"/>
              </w:rPr>
            </w:pPr>
            <w:r w:rsidRPr="00D73898">
              <w:rPr>
                <w:rFonts w:ascii="SassoonPrimary" w:hAnsi="SassoonPrimary"/>
                <w:sz w:val="40"/>
                <w:szCs w:val="40"/>
              </w:rPr>
              <w:t>8+2=      3+7=       4+6=</w:t>
            </w:r>
            <w:r w:rsidR="00E763EC">
              <w:rPr>
                <w:rFonts w:ascii="SassoonPrimary" w:hAnsi="SassoonPrimary"/>
                <w:sz w:val="40"/>
                <w:szCs w:val="40"/>
              </w:rPr>
              <w:t xml:space="preserve">     5+5=</w:t>
            </w:r>
          </w:p>
          <w:p w:rsidR="005778E2" w:rsidRPr="005778E2" w:rsidRDefault="005778E2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</w:tbl>
    <w:p w:rsidR="00D42468" w:rsidRDefault="00D42468"/>
    <w:sectPr w:rsidR="00D42468" w:rsidSect="005778E2">
      <w:pgSz w:w="16838" w:h="11906" w:orient="landscape"/>
      <w:pgMar w:top="993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Primary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A0646"/>
    <w:multiLevelType w:val="hybridMultilevel"/>
    <w:tmpl w:val="DA72C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E86E18"/>
    <w:multiLevelType w:val="hybridMultilevel"/>
    <w:tmpl w:val="BF7201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F6594"/>
    <w:multiLevelType w:val="hybridMultilevel"/>
    <w:tmpl w:val="A73EA8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3996"/>
    <w:multiLevelType w:val="hybridMultilevel"/>
    <w:tmpl w:val="FC0C18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8E2"/>
    <w:rsid w:val="00030CEB"/>
    <w:rsid w:val="00191B2C"/>
    <w:rsid w:val="00213399"/>
    <w:rsid w:val="004D6D81"/>
    <w:rsid w:val="00520D69"/>
    <w:rsid w:val="005778E2"/>
    <w:rsid w:val="006912FF"/>
    <w:rsid w:val="006C0820"/>
    <w:rsid w:val="009239B8"/>
    <w:rsid w:val="00963BF1"/>
    <w:rsid w:val="00A03561"/>
    <w:rsid w:val="00C04653"/>
    <w:rsid w:val="00D14939"/>
    <w:rsid w:val="00D42468"/>
    <w:rsid w:val="00D73898"/>
    <w:rsid w:val="00E76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5545A"/>
  <w15:chartTrackingRefBased/>
  <w15:docId w15:val="{3570846D-2681-413A-83B3-CBCBF4F1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7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D4E2227C</Template>
  <TotalTime>6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McDade</dc:creator>
  <cp:keywords/>
  <dc:description/>
  <cp:lastModifiedBy>Claire Maguire</cp:lastModifiedBy>
  <cp:revision>5</cp:revision>
  <dcterms:created xsi:type="dcterms:W3CDTF">2018-09-19T07:26:00Z</dcterms:created>
  <dcterms:modified xsi:type="dcterms:W3CDTF">2019-09-18T12:22:00Z</dcterms:modified>
</cp:coreProperties>
</file>