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D14939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Rm4</w:t>
            </w:r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AB6344">
              <w:rPr>
                <w:rFonts w:ascii="SassoonPrimary" w:hAnsi="SassoonPrimary"/>
                <w:sz w:val="44"/>
                <w:szCs w:val="44"/>
              </w:rPr>
              <w:t>30.9.19</w:t>
            </w:r>
          </w:p>
        </w:tc>
      </w:tr>
      <w:tr w:rsidR="005778E2" w:rsidRPr="005778E2" w:rsidTr="00213399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</w:tcPr>
          <w:p w:rsidR="005778E2" w:rsidRDefault="005778E2" w:rsidP="00213399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Sound(s) of the week</w:t>
            </w:r>
          </w:p>
          <w:p w:rsidR="00213399" w:rsidRPr="005778E2" w:rsidRDefault="00213399" w:rsidP="00213399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</w:p>
          <w:p w:rsidR="005778E2" w:rsidRPr="005778E2" w:rsidRDefault="00B767DD" w:rsidP="00213399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Ow (snow)</w:t>
            </w: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Default="005778E2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B767DD">
              <w:rPr>
                <w:rFonts w:ascii="SassoonPrimary" w:hAnsi="SassoonPrimary"/>
                <w:sz w:val="24"/>
                <w:szCs w:val="24"/>
              </w:rPr>
              <w:t>yellow</w:t>
            </w:r>
          </w:p>
          <w:p w:rsidR="00213399" w:rsidRDefault="00B767DD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grow</w:t>
            </w:r>
          </w:p>
          <w:p w:rsidR="00213399" w:rsidRDefault="00B767DD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again</w:t>
            </w:r>
          </w:p>
          <w:p w:rsidR="00213399" w:rsidRDefault="00B767DD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food</w:t>
            </w:r>
          </w:p>
          <w:p w:rsidR="00213399" w:rsidRPr="005778E2" w:rsidRDefault="00213399" w:rsidP="00213399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Default="00A03561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Gym Days – Wednesday and Thursday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– Please bring your gym kit.</w:t>
            </w:r>
          </w:p>
          <w:p w:rsidR="005778E2" w:rsidRPr="001F1DF3" w:rsidRDefault="00D14939" w:rsidP="001F1DF3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September break this Friday and the following Monday- have a lovely break. </w:t>
            </w: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213399" w:rsidRPr="00B767DD" w:rsidRDefault="00B767DD" w:rsidP="00B767DD">
            <w:pPr>
              <w:rPr>
                <w:rFonts w:ascii="SassoonPrimary" w:hAnsi="SassoonPrimary"/>
                <w:b/>
                <w:sz w:val="24"/>
                <w:szCs w:val="24"/>
                <w:u w:val="single"/>
              </w:rPr>
            </w:pPr>
            <w:r w:rsidRPr="00B767DD">
              <w:rPr>
                <w:rFonts w:ascii="SassoonPrimary" w:hAnsi="SassoonPrimary"/>
                <w:b/>
                <w:sz w:val="24"/>
                <w:szCs w:val="24"/>
                <w:u w:val="single"/>
              </w:rPr>
              <w:t>Holiday</w:t>
            </w: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A03561" w:rsidRPr="005778E2" w:rsidRDefault="00B767DD" w:rsidP="00B767DD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Can you think of 3 words with you ow sound using rainbow writing. Play word tennis with an adult for your common words. (Pretend you each have a bat and you go back and forth saying the letters in each word)</w:t>
            </w: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1F1DF3" w:rsidRDefault="00ED1739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Read your favourite book to one of your teddies. </w:t>
            </w:r>
            <w:bookmarkStart w:id="0" w:name="_GoBack"/>
            <w:bookmarkEnd w:id="0"/>
          </w:p>
          <w:p w:rsidR="001F1DF3" w:rsidRDefault="001F1DF3" w:rsidP="001F1DF3">
            <w:pPr>
              <w:rPr>
                <w:rFonts w:ascii="SassoonPrimary" w:hAnsi="SassoonPrimary"/>
                <w:sz w:val="24"/>
                <w:szCs w:val="24"/>
              </w:rPr>
            </w:pPr>
            <w:r w:rsidRPr="001F1DF3">
              <w:rPr>
                <w:rFonts w:ascii="SassoonPrimary" w:hAnsi="SassoonPrimary"/>
                <w:sz w:val="24"/>
                <w:szCs w:val="24"/>
              </w:rPr>
              <w:t>Can you help your child to count in 10’s</w:t>
            </w:r>
          </w:p>
          <w:p w:rsidR="00B767DD" w:rsidRPr="005778E2" w:rsidRDefault="001F1DF3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On your 100 square- Point to a number </w:t>
            </w:r>
            <w:r w:rsidRPr="001F1DF3">
              <w:rPr>
                <w:rFonts w:ascii="SassoonPrimary" w:hAnsi="SassoonPrimary"/>
                <w:b/>
                <w:sz w:val="24"/>
                <w:szCs w:val="24"/>
              </w:rPr>
              <w:t>bigger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than/ </w:t>
            </w:r>
            <w:r w:rsidRPr="001F1DF3">
              <w:rPr>
                <w:rFonts w:ascii="SassoonPrimary" w:hAnsi="SassoonPrimary"/>
                <w:b/>
                <w:sz w:val="24"/>
                <w:szCs w:val="24"/>
              </w:rPr>
              <w:t xml:space="preserve">smaller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than, count in 10’s using your 100 square. Lots of practise of this to get used to the movement around the 100 square. </w:t>
            </w: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213399" w:rsidRPr="005778E2" w:rsidRDefault="00A03561" w:rsidP="00B767DD">
            <w:p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b/>
                <w:sz w:val="28"/>
                <w:szCs w:val="28"/>
              </w:rPr>
              <w:t>Hand in homework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&amp; Reading book</w:t>
            </w: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Friday</w:t>
            </w:r>
          </w:p>
        </w:tc>
        <w:tc>
          <w:tcPr>
            <w:tcW w:w="12534" w:type="dxa"/>
            <w:gridSpan w:val="2"/>
          </w:tcPr>
          <w:p w:rsidR="005778E2" w:rsidRPr="005778E2" w:rsidRDefault="005778E2" w:rsidP="00B767DD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5778E2" w:rsidRPr="00D73898" w:rsidRDefault="00D73898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D73898">
              <w:rPr>
                <w:rFonts w:ascii="SassoonPrimary" w:hAnsi="SassoonPrimary"/>
                <w:sz w:val="24"/>
                <w:szCs w:val="24"/>
                <w:u w:val="single"/>
              </w:rPr>
              <w:t>Making 10</w:t>
            </w:r>
          </w:p>
          <w:p w:rsidR="00D73898" w:rsidRDefault="00D7389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898" w:rsidRPr="00D73898" w:rsidRDefault="00D73898">
            <w:pPr>
              <w:rPr>
                <w:rFonts w:ascii="SassoonPrimary" w:hAnsi="SassoonPrimary"/>
                <w:sz w:val="40"/>
                <w:szCs w:val="40"/>
              </w:rPr>
            </w:pPr>
            <w:r w:rsidRPr="00D73898">
              <w:rPr>
                <w:rFonts w:ascii="SassoonPrimary" w:hAnsi="SassoonPrimary"/>
                <w:sz w:val="40"/>
                <w:szCs w:val="40"/>
              </w:rPr>
              <w:t>8+2=      3+7=       4+6=</w:t>
            </w:r>
            <w:r w:rsidR="00E763EC">
              <w:rPr>
                <w:rFonts w:ascii="SassoonPrimary" w:hAnsi="SassoonPrimary"/>
                <w:sz w:val="40"/>
                <w:szCs w:val="40"/>
              </w:rPr>
              <w:t xml:space="preserve">     5+5=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DA72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030CEB"/>
    <w:rsid w:val="00191B2C"/>
    <w:rsid w:val="001F1DF3"/>
    <w:rsid w:val="00213399"/>
    <w:rsid w:val="00273226"/>
    <w:rsid w:val="004D6D81"/>
    <w:rsid w:val="00520D69"/>
    <w:rsid w:val="005778E2"/>
    <w:rsid w:val="006912FF"/>
    <w:rsid w:val="006C0820"/>
    <w:rsid w:val="009239B8"/>
    <w:rsid w:val="00963BF1"/>
    <w:rsid w:val="00A03561"/>
    <w:rsid w:val="00AB6344"/>
    <w:rsid w:val="00B767DD"/>
    <w:rsid w:val="00C04653"/>
    <w:rsid w:val="00C16A21"/>
    <w:rsid w:val="00D14939"/>
    <w:rsid w:val="00D42468"/>
    <w:rsid w:val="00D73898"/>
    <w:rsid w:val="00E763EC"/>
    <w:rsid w:val="00E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CC44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9DFFD4B</Template>
  <TotalTime>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Claire Maguire</cp:lastModifiedBy>
  <cp:revision>11</cp:revision>
  <dcterms:created xsi:type="dcterms:W3CDTF">2018-09-19T07:26:00Z</dcterms:created>
  <dcterms:modified xsi:type="dcterms:W3CDTF">2019-09-18T12:52:00Z</dcterms:modified>
</cp:coreProperties>
</file>