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B4015D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Rm4</w:t>
            </w:r>
            <w:bookmarkStart w:id="0" w:name="_GoBack"/>
            <w:bookmarkEnd w:id="0"/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CE0112">
              <w:rPr>
                <w:rFonts w:ascii="SassoonPrimary" w:hAnsi="SassoonPrimary"/>
                <w:sz w:val="44"/>
                <w:szCs w:val="44"/>
              </w:rPr>
              <w:t xml:space="preserve"> 04</w:t>
            </w:r>
            <w:r w:rsidR="00E3160E">
              <w:rPr>
                <w:rFonts w:ascii="SassoonPrimary" w:hAnsi="SassoonPrimary"/>
                <w:sz w:val="44"/>
                <w:szCs w:val="44"/>
              </w:rPr>
              <w:t>.11</w:t>
            </w:r>
            <w:r w:rsidR="00CE0112">
              <w:rPr>
                <w:rFonts w:ascii="SassoonPrimary" w:hAnsi="SassoonPrimary"/>
                <w:sz w:val="44"/>
                <w:szCs w:val="44"/>
              </w:rPr>
              <w:t>.19</w:t>
            </w:r>
          </w:p>
        </w:tc>
      </w:tr>
      <w:tr w:rsidR="005778E2" w:rsidRPr="005778E2" w:rsidTr="0064336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Sound of the week</w:t>
            </w:r>
          </w:p>
          <w:p w:rsidR="00643364" w:rsidRDefault="00643364" w:rsidP="00643364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F6378C" w:rsidRPr="00F6378C" w:rsidRDefault="00F6378C" w:rsidP="00F6378C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  <w:u w:val="single"/>
              </w:rPr>
              <w:t>aw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(e.g. saw)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E3160E">
              <w:rPr>
                <w:rFonts w:ascii="SassoonPrimary" w:hAnsi="SassoonPrimary"/>
                <w:sz w:val="24"/>
                <w:szCs w:val="24"/>
              </w:rPr>
              <w:t>very</w:t>
            </w:r>
          </w:p>
          <w:p w:rsidR="005778E2" w:rsidRPr="009239B8" w:rsidRDefault="00E3160E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took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Fast </w:t>
            </w:r>
          </w:p>
          <w:p w:rsidR="005778E2" w:rsidRPr="009239B8" w:rsidRDefault="00E3160E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there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CE0112" w:rsidRPr="00CE0112" w:rsidRDefault="00B56145" w:rsidP="00CE011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</w:t>
            </w:r>
            <w:r w:rsidR="00CE0112">
              <w:rPr>
                <w:rFonts w:ascii="SassoonPrimary" w:hAnsi="SassoonPrimary"/>
                <w:sz w:val="24"/>
                <w:szCs w:val="24"/>
              </w:rPr>
              <w:t xml:space="preserve">ym Days- Wednesday and Thursday-please remember a t-shirt and shorts on these days. </w:t>
            </w:r>
            <w:r w:rsidR="00CE0112" w:rsidRPr="00CE0112">
              <w:rPr>
                <w:rFonts w:ascii="SassoonPrimary" w:hAnsi="SassoonPrimary"/>
                <w:b/>
                <w:sz w:val="24"/>
                <w:szCs w:val="24"/>
              </w:rPr>
              <w:t>Could all children ensure they are coming to school</w:t>
            </w:r>
            <w:r w:rsidR="00CE0112">
              <w:rPr>
                <w:rFonts w:ascii="SassoonPrimary" w:hAnsi="SassoonPrimary"/>
                <w:b/>
                <w:sz w:val="24"/>
                <w:szCs w:val="24"/>
              </w:rPr>
              <w:t xml:space="preserve"> wearing</w:t>
            </w:r>
            <w:r w:rsidR="00CE0112" w:rsidRPr="00CE0112">
              <w:rPr>
                <w:rFonts w:ascii="SassoonPrimary" w:hAnsi="SassoonPrimary"/>
                <w:b/>
                <w:sz w:val="24"/>
                <w:szCs w:val="24"/>
              </w:rPr>
              <w:t xml:space="preserve"> a tie. </w:t>
            </w:r>
          </w:p>
          <w:p w:rsidR="00643364" w:rsidRDefault="00337F8A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Revise</w:t>
            </w:r>
            <w:r w:rsidR="00CE0112">
              <w:rPr>
                <w:rFonts w:ascii="SassoonPrimary" w:hAnsi="SassoonPrimary"/>
                <w:sz w:val="24"/>
                <w:szCs w:val="24"/>
              </w:rPr>
              <w:t xml:space="preserve"> every night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 common words.</w:t>
            </w:r>
          </w:p>
          <w:p w:rsidR="00E3160E" w:rsidRPr="00CE0112" w:rsidRDefault="00E3160E" w:rsidP="00CE011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Science- We are learning about the Sun and the Moon. </w:t>
            </w:r>
          </w:p>
          <w:p w:rsidR="005778E2" w:rsidRPr="00B56145" w:rsidRDefault="005778E2" w:rsidP="00E3160E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643364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Spelling – Create 5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words for </w:t>
            </w:r>
            <w:r w:rsidR="00E3160E">
              <w:rPr>
                <w:rFonts w:ascii="SassoonPrimary" w:hAnsi="SassoonPrimary"/>
                <w:b/>
                <w:sz w:val="24"/>
                <w:szCs w:val="24"/>
              </w:rPr>
              <w:t>aw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using</w:t>
            </w:r>
            <w:r w:rsidR="00CE0112">
              <w:rPr>
                <w:rFonts w:ascii="SassoonPrimary" w:hAnsi="SassoonPrimary"/>
                <w:sz w:val="24"/>
                <w:szCs w:val="24"/>
              </w:rPr>
              <w:t xml:space="preserve"> Rainbow writing and write out 2 times. 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</w:t>
            </w:r>
            <w:r w:rsidR="00E3160E">
              <w:rPr>
                <w:rFonts w:ascii="SassoonPrimary" w:hAnsi="SassoonPrimary"/>
                <w:sz w:val="24"/>
                <w:szCs w:val="24"/>
              </w:rPr>
              <w:t xml:space="preserve"> can you predict what the book will be about?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Reading – </w:t>
            </w:r>
            <w:r w:rsidR="004441EA">
              <w:rPr>
                <w:rFonts w:ascii="SassoonPrimary" w:hAnsi="SassoonPrimary"/>
                <w:sz w:val="24"/>
                <w:szCs w:val="24"/>
              </w:rPr>
              <w:t>Read with an adult</w:t>
            </w:r>
            <w:r w:rsidR="00643364">
              <w:rPr>
                <w:rFonts w:ascii="SassoonPrimary" w:hAnsi="SassoonPrimary"/>
                <w:sz w:val="24"/>
                <w:szCs w:val="24"/>
              </w:rPr>
              <w:t xml:space="preserve">. </w:t>
            </w:r>
          </w:p>
          <w:p w:rsidR="00CE0112" w:rsidRPr="005778E2" w:rsidRDefault="00CE0112" w:rsidP="00CE0112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R.E Month of the Holy Souls. Can you write down a name (s) of loved ones you would like to pray for during this month. </w:t>
            </w: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643364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</w:t>
            </w:r>
            <w:r w:rsidR="00337F8A">
              <w:rPr>
                <w:rFonts w:ascii="SassoonPrimary" w:hAnsi="SassoonPrimary"/>
                <w:sz w:val="24"/>
                <w:szCs w:val="24"/>
              </w:rPr>
              <w:t>ing – Read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with an adult.</w:t>
            </w:r>
          </w:p>
          <w:p w:rsidR="00B56145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Education City- See homework folder online. </w:t>
            </w:r>
          </w:p>
          <w:p w:rsidR="007508E3" w:rsidRPr="005778E2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4441EA" w:rsidRDefault="004441EA" w:rsidP="004441E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CE0112" w:rsidRPr="009239B8" w:rsidRDefault="00CE0112" w:rsidP="00CE0112">
            <w:pPr>
              <w:rPr>
                <w:rFonts w:ascii="SassoonPrimary" w:hAnsi="SassoonPrimary"/>
                <w:b/>
                <w:sz w:val="28"/>
                <w:szCs w:val="28"/>
              </w:rPr>
            </w:pPr>
            <w:r>
              <w:rPr>
                <w:rFonts w:ascii="SassoonPrimary" w:hAnsi="SassoonPrimary"/>
                <w:b/>
                <w:sz w:val="28"/>
                <w:szCs w:val="28"/>
              </w:rPr>
              <w:t>Hand in H</w:t>
            </w:r>
            <w:r w:rsidRPr="009239B8">
              <w:rPr>
                <w:rFonts w:ascii="SassoonPrimary" w:hAnsi="SassoonPrimary"/>
                <w:b/>
                <w:sz w:val="28"/>
                <w:szCs w:val="28"/>
              </w:rPr>
              <w:t>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337F8A" w:rsidRDefault="00337F8A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7508E3" w:rsidRPr="005778E2" w:rsidRDefault="007508E3" w:rsidP="007508E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5778E2" w:rsidRDefault="005778E2" w:rsidP="00CE011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F6378C">
        <w:trPr>
          <w:trHeight w:val="1207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337F8A" w:rsidRDefault="00337F8A">
            <w:pPr>
              <w:rPr>
                <w:rFonts w:ascii="SassoonPrimary" w:hAnsi="SassoonPrimary"/>
                <w:sz w:val="44"/>
                <w:szCs w:val="44"/>
              </w:rPr>
            </w:pPr>
            <w:r w:rsidRPr="00337F8A">
              <w:rPr>
                <w:rFonts w:ascii="SassoonPrimary" w:hAnsi="SassoonPrimary"/>
                <w:sz w:val="44"/>
                <w:szCs w:val="44"/>
              </w:rPr>
              <w:t>6+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>6=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12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7+7=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14 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8+8=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16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9+9=</w:t>
            </w:r>
            <w:r w:rsidRPr="00337F8A">
              <w:rPr>
                <w:rFonts w:ascii="SassoonPrimary" w:hAnsi="SassoonPrimary"/>
                <w:sz w:val="44"/>
                <w:szCs w:val="44"/>
              </w:rPr>
              <w:t xml:space="preserve">18      </w:t>
            </w:r>
            <w:r w:rsidR="004C3E1E" w:rsidRPr="00337F8A">
              <w:rPr>
                <w:rFonts w:ascii="SassoonPrimary" w:hAnsi="SassoonPrimary"/>
                <w:sz w:val="44"/>
                <w:szCs w:val="44"/>
              </w:rPr>
              <w:t xml:space="preserve"> 10+10=</w:t>
            </w:r>
            <w:r w:rsidRPr="00337F8A">
              <w:rPr>
                <w:rFonts w:ascii="SassoonPrimary" w:hAnsi="SassoonPrimary"/>
                <w:sz w:val="44"/>
                <w:szCs w:val="44"/>
              </w:rPr>
              <w:t>20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CFD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2469AF"/>
    <w:rsid w:val="00337F8A"/>
    <w:rsid w:val="004441EA"/>
    <w:rsid w:val="004C3E1E"/>
    <w:rsid w:val="005778E2"/>
    <w:rsid w:val="00643364"/>
    <w:rsid w:val="006C0820"/>
    <w:rsid w:val="007508E3"/>
    <w:rsid w:val="007E691A"/>
    <w:rsid w:val="009239B8"/>
    <w:rsid w:val="00963BF1"/>
    <w:rsid w:val="00B4015D"/>
    <w:rsid w:val="00B56145"/>
    <w:rsid w:val="00CE0112"/>
    <w:rsid w:val="00D42468"/>
    <w:rsid w:val="00E3160E"/>
    <w:rsid w:val="00F6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E98A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FC26406E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Claire Maguire</cp:lastModifiedBy>
  <cp:revision>8</cp:revision>
  <dcterms:created xsi:type="dcterms:W3CDTF">2018-10-23T12:14:00Z</dcterms:created>
  <dcterms:modified xsi:type="dcterms:W3CDTF">2019-11-01T16:56:00Z</dcterms:modified>
</cp:coreProperties>
</file>