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573F58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Rm4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573F58">
              <w:rPr>
                <w:rFonts w:ascii="SassoonPrimary" w:hAnsi="SassoonPrimary"/>
                <w:sz w:val="44"/>
                <w:szCs w:val="44"/>
              </w:rPr>
              <w:t xml:space="preserve"> 11</w:t>
            </w:r>
            <w:r w:rsidR="00E3160E">
              <w:rPr>
                <w:rFonts w:ascii="SassoonPrimary" w:hAnsi="SassoonPrimary"/>
                <w:sz w:val="44"/>
                <w:szCs w:val="44"/>
              </w:rPr>
              <w:t>.11</w:t>
            </w:r>
            <w:r w:rsidR="009239B8">
              <w:rPr>
                <w:rFonts w:ascii="SassoonPrimary" w:hAnsi="SassoonPrimary"/>
                <w:sz w:val="44"/>
                <w:szCs w:val="44"/>
              </w:rPr>
              <w:t>.18</w:t>
            </w:r>
          </w:p>
        </w:tc>
      </w:tr>
      <w:tr w:rsidR="005778E2" w:rsidRPr="005778E2" w:rsidTr="0064336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F6378C" w:rsidRPr="00F6378C" w:rsidRDefault="00414003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oi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(e.g. boil</w:t>
            </w:r>
            <w:r w:rsidR="00F6378C">
              <w:rPr>
                <w:rFonts w:ascii="SassoonPrimary" w:hAnsi="SassoonPrimary"/>
                <w:sz w:val="24"/>
                <w:szCs w:val="24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14003">
              <w:rPr>
                <w:rFonts w:ascii="SassoonPrimary" w:hAnsi="SassoonPrimary"/>
                <w:sz w:val="24"/>
                <w:szCs w:val="24"/>
              </w:rPr>
              <w:t>their</w:t>
            </w:r>
          </w:p>
          <w:p w:rsidR="005778E2" w:rsidRPr="009239B8" w:rsidRDefault="00414003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some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414003">
              <w:rPr>
                <w:rFonts w:ascii="SassoonPrimary" w:hAnsi="SassoonPrimary"/>
                <w:sz w:val="24"/>
                <w:szCs w:val="24"/>
              </w:rPr>
              <w:t>them</w:t>
            </w:r>
          </w:p>
          <w:p w:rsidR="005778E2" w:rsidRPr="009239B8" w:rsidRDefault="00414003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last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7E691A" w:rsidRDefault="00B56145" w:rsidP="007E691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</w:t>
            </w:r>
            <w:r w:rsidR="00573F58">
              <w:rPr>
                <w:rFonts w:ascii="SassoonPrimary" w:hAnsi="SassoonPrimary"/>
                <w:sz w:val="24"/>
                <w:szCs w:val="24"/>
              </w:rPr>
              <w:t>ym Days – Wednesday and Thursday</w:t>
            </w:r>
            <w:r w:rsidRPr="007E691A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7E691A">
              <w:rPr>
                <w:rFonts w:ascii="SassoonPrimary" w:hAnsi="SassoonPrimary"/>
                <w:sz w:val="24"/>
                <w:szCs w:val="24"/>
              </w:rPr>
              <w:t>– Please bring your gym kit.</w:t>
            </w:r>
          </w:p>
          <w:p w:rsidR="00643364" w:rsidRPr="00573F58" w:rsidRDefault="00337F8A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b/>
                <w:sz w:val="24"/>
                <w:szCs w:val="24"/>
              </w:rPr>
            </w:pPr>
            <w:r w:rsidRPr="00573F58">
              <w:rPr>
                <w:rFonts w:ascii="SassoonPrimary" w:hAnsi="SassoonPrimary"/>
                <w:b/>
                <w:sz w:val="24"/>
                <w:szCs w:val="24"/>
              </w:rPr>
              <w:t>Revise</w:t>
            </w:r>
            <w:r w:rsidR="00573F58" w:rsidRPr="00573F58">
              <w:rPr>
                <w:rFonts w:ascii="SassoonPrimary" w:hAnsi="SassoonPrimary"/>
                <w:b/>
                <w:sz w:val="24"/>
                <w:szCs w:val="24"/>
              </w:rPr>
              <w:t xml:space="preserve"> common words every night and previous common words for</w:t>
            </w:r>
            <w:r w:rsidR="00573F58">
              <w:rPr>
                <w:rFonts w:ascii="SassoonPrimary" w:hAnsi="SassoonPrimary"/>
                <w:b/>
                <w:sz w:val="24"/>
                <w:szCs w:val="24"/>
              </w:rPr>
              <w:t xml:space="preserve"> reinforcement and revision</w:t>
            </w:r>
            <w:r w:rsidR="00573F58" w:rsidRPr="00573F58">
              <w:rPr>
                <w:rFonts w:ascii="SassoonPrimary" w:hAnsi="SassoonPrimary"/>
                <w:b/>
                <w:sz w:val="24"/>
                <w:szCs w:val="24"/>
              </w:rPr>
              <w:t xml:space="preserve">. </w:t>
            </w:r>
          </w:p>
          <w:p w:rsidR="00573F58" w:rsidRDefault="00E3160E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Science- We are learning about the Sun and the Moon.</w:t>
            </w:r>
          </w:p>
          <w:p w:rsidR="00E3160E" w:rsidRDefault="00573F58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Miss Clark is joining Room 4 for the next 5 weeks as part of her 3</w:t>
            </w:r>
            <w:r w:rsidRPr="00573F58">
              <w:rPr>
                <w:rFonts w:ascii="SassoonPrimary" w:hAnsi="SassoonPrimary"/>
                <w:sz w:val="24"/>
                <w:szCs w:val="24"/>
                <w:vertAlign w:val="superscript"/>
              </w:rPr>
              <w:t>rd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year teaching placement.    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 </w:t>
            </w:r>
          </w:p>
          <w:p w:rsidR="004E2C41" w:rsidRDefault="004E2C41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Next Monday and Tuesday (18</w:t>
            </w:r>
            <w:r w:rsidRPr="004E2C41">
              <w:rPr>
                <w:rFonts w:ascii="SassoonPrimary" w:hAnsi="SassoonPrimary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and 19</w:t>
            </w:r>
            <w:r w:rsidRPr="004E2C41">
              <w:rPr>
                <w:rFonts w:ascii="SassoonPrimary" w:hAnsi="SassoonPrimary"/>
                <w:sz w:val="24"/>
                <w:szCs w:val="24"/>
                <w:vertAlign w:val="superscript"/>
              </w:rPr>
              <w:t>th</w:t>
            </w:r>
            <w:r>
              <w:rPr>
                <w:rFonts w:ascii="SassoonPrimary" w:hAnsi="SassoonPrimary"/>
                <w:sz w:val="24"/>
                <w:szCs w:val="24"/>
              </w:rPr>
              <w:t xml:space="preserve">) are in-service days. </w:t>
            </w:r>
          </w:p>
          <w:p w:rsidR="005778E2" w:rsidRPr="00B56145" w:rsidRDefault="005778E2" w:rsidP="008417CA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r w:rsidR="00414003">
              <w:rPr>
                <w:rFonts w:ascii="SassoonPrimary" w:hAnsi="SassoonPrimary"/>
                <w:b/>
                <w:sz w:val="24"/>
                <w:szCs w:val="24"/>
              </w:rPr>
              <w:t>oi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using</w:t>
            </w:r>
            <w:r w:rsidR="00573F58">
              <w:rPr>
                <w:rFonts w:ascii="SassoonPrimary" w:hAnsi="SassoonPrimary"/>
                <w:sz w:val="24"/>
                <w:szCs w:val="24"/>
              </w:rPr>
              <w:t xml:space="preserve"> 3 times pyramid writing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5778E2" w:rsidRP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 can you predict what the book will be about?</w:t>
            </w: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7508E3" w:rsidRDefault="009239B8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Reading – </w:t>
            </w:r>
            <w:r w:rsidR="004441EA">
              <w:rPr>
                <w:rFonts w:ascii="SassoonPrimary" w:hAnsi="SassoonPrimary"/>
                <w:sz w:val="24"/>
                <w:szCs w:val="24"/>
              </w:rPr>
              <w:t>Read with an adult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5778E2" w:rsidRPr="005778E2" w:rsidRDefault="004E2C41" w:rsidP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Maths Worksheet </w:t>
            </w: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B56145" w:rsidRDefault="00643364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</w:t>
            </w:r>
            <w:r w:rsidR="00337F8A">
              <w:rPr>
                <w:rFonts w:ascii="SassoonPrimary" w:hAnsi="SassoonPrimary"/>
                <w:sz w:val="24"/>
                <w:szCs w:val="24"/>
              </w:rPr>
              <w:t>ing – Read</w:t>
            </w:r>
            <w:r w:rsidR="004E2C41">
              <w:rPr>
                <w:rFonts w:ascii="SassoonPrimary" w:hAnsi="SassoonPrimary"/>
                <w:sz w:val="24"/>
                <w:szCs w:val="24"/>
              </w:rPr>
              <w:t xml:space="preserve"> with an adult. </w:t>
            </w:r>
            <w:r w:rsidR="007508E3">
              <w:rPr>
                <w:rFonts w:ascii="SassoonPrimary" w:hAnsi="SassoonPrimary"/>
                <w:sz w:val="24"/>
                <w:szCs w:val="24"/>
              </w:rPr>
              <w:t xml:space="preserve"> </w:t>
            </w:r>
          </w:p>
          <w:p w:rsidR="007508E3" w:rsidRPr="005778E2" w:rsidRDefault="004E2C41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Choose 2 </w:t>
            </w:r>
            <w:r w:rsidRPr="00414003">
              <w:rPr>
                <w:rFonts w:ascii="SassoonPrimary" w:hAnsi="SassoonPrimary"/>
                <w:b/>
                <w:sz w:val="24"/>
                <w:szCs w:val="24"/>
              </w:rPr>
              <w:t>oi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from Monday and use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these in a sentence. </w:t>
            </w:r>
            <w:bookmarkStart w:id="0" w:name="_GoBack"/>
            <w:bookmarkEnd w:id="0"/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4E2C41" w:rsidRPr="009239B8" w:rsidRDefault="004E2C41" w:rsidP="004E2C41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>Hand in H</w:t>
            </w:r>
            <w:r w:rsidRPr="009239B8">
              <w:rPr>
                <w:rFonts w:ascii="SassoonPrimary" w:hAnsi="SassoonPrimary"/>
                <w:b/>
                <w:sz w:val="28"/>
                <w:szCs w:val="28"/>
              </w:rPr>
              <w:t>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7508E3" w:rsidRPr="005778E2" w:rsidRDefault="007508E3" w:rsidP="004E2C4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Pr="005778E2" w:rsidRDefault="005778E2" w:rsidP="004E2C4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F6378C">
        <w:trPr>
          <w:trHeight w:val="1207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337F8A" w:rsidRDefault="00337F8A">
            <w:pPr>
              <w:rPr>
                <w:rFonts w:ascii="SassoonPrimary" w:hAnsi="SassoonPrimary"/>
                <w:sz w:val="44"/>
                <w:szCs w:val="44"/>
              </w:rPr>
            </w:pPr>
            <w:r w:rsidRPr="00337F8A">
              <w:rPr>
                <w:rFonts w:ascii="SassoonPrimary" w:hAnsi="SassoonPrimary"/>
                <w:sz w:val="44"/>
                <w:szCs w:val="44"/>
              </w:rPr>
              <w:t>6+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>6=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12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7+7=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14 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8+8=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16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9+9=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18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10+10=</w:t>
            </w:r>
            <w:r w:rsidRPr="00337F8A">
              <w:rPr>
                <w:rFonts w:ascii="SassoonPrimary" w:hAnsi="SassoonPrimary"/>
                <w:sz w:val="44"/>
                <w:szCs w:val="44"/>
              </w:rPr>
              <w:t>20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CFD2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2469AF"/>
    <w:rsid w:val="00337F8A"/>
    <w:rsid w:val="00414003"/>
    <w:rsid w:val="004441EA"/>
    <w:rsid w:val="004C3E1E"/>
    <w:rsid w:val="004E2C41"/>
    <w:rsid w:val="00573F58"/>
    <w:rsid w:val="005778E2"/>
    <w:rsid w:val="00643364"/>
    <w:rsid w:val="006C0820"/>
    <w:rsid w:val="007508E3"/>
    <w:rsid w:val="007E691A"/>
    <w:rsid w:val="008417CA"/>
    <w:rsid w:val="009239B8"/>
    <w:rsid w:val="00963BF1"/>
    <w:rsid w:val="00A6653C"/>
    <w:rsid w:val="00B56145"/>
    <w:rsid w:val="00D42468"/>
    <w:rsid w:val="00E3160E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7856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2995E37D</Template>
  <TotalTime>245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Claire Maguire</cp:lastModifiedBy>
  <cp:revision>4</cp:revision>
  <dcterms:created xsi:type="dcterms:W3CDTF">2018-11-06T13:32:00Z</dcterms:created>
  <dcterms:modified xsi:type="dcterms:W3CDTF">2019-11-11T15:20:00Z</dcterms:modified>
</cp:coreProperties>
</file>