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83" w:rsidRDefault="00BE4766" w:rsidP="00BE4766">
      <w:pPr>
        <w:jc w:val="center"/>
        <w:rPr>
          <w:rFonts w:ascii="SassoonPrimary" w:hAnsi="SassoonPrimary"/>
          <w:b/>
          <w:sz w:val="32"/>
          <w:szCs w:val="32"/>
        </w:rPr>
      </w:pPr>
      <w:r w:rsidRPr="00BE4766">
        <w:rPr>
          <w:rFonts w:ascii="SassoonPrimary" w:hAnsi="SassoonPrimary"/>
          <w:b/>
          <w:sz w:val="32"/>
          <w:szCs w:val="32"/>
        </w:rPr>
        <w:t xml:space="preserve">Primary </w:t>
      </w:r>
      <w:proofErr w:type="gramStart"/>
      <w:r w:rsidRPr="00BE4766">
        <w:rPr>
          <w:rFonts w:ascii="SassoonPrimary" w:hAnsi="SassoonPrimary"/>
          <w:b/>
          <w:sz w:val="32"/>
          <w:szCs w:val="32"/>
        </w:rPr>
        <w:t>2</w:t>
      </w:r>
      <w:proofErr w:type="gramEnd"/>
      <w:r w:rsidRPr="00BE4766">
        <w:rPr>
          <w:rFonts w:ascii="SassoonPrimary" w:hAnsi="SassoonPrimary"/>
          <w:b/>
          <w:sz w:val="32"/>
          <w:szCs w:val="32"/>
        </w:rPr>
        <w:t xml:space="preserve"> Literacy Homework Grid</w:t>
      </w:r>
    </w:p>
    <w:tbl>
      <w:tblPr>
        <w:tblStyle w:val="TableGrid"/>
        <w:tblW w:w="15440" w:type="dxa"/>
        <w:tblLook w:val="04A0" w:firstRow="1" w:lastRow="0" w:firstColumn="1" w:lastColumn="0" w:noHBand="0" w:noVBand="1"/>
      </w:tblPr>
      <w:tblGrid>
        <w:gridCol w:w="3860"/>
        <w:gridCol w:w="3860"/>
        <w:gridCol w:w="3860"/>
        <w:gridCol w:w="3860"/>
      </w:tblGrid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BE4766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Write your common words onto someone </w:t>
            </w:r>
            <w:proofErr w:type="gramStart"/>
            <w:r>
              <w:rPr>
                <w:rFonts w:ascii="SassoonPrimary" w:hAnsi="SassoonPrimary"/>
                <w:b/>
                <w:sz w:val="32"/>
                <w:szCs w:val="32"/>
              </w:rPr>
              <w:t>else’s</w:t>
            </w:r>
            <w:proofErr w:type="gramEnd"/>
            <w:r>
              <w:rPr>
                <w:rFonts w:ascii="SassoonPrimary" w:hAnsi="SassoonPrimary"/>
                <w:b/>
                <w:sz w:val="32"/>
                <w:szCs w:val="32"/>
              </w:rPr>
              <w:t xml:space="preserve"> back and see if they can guess the word.</w:t>
            </w:r>
          </w:p>
        </w:tc>
        <w:tc>
          <w:tcPr>
            <w:tcW w:w="3860" w:type="dxa"/>
            <w:vAlign w:val="center"/>
          </w:tcPr>
          <w:p w:rsidR="00BE4766" w:rsidRPr="00B85CD9" w:rsidRDefault="00BE4766" w:rsidP="00B85CD9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Design a new cover for your favourite book.</w:t>
            </w:r>
          </w:p>
        </w:tc>
        <w:tc>
          <w:tcPr>
            <w:tcW w:w="3860" w:type="dxa"/>
            <w:vAlign w:val="center"/>
          </w:tcPr>
          <w:p w:rsidR="00BE4766" w:rsidRDefault="00AC043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Write a poem about Easter.</w:t>
            </w:r>
          </w:p>
        </w:tc>
        <w:tc>
          <w:tcPr>
            <w:tcW w:w="3860" w:type="dxa"/>
            <w:vAlign w:val="center"/>
          </w:tcPr>
          <w:p w:rsidR="00BE4766" w:rsidRDefault="00CA32A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Look around your house and list 10 nouns that you can find. (naming words)</w:t>
            </w:r>
          </w:p>
        </w:tc>
      </w:tr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4E098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Listen to an audio story on the Oxford Owl website.</w:t>
            </w:r>
          </w:p>
        </w:tc>
        <w:tc>
          <w:tcPr>
            <w:tcW w:w="3860" w:type="dxa"/>
            <w:vAlign w:val="center"/>
          </w:tcPr>
          <w:p w:rsidR="00BE4766" w:rsidRDefault="00BE4766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Write your common words using rainbow writing.</w:t>
            </w:r>
          </w:p>
        </w:tc>
        <w:tc>
          <w:tcPr>
            <w:tcW w:w="3860" w:type="dxa"/>
            <w:vAlign w:val="center"/>
          </w:tcPr>
          <w:p w:rsidR="00BE4766" w:rsidRDefault="00BE4766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Read a story with an adult and take turns </w:t>
            </w:r>
            <w:r w:rsidR="00B85CD9">
              <w:rPr>
                <w:rFonts w:ascii="SassoonPrimary" w:hAnsi="SassoonPrimary"/>
                <w:b/>
                <w:sz w:val="32"/>
                <w:szCs w:val="32"/>
              </w:rPr>
              <w:t xml:space="preserve">at </w:t>
            </w:r>
            <w:r>
              <w:rPr>
                <w:rFonts w:ascii="SassoonPrimary" w:hAnsi="SassoonPrimary"/>
                <w:b/>
                <w:sz w:val="32"/>
                <w:szCs w:val="32"/>
              </w:rPr>
              <w:t>reading a page each.</w:t>
            </w:r>
          </w:p>
        </w:tc>
        <w:tc>
          <w:tcPr>
            <w:tcW w:w="3860" w:type="dxa"/>
            <w:vAlign w:val="center"/>
          </w:tcPr>
          <w:p w:rsidR="00BE4766" w:rsidRDefault="00AC043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Write a story about an Easter Bunny.</w:t>
            </w:r>
          </w:p>
        </w:tc>
      </w:tr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AC043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Write </w:t>
            </w:r>
            <w:proofErr w:type="gramStart"/>
            <w:r>
              <w:rPr>
                <w:rFonts w:ascii="SassoonPrimary" w:hAnsi="SassoonPrimary"/>
                <w:b/>
                <w:sz w:val="32"/>
                <w:szCs w:val="32"/>
              </w:rPr>
              <w:t>your</w:t>
            </w:r>
            <w:proofErr w:type="gramEnd"/>
            <w:r>
              <w:rPr>
                <w:rFonts w:ascii="SassoonPrimary" w:hAnsi="SassoonPrimary"/>
                <w:b/>
                <w:sz w:val="32"/>
                <w:szCs w:val="32"/>
              </w:rPr>
              <w:t xml:space="preserve"> spelling words in sentences and circle your words.</w:t>
            </w:r>
          </w:p>
        </w:tc>
        <w:tc>
          <w:tcPr>
            <w:tcW w:w="3860" w:type="dxa"/>
            <w:vAlign w:val="center"/>
          </w:tcPr>
          <w:p w:rsidR="00BE4766" w:rsidRDefault="004E098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Write </w:t>
            </w:r>
            <w:proofErr w:type="gramStart"/>
            <w:r>
              <w:rPr>
                <w:rFonts w:ascii="SassoonPrimary" w:hAnsi="SassoonPrimary"/>
                <w:b/>
                <w:sz w:val="32"/>
                <w:szCs w:val="32"/>
              </w:rPr>
              <w:t>your</w:t>
            </w:r>
            <w:proofErr w:type="gramEnd"/>
            <w:r>
              <w:rPr>
                <w:rFonts w:ascii="SassoonPrimary" w:hAnsi="SassoonPrimary"/>
                <w:b/>
                <w:sz w:val="32"/>
                <w:szCs w:val="32"/>
              </w:rPr>
              <w:t xml:space="preserve"> spelling words using pyramid writing.</w:t>
            </w:r>
          </w:p>
        </w:tc>
        <w:tc>
          <w:tcPr>
            <w:tcW w:w="3860" w:type="dxa"/>
            <w:vAlign w:val="center"/>
          </w:tcPr>
          <w:p w:rsidR="00BE4766" w:rsidRDefault="00BE4766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Write your common words using bubble writing.</w:t>
            </w:r>
          </w:p>
        </w:tc>
        <w:tc>
          <w:tcPr>
            <w:tcW w:w="3860" w:type="dxa"/>
            <w:vAlign w:val="center"/>
          </w:tcPr>
          <w:p w:rsidR="00BE4766" w:rsidRDefault="00BE4766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Choose a book and write a different ending.</w:t>
            </w:r>
          </w:p>
        </w:tc>
      </w:tr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AC043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Draw a picture of your favourite character and label them. (e.g. blue hair)</w:t>
            </w:r>
          </w:p>
        </w:tc>
        <w:tc>
          <w:tcPr>
            <w:tcW w:w="3860" w:type="dxa"/>
            <w:vAlign w:val="center"/>
          </w:tcPr>
          <w:p w:rsidR="00BE4766" w:rsidRDefault="004E098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Write your words </w:t>
            </w:r>
            <w:proofErr w:type="gramStart"/>
            <w:r>
              <w:rPr>
                <w:rFonts w:ascii="SassoonPrimary" w:hAnsi="SassoonPrimary"/>
                <w:b/>
                <w:sz w:val="32"/>
                <w:szCs w:val="32"/>
              </w:rPr>
              <w:t>out 3 times using</w:t>
            </w:r>
            <w:proofErr w:type="gramEnd"/>
            <w:r>
              <w:rPr>
                <w:rFonts w:ascii="SassoonPrimary" w:hAnsi="SassoonPrimary"/>
                <w:b/>
                <w:sz w:val="32"/>
                <w:szCs w:val="32"/>
              </w:rPr>
              <w:t xml:space="preserve"> a different colour for each word.</w:t>
            </w:r>
          </w:p>
        </w:tc>
        <w:tc>
          <w:tcPr>
            <w:tcW w:w="3860" w:type="dxa"/>
            <w:vAlign w:val="center"/>
          </w:tcPr>
          <w:p w:rsidR="00BE4766" w:rsidRDefault="004E098C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Write your words out using UPPER and lower.</w:t>
            </w:r>
            <w:bookmarkStart w:id="0" w:name="_GoBack"/>
            <w:bookmarkEnd w:id="0"/>
          </w:p>
        </w:tc>
        <w:tc>
          <w:tcPr>
            <w:tcW w:w="3860" w:type="dxa"/>
            <w:vAlign w:val="center"/>
          </w:tcPr>
          <w:p w:rsidR="00BE4766" w:rsidRDefault="00BE4766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Read a magazine and circle any common words that you recognise.</w:t>
            </w:r>
          </w:p>
        </w:tc>
      </w:tr>
    </w:tbl>
    <w:p w:rsidR="00BE4766" w:rsidRPr="00BE4766" w:rsidRDefault="00BE4766" w:rsidP="00AC043C">
      <w:pPr>
        <w:rPr>
          <w:rFonts w:ascii="SassoonPrimary" w:hAnsi="SassoonPrimary"/>
          <w:b/>
          <w:sz w:val="32"/>
          <w:szCs w:val="32"/>
        </w:rPr>
      </w:pPr>
    </w:p>
    <w:sectPr w:rsidR="00BE4766" w:rsidRPr="00BE4766" w:rsidSect="00BE4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66"/>
    <w:rsid w:val="004E098C"/>
    <w:rsid w:val="00A93A83"/>
    <w:rsid w:val="00AC043C"/>
    <w:rsid w:val="00B85CD9"/>
    <w:rsid w:val="00BE4766"/>
    <w:rsid w:val="00C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2EA0"/>
  <w15:chartTrackingRefBased/>
  <w15:docId w15:val="{FEFE333C-C50E-431B-8C64-DBBF7DF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D03A5480</Template>
  <TotalTime>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Hogg</dc:creator>
  <cp:keywords/>
  <dc:description/>
  <cp:lastModifiedBy>Mrs Hogg</cp:lastModifiedBy>
  <cp:revision>1</cp:revision>
  <dcterms:created xsi:type="dcterms:W3CDTF">2020-03-13T15:12:00Z</dcterms:created>
  <dcterms:modified xsi:type="dcterms:W3CDTF">2020-03-13T16:08:00Z</dcterms:modified>
</cp:coreProperties>
</file>