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5D" w:rsidRPr="00877290" w:rsidRDefault="0076625D" w:rsidP="0076625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Week 1-4 Sound</w:t>
      </w:r>
      <w:r>
        <w:rPr>
          <w:b/>
          <w:sz w:val="32"/>
          <w:szCs w:val="32"/>
          <w:u w:val="single"/>
        </w:rPr>
        <w:t>s</w:t>
      </w:r>
      <w:r>
        <w:rPr>
          <w:b/>
          <w:sz w:val="32"/>
          <w:szCs w:val="32"/>
          <w:u w:val="single"/>
        </w:rPr>
        <w:t xml:space="preserve"> &amp; Common Words Revision</w:t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1829"/>
        <w:gridCol w:w="1727"/>
        <w:gridCol w:w="1334"/>
        <w:gridCol w:w="1372"/>
        <w:gridCol w:w="1152"/>
        <w:gridCol w:w="1647"/>
      </w:tblGrid>
      <w:tr w:rsidR="005442AE" w:rsidRPr="005442AE" w:rsidTr="005442AE">
        <w:trPr>
          <w:trHeight w:val="283"/>
        </w:trPr>
        <w:tc>
          <w:tcPr>
            <w:tcW w:w="9061" w:type="dxa"/>
            <w:gridSpan w:val="6"/>
          </w:tcPr>
          <w:p w:rsidR="005442AE" w:rsidRPr="005442AE" w:rsidRDefault="005442AE" w:rsidP="005442AE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Common Words</w:t>
            </w:r>
          </w:p>
        </w:tc>
      </w:tr>
      <w:tr w:rsidR="005442AE" w:rsidRPr="005442AE" w:rsidTr="005442AE">
        <w:trPr>
          <w:trHeight w:val="584"/>
        </w:trPr>
        <w:tc>
          <w:tcPr>
            <w:tcW w:w="1829" w:type="dxa"/>
          </w:tcPr>
          <w:p w:rsidR="005442AE" w:rsidRPr="005442AE" w:rsidRDefault="005442AE" w:rsidP="005442AE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 w:rsidRPr="005442AE">
              <w:rPr>
                <w:rFonts w:ascii="SassoonPrimary" w:hAnsi="SassoonPrimary"/>
                <w:b/>
                <w:sz w:val="44"/>
                <w:szCs w:val="44"/>
              </w:rPr>
              <w:t>have</w:t>
            </w:r>
          </w:p>
        </w:tc>
        <w:tc>
          <w:tcPr>
            <w:tcW w:w="1727" w:type="dxa"/>
          </w:tcPr>
          <w:p w:rsidR="005442AE" w:rsidRPr="005442AE" w:rsidRDefault="005442AE" w:rsidP="005442AE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 w:rsidRPr="005442AE">
              <w:rPr>
                <w:rFonts w:ascii="SassoonPrimary" w:hAnsi="SassoonPrimary"/>
                <w:b/>
                <w:sz w:val="44"/>
                <w:szCs w:val="44"/>
              </w:rPr>
              <w:t>your</w:t>
            </w:r>
          </w:p>
        </w:tc>
        <w:tc>
          <w:tcPr>
            <w:tcW w:w="1334" w:type="dxa"/>
          </w:tcPr>
          <w:p w:rsidR="005442AE" w:rsidRPr="005442AE" w:rsidRDefault="005442AE" w:rsidP="005442AE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 w:rsidRPr="005442AE">
              <w:rPr>
                <w:rFonts w:ascii="SassoonPrimary" w:hAnsi="SassoonPrimary"/>
                <w:b/>
                <w:sz w:val="44"/>
                <w:szCs w:val="44"/>
              </w:rPr>
              <w:t>only</w:t>
            </w:r>
          </w:p>
        </w:tc>
        <w:tc>
          <w:tcPr>
            <w:tcW w:w="1372" w:type="dxa"/>
          </w:tcPr>
          <w:p w:rsidR="005442AE" w:rsidRPr="005442AE" w:rsidRDefault="005442AE" w:rsidP="005442AE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 w:rsidRPr="005442AE">
              <w:rPr>
                <w:rFonts w:ascii="SassoonPrimary" w:hAnsi="SassoonPrimary"/>
                <w:b/>
                <w:sz w:val="44"/>
                <w:szCs w:val="44"/>
              </w:rPr>
              <w:t>by</w:t>
            </w:r>
          </w:p>
        </w:tc>
        <w:tc>
          <w:tcPr>
            <w:tcW w:w="1152" w:type="dxa"/>
          </w:tcPr>
          <w:p w:rsidR="005442AE" w:rsidRPr="005442AE" w:rsidRDefault="005442AE" w:rsidP="005442AE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 w:rsidRPr="005442AE">
              <w:rPr>
                <w:rFonts w:ascii="SassoonPrimary" w:hAnsi="SassoonPrimary"/>
                <w:b/>
                <w:sz w:val="44"/>
                <w:szCs w:val="44"/>
              </w:rPr>
              <w:t>are</w:t>
            </w:r>
          </w:p>
        </w:tc>
        <w:tc>
          <w:tcPr>
            <w:tcW w:w="1644" w:type="dxa"/>
          </w:tcPr>
          <w:p w:rsidR="005442AE" w:rsidRPr="005442AE" w:rsidRDefault="005442AE" w:rsidP="005442AE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 w:rsidRPr="005442AE">
              <w:rPr>
                <w:rFonts w:ascii="SassoonPrimary" w:hAnsi="SassoonPrimary"/>
                <w:b/>
                <w:sz w:val="44"/>
                <w:szCs w:val="44"/>
              </w:rPr>
              <w:t>come</w:t>
            </w:r>
          </w:p>
        </w:tc>
      </w:tr>
      <w:tr w:rsidR="005442AE" w:rsidRPr="005442AE" w:rsidTr="005442AE">
        <w:trPr>
          <w:trHeight w:val="601"/>
        </w:trPr>
        <w:tc>
          <w:tcPr>
            <w:tcW w:w="1829" w:type="dxa"/>
          </w:tcPr>
          <w:p w:rsidR="005442AE" w:rsidRPr="005442AE" w:rsidRDefault="005442AE" w:rsidP="005442AE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 w:rsidRPr="005442AE">
              <w:rPr>
                <w:rFonts w:ascii="SassoonPrimary" w:hAnsi="SassoonPrimary"/>
                <w:b/>
                <w:sz w:val="44"/>
                <w:szCs w:val="44"/>
              </w:rPr>
              <w:t>of</w:t>
            </w:r>
          </w:p>
        </w:tc>
        <w:tc>
          <w:tcPr>
            <w:tcW w:w="1727" w:type="dxa"/>
          </w:tcPr>
          <w:p w:rsidR="005442AE" w:rsidRPr="005442AE" w:rsidRDefault="005442AE" w:rsidP="005442AE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 w:rsidRPr="005442AE">
              <w:rPr>
                <w:rFonts w:ascii="SassoonPrimary" w:hAnsi="SassoonPrimary"/>
                <w:b/>
                <w:sz w:val="44"/>
                <w:szCs w:val="44"/>
              </w:rPr>
              <w:t>new</w:t>
            </w:r>
          </w:p>
        </w:tc>
        <w:tc>
          <w:tcPr>
            <w:tcW w:w="1334" w:type="dxa"/>
          </w:tcPr>
          <w:p w:rsidR="005442AE" w:rsidRPr="005442AE" w:rsidRDefault="005442AE" w:rsidP="005442AE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 w:rsidRPr="005442AE">
              <w:rPr>
                <w:rFonts w:ascii="SassoonPrimary" w:hAnsi="SassoonPrimary"/>
                <w:b/>
                <w:sz w:val="44"/>
                <w:szCs w:val="44"/>
              </w:rPr>
              <w:t>said</w:t>
            </w:r>
          </w:p>
        </w:tc>
        <w:tc>
          <w:tcPr>
            <w:tcW w:w="1372" w:type="dxa"/>
          </w:tcPr>
          <w:p w:rsidR="005442AE" w:rsidRPr="005442AE" w:rsidRDefault="005442AE" w:rsidP="005442AE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 w:rsidRPr="005442AE">
              <w:rPr>
                <w:rFonts w:ascii="SassoonPrimary" w:hAnsi="SassoonPrimary"/>
                <w:b/>
                <w:sz w:val="44"/>
                <w:szCs w:val="44"/>
              </w:rPr>
              <w:t>could</w:t>
            </w:r>
          </w:p>
        </w:tc>
        <w:tc>
          <w:tcPr>
            <w:tcW w:w="1152" w:type="dxa"/>
          </w:tcPr>
          <w:p w:rsidR="005442AE" w:rsidRPr="005442AE" w:rsidRDefault="005442AE" w:rsidP="005442AE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 w:rsidRPr="005442AE">
              <w:rPr>
                <w:rFonts w:ascii="SassoonPrimary" w:hAnsi="SassoonPrimary"/>
                <w:b/>
                <w:sz w:val="44"/>
                <w:szCs w:val="44"/>
              </w:rPr>
              <w:t>her</w:t>
            </w:r>
          </w:p>
        </w:tc>
        <w:tc>
          <w:tcPr>
            <w:tcW w:w="1644" w:type="dxa"/>
          </w:tcPr>
          <w:p w:rsidR="005442AE" w:rsidRPr="005442AE" w:rsidRDefault="005442AE" w:rsidP="005442AE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 w:rsidRPr="005442AE">
              <w:rPr>
                <w:rFonts w:ascii="SassoonPrimary" w:hAnsi="SassoonPrimary"/>
                <w:b/>
                <w:sz w:val="44"/>
                <w:szCs w:val="44"/>
              </w:rPr>
              <w:t>before</w:t>
            </w:r>
          </w:p>
        </w:tc>
      </w:tr>
      <w:tr w:rsidR="005442AE" w:rsidRPr="005442AE" w:rsidTr="005442AE">
        <w:trPr>
          <w:trHeight w:val="283"/>
        </w:trPr>
        <w:tc>
          <w:tcPr>
            <w:tcW w:w="9061" w:type="dxa"/>
            <w:gridSpan w:val="6"/>
          </w:tcPr>
          <w:p w:rsidR="005442AE" w:rsidRPr="005442AE" w:rsidRDefault="005442AE" w:rsidP="005442AE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Sounds</w:t>
            </w:r>
          </w:p>
        </w:tc>
      </w:tr>
      <w:tr w:rsidR="005442AE" w:rsidRPr="005442AE" w:rsidTr="005442AE">
        <w:trPr>
          <w:trHeight w:val="367"/>
        </w:trPr>
        <w:tc>
          <w:tcPr>
            <w:tcW w:w="1829" w:type="dxa"/>
          </w:tcPr>
          <w:p w:rsidR="005442AE" w:rsidRPr="005442AE" w:rsidRDefault="005442AE" w:rsidP="005442AE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Week 1         </w:t>
            </w:r>
          </w:p>
        </w:tc>
        <w:tc>
          <w:tcPr>
            <w:tcW w:w="1727" w:type="dxa"/>
          </w:tcPr>
          <w:p w:rsidR="005442AE" w:rsidRPr="005442AE" w:rsidRDefault="005442AE" w:rsidP="005442AE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 w:rsidRPr="005442AE">
              <w:rPr>
                <w:rFonts w:ascii="SassoonPrimary" w:hAnsi="SassoonPrimary"/>
                <w:b/>
                <w:sz w:val="28"/>
                <w:szCs w:val="28"/>
              </w:rPr>
              <w:t>sh</w:t>
            </w:r>
            <w:proofErr w:type="spellEnd"/>
          </w:p>
        </w:tc>
        <w:tc>
          <w:tcPr>
            <w:tcW w:w="1334" w:type="dxa"/>
          </w:tcPr>
          <w:p w:rsidR="005442AE" w:rsidRPr="005442AE" w:rsidRDefault="005442AE" w:rsidP="005442AE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 w:rsidRPr="005442AE">
              <w:rPr>
                <w:rFonts w:ascii="SassoonPrimary" w:hAnsi="SassoonPrimary"/>
                <w:b/>
                <w:sz w:val="28"/>
                <w:szCs w:val="28"/>
              </w:rPr>
              <w:t>ch</w:t>
            </w:r>
            <w:proofErr w:type="spellEnd"/>
          </w:p>
        </w:tc>
        <w:tc>
          <w:tcPr>
            <w:tcW w:w="1372" w:type="dxa"/>
          </w:tcPr>
          <w:p w:rsidR="005442AE" w:rsidRPr="005442AE" w:rsidRDefault="005442AE" w:rsidP="005442AE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 w:rsidRPr="005442AE">
              <w:rPr>
                <w:rFonts w:ascii="SassoonPrimary" w:hAnsi="SassoonPrimary"/>
                <w:b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1152" w:type="dxa"/>
          </w:tcPr>
          <w:p w:rsidR="005442AE" w:rsidRPr="005442AE" w:rsidRDefault="005442AE" w:rsidP="005442AE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8"/>
                <w:szCs w:val="28"/>
              </w:rPr>
              <w:t>ng</w:t>
            </w:r>
          </w:p>
        </w:tc>
        <w:tc>
          <w:tcPr>
            <w:tcW w:w="1644" w:type="dxa"/>
          </w:tcPr>
          <w:p w:rsidR="005442AE" w:rsidRPr="005442AE" w:rsidRDefault="005442AE" w:rsidP="005442AE">
            <w:pPr>
              <w:jc w:val="center"/>
              <w:rPr>
                <w:rFonts w:ascii="SassoonPrimary" w:hAnsi="SassoonPrimary"/>
              </w:rPr>
            </w:pPr>
          </w:p>
        </w:tc>
      </w:tr>
      <w:tr w:rsidR="005442AE" w:rsidRPr="005442AE" w:rsidTr="005442AE">
        <w:trPr>
          <w:trHeight w:val="367"/>
        </w:trPr>
        <w:tc>
          <w:tcPr>
            <w:tcW w:w="1829" w:type="dxa"/>
          </w:tcPr>
          <w:p w:rsidR="005442AE" w:rsidRPr="005442AE" w:rsidRDefault="005442AE" w:rsidP="005442AE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Week 2        </w:t>
            </w:r>
          </w:p>
        </w:tc>
        <w:tc>
          <w:tcPr>
            <w:tcW w:w="1727" w:type="dxa"/>
          </w:tcPr>
          <w:p w:rsidR="005442AE" w:rsidRPr="005442AE" w:rsidRDefault="005442AE" w:rsidP="005442AE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 w:rsidRPr="005442AE">
              <w:rPr>
                <w:rFonts w:ascii="SassoonPrimary" w:hAnsi="SassoonPrimary"/>
                <w:b/>
                <w:sz w:val="28"/>
                <w:szCs w:val="28"/>
              </w:rPr>
              <w:t>wh</w:t>
            </w:r>
            <w:proofErr w:type="spellEnd"/>
          </w:p>
        </w:tc>
        <w:tc>
          <w:tcPr>
            <w:tcW w:w="1334" w:type="dxa"/>
          </w:tcPr>
          <w:p w:rsidR="005442AE" w:rsidRPr="005442AE" w:rsidRDefault="005442AE" w:rsidP="005442AE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 w:rsidRPr="005442AE">
              <w:rPr>
                <w:rFonts w:ascii="SassoonPrimary" w:hAnsi="SassoonPrimary"/>
                <w:b/>
                <w:sz w:val="28"/>
                <w:szCs w:val="28"/>
              </w:rPr>
              <w:t>ph</w:t>
            </w:r>
            <w:proofErr w:type="spellEnd"/>
          </w:p>
        </w:tc>
        <w:tc>
          <w:tcPr>
            <w:tcW w:w="1372" w:type="dxa"/>
          </w:tcPr>
          <w:p w:rsidR="005442AE" w:rsidRPr="005442AE" w:rsidRDefault="005442AE" w:rsidP="005442AE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 w:rsidRPr="005442AE">
              <w:rPr>
                <w:rFonts w:ascii="SassoonPrimary" w:hAnsi="SassoonPrimary"/>
                <w:b/>
                <w:sz w:val="28"/>
                <w:szCs w:val="28"/>
              </w:rPr>
              <w:t>ee</w:t>
            </w:r>
            <w:proofErr w:type="spellEnd"/>
          </w:p>
        </w:tc>
        <w:tc>
          <w:tcPr>
            <w:tcW w:w="1152" w:type="dxa"/>
          </w:tcPr>
          <w:p w:rsidR="005442AE" w:rsidRPr="005442AE" w:rsidRDefault="005442AE" w:rsidP="005442AE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 w:rsidRPr="005442AE">
              <w:rPr>
                <w:rFonts w:ascii="SassoonPrimary" w:hAnsi="SassoonPrimary"/>
                <w:b/>
                <w:sz w:val="28"/>
                <w:szCs w:val="28"/>
              </w:rPr>
              <w:t>oo</w:t>
            </w:r>
            <w:proofErr w:type="spellEnd"/>
          </w:p>
        </w:tc>
        <w:tc>
          <w:tcPr>
            <w:tcW w:w="1644" w:type="dxa"/>
          </w:tcPr>
          <w:p w:rsidR="005442AE" w:rsidRPr="005442AE" w:rsidRDefault="005442AE" w:rsidP="005442AE">
            <w:pPr>
              <w:jc w:val="center"/>
              <w:rPr>
                <w:rFonts w:ascii="SassoonPrimary" w:hAnsi="SassoonPrimary"/>
              </w:rPr>
            </w:pPr>
          </w:p>
        </w:tc>
      </w:tr>
      <w:tr w:rsidR="005442AE" w:rsidRPr="005442AE" w:rsidTr="005442AE">
        <w:trPr>
          <w:trHeight w:val="367"/>
        </w:trPr>
        <w:tc>
          <w:tcPr>
            <w:tcW w:w="1829" w:type="dxa"/>
          </w:tcPr>
          <w:p w:rsidR="005442AE" w:rsidRPr="005442AE" w:rsidRDefault="005442AE" w:rsidP="005442AE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Week 3       </w:t>
            </w:r>
          </w:p>
        </w:tc>
        <w:tc>
          <w:tcPr>
            <w:tcW w:w="1727" w:type="dxa"/>
          </w:tcPr>
          <w:p w:rsidR="005442AE" w:rsidRPr="005442AE" w:rsidRDefault="005442AE" w:rsidP="005442AE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 w:rsidRPr="005442AE">
              <w:rPr>
                <w:rFonts w:ascii="SassoonPrimary" w:hAnsi="SassoonPrimary"/>
                <w:b/>
                <w:sz w:val="28"/>
                <w:szCs w:val="28"/>
              </w:rPr>
              <w:t>ck</w:t>
            </w:r>
            <w:proofErr w:type="spellEnd"/>
          </w:p>
        </w:tc>
        <w:tc>
          <w:tcPr>
            <w:tcW w:w="1334" w:type="dxa"/>
          </w:tcPr>
          <w:p w:rsidR="005442AE" w:rsidRPr="005442AE" w:rsidRDefault="005442AE" w:rsidP="005442AE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 w:rsidRPr="005442AE">
              <w:rPr>
                <w:rFonts w:ascii="SassoonPrimary" w:hAnsi="SassoonPrimary"/>
                <w:b/>
                <w:sz w:val="28"/>
                <w:szCs w:val="28"/>
              </w:rPr>
              <w:t>ai</w:t>
            </w:r>
            <w:proofErr w:type="spellEnd"/>
          </w:p>
        </w:tc>
        <w:tc>
          <w:tcPr>
            <w:tcW w:w="1372" w:type="dxa"/>
          </w:tcPr>
          <w:p w:rsidR="005442AE" w:rsidRPr="005442AE" w:rsidRDefault="005442AE" w:rsidP="005442AE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8"/>
                <w:szCs w:val="28"/>
              </w:rPr>
              <w:t>oy</w:t>
            </w:r>
          </w:p>
        </w:tc>
        <w:tc>
          <w:tcPr>
            <w:tcW w:w="1152" w:type="dxa"/>
          </w:tcPr>
          <w:p w:rsidR="005442AE" w:rsidRPr="005442AE" w:rsidRDefault="005442AE" w:rsidP="005442AE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 w:rsidRPr="005442AE">
              <w:rPr>
                <w:rFonts w:ascii="SassoonPrimary" w:hAnsi="SassoonPrimary"/>
                <w:b/>
                <w:sz w:val="28"/>
                <w:szCs w:val="28"/>
              </w:rPr>
              <w:t>oa</w:t>
            </w:r>
            <w:proofErr w:type="spellEnd"/>
          </w:p>
        </w:tc>
        <w:tc>
          <w:tcPr>
            <w:tcW w:w="1644" w:type="dxa"/>
          </w:tcPr>
          <w:p w:rsidR="005442AE" w:rsidRPr="005442AE" w:rsidRDefault="005442AE" w:rsidP="005442AE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 w:rsidRPr="005442AE">
              <w:rPr>
                <w:rFonts w:ascii="SassoonPrimary" w:hAnsi="SassoonPrimary"/>
                <w:b/>
                <w:sz w:val="28"/>
                <w:szCs w:val="28"/>
              </w:rPr>
              <w:t>qu</w:t>
            </w:r>
            <w:proofErr w:type="spellEnd"/>
          </w:p>
        </w:tc>
      </w:tr>
      <w:tr w:rsidR="005442AE" w:rsidRPr="005442AE" w:rsidTr="005442AE">
        <w:trPr>
          <w:trHeight w:val="384"/>
        </w:trPr>
        <w:tc>
          <w:tcPr>
            <w:tcW w:w="1829" w:type="dxa"/>
          </w:tcPr>
          <w:p w:rsidR="005442AE" w:rsidRPr="005442AE" w:rsidRDefault="005442AE" w:rsidP="005442AE">
            <w:pPr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Week 4 </w:t>
            </w:r>
          </w:p>
        </w:tc>
        <w:tc>
          <w:tcPr>
            <w:tcW w:w="7231" w:type="dxa"/>
            <w:gridSpan w:val="5"/>
          </w:tcPr>
          <w:p w:rsidR="005442AE" w:rsidRPr="005442AE" w:rsidRDefault="005442AE" w:rsidP="005442AE">
            <w:pPr>
              <w:rPr>
                <w:rFonts w:ascii="SassoonPrimary" w:hAnsi="SassoonPrimary"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 xml:space="preserve">Consolidation                  </w:t>
            </w:r>
          </w:p>
        </w:tc>
      </w:tr>
      <w:tr w:rsidR="005442AE" w:rsidRPr="005442AE" w:rsidTr="005442AE">
        <w:trPr>
          <w:trHeight w:val="734"/>
        </w:trPr>
        <w:tc>
          <w:tcPr>
            <w:tcW w:w="9061" w:type="dxa"/>
            <w:gridSpan w:val="6"/>
          </w:tcPr>
          <w:p w:rsidR="005442AE" w:rsidRPr="005442AE" w:rsidRDefault="005442AE" w:rsidP="005442AE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Green Highlight – Achieved</w:t>
            </w:r>
          </w:p>
          <w:p w:rsidR="005442AE" w:rsidRPr="005442AE" w:rsidRDefault="005442AE" w:rsidP="005442AE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Yellow – Not achieved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</w:t>
            </w:r>
          </w:p>
        </w:tc>
      </w:tr>
    </w:tbl>
    <w:p w:rsidR="00D42468" w:rsidRDefault="00D42468"/>
    <w:p w:rsidR="0076625D" w:rsidRPr="00877290" w:rsidRDefault="0076625D" w:rsidP="0076625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Week 1-4 Sound</w:t>
      </w:r>
      <w:r>
        <w:rPr>
          <w:b/>
          <w:sz w:val="32"/>
          <w:szCs w:val="32"/>
          <w:u w:val="single"/>
        </w:rPr>
        <w:t>s</w:t>
      </w:r>
      <w:r>
        <w:rPr>
          <w:b/>
          <w:sz w:val="32"/>
          <w:szCs w:val="32"/>
          <w:u w:val="single"/>
        </w:rPr>
        <w:t xml:space="preserve"> &amp; Common Words Revision</w:t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1829"/>
        <w:gridCol w:w="1727"/>
        <w:gridCol w:w="1334"/>
        <w:gridCol w:w="1372"/>
        <w:gridCol w:w="1152"/>
        <w:gridCol w:w="1647"/>
      </w:tblGrid>
      <w:tr w:rsidR="005442AE" w:rsidRPr="005442AE" w:rsidTr="000832EF">
        <w:trPr>
          <w:trHeight w:val="283"/>
        </w:trPr>
        <w:tc>
          <w:tcPr>
            <w:tcW w:w="9061" w:type="dxa"/>
            <w:gridSpan w:val="6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Common Words</w:t>
            </w:r>
          </w:p>
        </w:tc>
      </w:tr>
      <w:tr w:rsidR="005442AE" w:rsidRPr="005442AE" w:rsidTr="000832EF">
        <w:trPr>
          <w:trHeight w:val="584"/>
        </w:trPr>
        <w:tc>
          <w:tcPr>
            <w:tcW w:w="1829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 w:rsidRPr="005442AE">
              <w:rPr>
                <w:rFonts w:ascii="SassoonPrimary" w:hAnsi="SassoonPrimary"/>
                <w:b/>
                <w:sz w:val="44"/>
                <w:szCs w:val="44"/>
              </w:rPr>
              <w:t>have</w:t>
            </w:r>
          </w:p>
        </w:tc>
        <w:tc>
          <w:tcPr>
            <w:tcW w:w="1727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 w:rsidRPr="005442AE">
              <w:rPr>
                <w:rFonts w:ascii="SassoonPrimary" w:hAnsi="SassoonPrimary"/>
                <w:b/>
                <w:sz w:val="44"/>
                <w:szCs w:val="44"/>
              </w:rPr>
              <w:t>your</w:t>
            </w:r>
          </w:p>
        </w:tc>
        <w:tc>
          <w:tcPr>
            <w:tcW w:w="1334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 w:rsidRPr="005442AE">
              <w:rPr>
                <w:rFonts w:ascii="SassoonPrimary" w:hAnsi="SassoonPrimary"/>
                <w:b/>
                <w:sz w:val="44"/>
                <w:szCs w:val="44"/>
              </w:rPr>
              <w:t>only</w:t>
            </w:r>
          </w:p>
        </w:tc>
        <w:tc>
          <w:tcPr>
            <w:tcW w:w="1372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 w:rsidRPr="005442AE">
              <w:rPr>
                <w:rFonts w:ascii="SassoonPrimary" w:hAnsi="SassoonPrimary"/>
                <w:b/>
                <w:sz w:val="44"/>
                <w:szCs w:val="44"/>
              </w:rPr>
              <w:t>by</w:t>
            </w:r>
          </w:p>
        </w:tc>
        <w:tc>
          <w:tcPr>
            <w:tcW w:w="1152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 w:rsidRPr="005442AE">
              <w:rPr>
                <w:rFonts w:ascii="SassoonPrimary" w:hAnsi="SassoonPrimary"/>
                <w:b/>
                <w:sz w:val="44"/>
                <w:szCs w:val="44"/>
              </w:rPr>
              <w:t>are</w:t>
            </w:r>
          </w:p>
        </w:tc>
        <w:tc>
          <w:tcPr>
            <w:tcW w:w="1644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 w:rsidRPr="005442AE">
              <w:rPr>
                <w:rFonts w:ascii="SassoonPrimary" w:hAnsi="SassoonPrimary"/>
                <w:b/>
                <w:sz w:val="44"/>
                <w:szCs w:val="44"/>
              </w:rPr>
              <w:t>come</w:t>
            </w:r>
          </w:p>
        </w:tc>
      </w:tr>
      <w:tr w:rsidR="005442AE" w:rsidRPr="005442AE" w:rsidTr="000832EF">
        <w:trPr>
          <w:trHeight w:val="601"/>
        </w:trPr>
        <w:tc>
          <w:tcPr>
            <w:tcW w:w="1829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 w:rsidRPr="005442AE">
              <w:rPr>
                <w:rFonts w:ascii="SassoonPrimary" w:hAnsi="SassoonPrimary"/>
                <w:b/>
                <w:sz w:val="44"/>
                <w:szCs w:val="44"/>
              </w:rPr>
              <w:t>of</w:t>
            </w:r>
          </w:p>
        </w:tc>
        <w:tc>
          <w:tcPr>
            <w:tcW w:w="1727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 w:rsidRPr="005442AE">
              <w:rPr>
                <w:rFonts w:ascii="SassoonPrimary" w:hAnsi="SassoonPrimary"/>
                <w:b/>
                <w:sz w:val="44"/>
                <w:szCs w:val="44"/>
              </w:rPr>
              <w:t>new</w:t>
            </w:r>
          </w:p>
        </w:tc>
        <w:tc>
          <w:tcPr>
            <w:tcW w:w="1334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 w:rsidRPr="005442AE">
              <w:rPr>
                <w:rFonts w:ascii="SassoonPrimary" w:hAnsi="SassoonPrimary"/>
                <w:b/>
                <w:sz w:val="44"/>
                <w:szCs w:val="44"/>
              </w:rPr>
              <w:t>said</w:t>
            </w:r>
          </w:p>
        </w:tc>
        <w:tc>
          <w:tcPr>
            <w:tcW w:w="1372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 w:rsidRPr="005442AE">
              <w:rPr>
                <w:rFonts w:ascii="SassoonPrimary" w:hAnsi="SassoonPrimary"/>
                <w:b/>
                <w:sz w:val="44"/>
                <w:szCs w:val="44"/>
              </w:rPr>
              <w:t>could</w:t>
            </w:r>
          </w:p>
        </w:tc>
        <w:tc>
          <w:tcPr>
            <w:tcW w:w="1152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 w:rsidRPr="005442AE">
              <w:rPr>
                <w:rFonts w:ascii="SassoonPrimary" w:hAnsi="SassoonPrimary"/>
                <w:b/>
                <w:sz w:val="44"/>
                <w:szCs w:val="44"/>
              </w:rPr>
              <w:t>her</w:t>
            </w:r>
          </w:p>
        </w:tc>
        <w:tc>
          <w:tcPr>
            <w:tcW w:w="1644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 w:rsidRPr="005442AE">
              <w:rPr>
                <w:rFonts w:ascii="SassoonPrimary" w:hAnsi="SassoonPrimary"/>
                <w:b/>
                <w:sz w:val="44"/>
                <w:szCs w:val="44"/>
              </w:rPr>
              <w:t>before</w:t>
            </w:r>
          </w:p>
        </w:tc>
      </w:tr>
      <w:tr w:rsidR="005442AE" w:rsidRPr="005442AE" w:rsidTr="000832EF">
        <w:trPr>
          <w:trHeight w:val="283"/>
        </w:trPr>
        <w:tc>
          <w:tcPr>
            <w:tcW w:w="9061" w:type="dxa"/>
            <w:gridSpan w:val="6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Sounds</w:t>
            </w:r>
          </w:p>
        </w:tc>
      </w:tr>
      <w:tr w:rsidR="005442AE" w:rsidRPr="005442AE" w:rsidTr="000832EF">
        <w:trPr>
          <w:trHeight w:val="367"/>
        </w:trPr>
        <w:tc>
          <w:tcPr>
            <w:tcW w:w="1829" w:type="dxa"/>
          </w:tcPr>
          <w:p w:rsidR="005442AE" w:rsidRPr="005442AE" w:rsidRDefault="005442AE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Week 1         </w:t>
            </w:r>
          </w:p>
        </w:tc>
        <w:tc>
          <w:tcPr>
            <w:tcW w:w="1727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 w:rsidRPr="005442AE">
              <w:rPr>
                <w:rFonts w:ascii="SassoonPrimary" w:hAnsi="SassoonPrimary"/>
                <w:b/>
                <w:sz w:val="28"/>
                <w:szCs w:val="28"/>
              </w:rPr>
              <w:t>sh</w:t>
            </w:r>
            <w:proofErr w:type="spellEnd"/>
          </w:p>
        </w:tc>
        <w:tc>
          <w:tcPr>
            <w:tcW w:w="1334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 w:rsidRPr="005442AE">
              <w:rPr>
                <w:rFonts w:ascii="SassoonPrimary" w:hAnsi="SassoonPrimary"/>
                <w:b/>
                <w:sz w:val="28"/>
                <w:szCs w:val="28"/>
              </w:rPr>
              <w:t>ch</w:t>
            </w:r>
            <w:proofErr w:type="spellEnd"/>
          </w:p>
        </w:tc>
        <w:tc>
          <w:tcPr>
            <w:tcW w:w="1372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 w:rsidRPr="005442AE">
              <w:rPr>
                <w:rFonts w:ascii="SassoonPrimary" w:hAnsi="SassoonPrimary"/>
                <w:b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1152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8"/>
                <w:szCs w:val="28"/>
              </w:rPr>
              <w:t>ng</w:t>
            </w:r>
          </w:p>
        </w:tc>
        <w:tc>
          <w:tcPr>
            <w:tcW w:w="1644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5442AE" w:rsidRPr="005442AE" w:rsidTr="000832EF">
        <w:trPr>
          <w:trHeight w:val="367"/>
        </w:trPr>
        <w:tc>
          <w:tcPr>
            <w:tcW w:w="1829" w:type="dxa"/>
          </w:tcPr>
          <w:p w:rsidR="005442AE" w:rsidRPr="005442AE" w:rsidRDefault="005442AE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Week 2        </w:t>
            </w:r>
          </w:p>
        </w:tc>
        <w:tc>
          <w:tcPr>
            <w:tcW w:w="1727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 w:rsidRPr="005442AE">
              <w:rPr>
                <w:rFonts w:ascii="SassoonPrimary" w:hAnsi="SassoonPrimary"/>
                <w:b/>
                <w:sz w:val="28"/>
                <w:szCs w:val="28"/>
              </w:rPr>
              <w:t>wh</w:t>
            </w:r>
            <w:proofErr w:type="spellEnd"/>
          </w:p>
        </w:tc>
        <w:tc>
          <w:tcPr>
            <w:tcW w:w="1334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 w:rsidRPr="005442AE">
              <w:rPr>
                <w:rFonts w:ascii="SassoonPrimary" w:hAnsi="SassoonPrimary"/>
                <w:b/>
                <w:sz w:val="28"/>
                <w:szCs w:val="28"/>
              </w:rPr>
              <w:t>ph</w:t>
            </w:r>
            <w:proofErr w:type="spellEnd"/>
          </w:p>
        </w:tc>
        <w:tc>
          <w:tcPr>
            <w:tcW w:w="1372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 w:rsidRPr="005442AE">
              <w:rPr>
                <w:rFonts w:ascii="SassoonPrimary" w:hAnsi="SassoonPrimary"/>
                <w:b/>
                <w:sz w:val="28"/>
                <w:szCs w:val="28"/>
              </w:rPr>
              <w:t>ee</w:t>
            </w:r>
            <w:proofErr w:type="spellEnd"/>
          </w:p>
        </w:tc>
        <w:tc>
          <w:tcPr>
            <w:tcW w:w="1152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 w:rsidRPr="005442AE">
              <w:rPr>
                <w:rFonts w:ascii="SassoonPrimary" w:hAnsi="SassoonPrimary"/>
                <w:b/>
                <w:sz w:val="28"/>
                <w:szCs w:val="28"/>
              </w:rPr>
              <w:t>oo</w:t>
            </w:r>
            <w:proofErr w:type="spellEnd"/>
          </w:p>
        </w:tc>
        <w:tc>
          <w:tcPr>
            <w:tcW w:w="1644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5442AE" w:rsidRPr="005442AE" w:rsidTr="000832EF">
        <w:trPr>
          <w:trHeight w:val="367"/>
        </w:trPr>
        <w:tc>
          <w:tcPr>
            <w:tcW w:w="1829" w:type="dxa"/>
          </w:tcPr>
          <w:p w:rsidR="005442AE" w:rsidRPr="005442AE" w:rsidRDefault="005442AE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Week 3       </w:t>
            </w:r>
          </w:p>
        </w:tc>
        <w:tc>
          <w:tcPr>
            <w:tcW w:w="1727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 w:rsidRPr="005442AE">
              <w:rPr>
                <w:rFonts w:ascii="SassoonPrimary" w:hAnsi="SassoonPrimary"/>
                <w:b/>
                <w:sz w:val="28"/>
                <w:szCs w:val="28"/>
              </w:rPr>
              <w:t>ck</w:t>
            </w:r>
            <w:proofErr w:type="spellEnd"/>
          </w:p>
        </w:tc>
        <w:tc>
          <w:tcPr>
            <w:tcW w:w="1334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 w:rsidRPr="005442AE">
              <w:rPr>
                <w:rFonts w:ascii="SassoonPrimary" w:hAnsi="SassoonPrimary"/>
                <w:b/>
                <w:sz w:val="28"/>
                <w:szCs w:val="28"/>
              </w:rPr>
              <w:t>ai</w:t>
            </w:r>
            <w:proofErr w:type="spellEnd"/>
          </w:p>
        </w:tc>
        <w:tc>
          <w:tcPr>
            <w:tcW w:w="1372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8"/>
                <w:szCs w:val="28"/>
              </w:rPr>
              <w:t>oy</w:t>
            </w:r>
          </w:p>
        </w:tc>
        <w:tc>
          <w:tcPr>
            <w:tcW w:w="1152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 w:rsidRPr="005442AE">
              <w:rPr>
                <w:rFonts w:ascii="SassoonPrimary" w:hAnsi="SassoonPrimary"/>
                <w:b/>
                <w:sz w:val="28"/>
                <w:szCs w:val="28"/>
              </w:rPr>
              <w:t>oa</w:t>
            </w:r>
            <w:proofErr w:type="spellEnd"/>
          </w:p>
        </w:tc>
        <w:tc>
          <w:tcPr>
            <w:tcW w:w="1644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 w:rsidRPr="005442AE">
              <w:rPr>
                <w:rFonts w:ascii="SassoonPrimary" w:hAnsi="SassoonPrimary"/>
                <w:b/>
                <w:sz w:val="28"/>
                <w:szCs w:val="28"/>
              </w:rPr>
              <w:t>qu</w:t>
            </w:r>
            <w:proofErr w:type="spellEnd"/>
          </w:p>
        </w:tc>
      </w:tr>
      <w:tr w:rsidR="005442AE" w:rsidRPr="005442AE" w:rsidTr="000832EF">
        <w:trPr>
          <w:trHeight w:val="384"/>
        </w:trPr>
        <w:tc>
          <w:tcPr>
            <w:tcW w:w="1829" w:type="dxa"/>
          </w:tcPr>
          <w:p w:rsidR="005442AE" w:rsidRPr="005442AE" w:rsidRDefault="005442AE" w:rsidP="000832EF">
            <w:pPr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Week 4 </w:t>
            </w:r>
          </w:p>
        </w:tc>
        <w:tc>
          <w:tcPr>
            <w:tcW w:w="7231" w:type="dxa"/>
            <w:gridSpan w:val="5"/>
          </w:tcPr>
          <w:p w:rsidR="005442AE" w:rsidRPr="005442AE" w:rsidRDefault="005442AE" w:rsidP="000832EF">
            <w:pPr>
              <w:rPr>
                <w:rFonts w:ascii="SassoonPrimary" w:hAnsi="SassoonPrimary"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 xml:space="preserve">Consolidation                  </w:t>
            </w:r>
          </w:p>
        </w:tc>
      </w:tr>
      <w:tr w:rsidR="005442AE" w:rsidRPr="005442AE" w:rsidTr="000832EF">
        <w:trPr>
          <w:trHeight w:val="734"/>
        </w:trPr>
        <w:tc>
          <w:tcPr>
            <w:tcW w:w="9061" w:type="dxa"/>
            <w:gridSpan w:val="6"/>
          </w:tcPr>
          <w:p w:rsidR="005442AE" w:rsidRPr="005442AE" w:rsidRDefault="005442AE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Green Highlight – Achieved</w:t>
            </w:r>
          </w:p>
          <w:p w:rsidR="005442AE" w:rsidRPr="005442AE" w:rsidRDefault="005442AE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Yellow – Not achieved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</w:t>
            </w:r>
          </w:p>
        </w:tc>
      </w:tr>
    </w:tbl>
    <w:p w:rsidR="005442AE" w:rsidRDefault="005442AE" w:rsidP="005442AE"/>
    <w:p w:rsidR="005442AE" w:rsidRPr="00877290" w:rsidRDefault="005442AE" w:rsidP="005442A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Week 1-4 </w:t>
      </w:r>
      <w:r w:rsidR="0076625D">
        <w:rPr>
          <w:b/>
          <w:sz w:val="32"/>
          <w:szCs w:val="32"/>
          <w:u w:val="single"/>
        </w:rPr>
        <w:t xml:space="preserve">Sounds &amp; </w:t>
      </w:r>
      <w:r>
        <w:rPr>
          <w:b/>
          <w:sz w:val="32"/>
          <w:szCs w:val="32"/>
          <w:u w:val="single"/>
        </w:rPr>
        <w:t>Common Words Revision</w:t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1829"/>
        <w:gridCol w:w="1727"/>
        <w:gridCol w:w="1334"/>
        <w:gridCol w:w="1372"/>
        <w:gridCol w:w="1152"/>
        <w:gridCol w:w="1647"/>
      </w:tblGrid>
      <w:tr w:rsidR="005442AE" w:rsidRPr="005442AE" w:rsidTr="000832EF">
        <w:trPr>
          <w:trHeight w:val="283"/>
        </w:trPr>
        <w:tc>
          <w:tcPr>
            <w:tcW w:w="9061" w:type="dxa"/>
            <w:gridSpan w:val="6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Common Words</w:t>
            </w:r>
          </w:p>
        </w:tc>
      </w:tr>
      <w:tr w:rsidR="005442AE" w:rsidRPr="005442AE" w:rsidTr="000832EF">
        <w:trPr>
          <w:trHeight w:val="584"/>
        </w:trPr>
        <w:tc>
          <w:tcPr>
            <w:tcW w:w="1829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 w:rsidRPr="005442AE">
              <w:rPr>
                <w:rFonts w:ascii="SassoonPrimary" w:hAnsi="SassoonPrimary"/>
                <w:b/>
                <w:sz w:val="44"/>
                <w:szCs w:val="44"/>
              </w:rPr>
              <w:t>have</w:t>
            </w:r>
          </w:p>
        </w:tc>
        <w:tc>
          <w:tcPr>
            <w:tcW w:w="1727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 w:rsidRPr="005442AE">
              <w:rPr>
                <w:rFonts w:ascii="SassoonPrimary" w:hAnsi="SassoonPrimary"/>
                <w:b/>
                <w:sz w:val="44"/>
                <w:szCs w:val="44"/>
              </w:rPr>
              <w:t>your</w:t>
            </w:r>
          </w:p>
        </w:tc>
        <w:tc>
          <w:tcPr>
            <w:tcW w:w="1334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 w:rsidRPr="005442AE">
              <w:rPr>
                <w:rFonts w:ascii="SassoonPrimary" w:hAnsi="SassoonPrimary"/>
                <w:b/>
                <w:sz w:val="44"/>
                <w:szCs w:val="44"/>
              </w:rPr>
              <w:t>only</w:t>
            </w:r>
          </w:p>
        </w:tc>
        <w:tc>
          <w:tcPr>
            <w:tcW w:w="1372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 w:rsidRPr="005442AE">
              <w:rPr>
                <w:rFonts w:ascii="SassoonPrimary" w:hAnsi="SassoonPrimary"/>
                <w:b/>
                <w:sz w:val="44"/>
                <w:szCs w:val="44"/>
              </w:rPr>
              <w:t>by</w:t>
            </w:r>
          </w:p>
        </w:tc>
        <w:tc>
          <w:tcPr>
            <w:tcW w:w="1152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 w:rsidRPr="005442AE">
              <w:rPr>
                <w:rFonts w:ascii="SassoonPrimary" w:hAnsi="SassoonPrimary"/>
                <w:b/>
                <w:sz w:val="44"/>
                <w:szCs w:val="44"/>
              </w:rPr>
              <w:t>are</w:t>
            </w:r>
          </w:p>
        </w:tc>
        <w:tc>
          <w:tcPr>
            <w:tcW w:w="1644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 w:rsidRPr="005442AE">
              <w:rPr>
                <w:rFonts w:ascii="SassoonPrimary" w:hAnsi="SassoonPrimary"/>
                <w:b/>
                <w:sz w:val="44"/>
                <w:szCs w:val="44"/>
              </w:rPr>
              <w:t>come</w:t>
            </w:r>
          </w:p>
        </w:tc>
      </w:tr>
      <w:tr w:rsidR="005442AE" w:rsidRPr="005442AE" w:rsidTr="000832EF">
        <w:trPr>
          <w:trHeight w:val="601"/>
        </w:trPr>
        <w:tc>
          <w:tcPr>
            <w:tcW w:w="1829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 w:rsidRPr="005442AE">
              <w:rPr>
                <w:rFonts w:ascii="SassoonPrimary" w:hAnsi="SassoonPrimary"/>
                <w:b/>
                <w:sz w:val="44"/>
                <w:szCs w:val="44"/>
              </w:rPr>
              <w:t>of</w:t>
            </w:r>
          </w:p>
        </w:tc>
        <w:tc>
          <w:tcPr>
            <w:tcW w:w="1727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 w:rsidRPr="005442AE">
              <w:rPr>
                <w:rFonts w:ascii="SassoonPrimary" w:hAnsi="SassoonPrimary"/>
                <w:b/>
                <w:sz w:val="44"/>
                <w:szCs w:val="44"/>
              </w:rPr>
              <w:t>new</w:t>
            </w:r>
          </w:p>
        </w:tc>
        <w:tc>
          <w:tcPr>
            <w:tcW w:w="1334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 w:rsidRPr="005442AE">
              <w:rPr>
                <w:rFonts w:ascii="SassoonPrimary" w:hAnsi="SassoonPrimary"/>
                <w:b/>
                <w:sz w:val="44"/>
                <w:szCs w:val="44"/>
              </w:rPr>
              <w:t>said</w:t>
            </w:r>
          </w:p>
        </w:tc>
        <w:tc>
          <w:tcPr>
            <w:tcW w:w="1372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 w:rsidRPr="005442AE">
              <w:rPr>
                <w:rFonts w:ascii="SassoonPrimary" w:hAnsi="SassoonPrimary"/>
                <w:b/>
                <w:sz w:val="44"/>
                <w:szCs w:val="44"/>
              </w:rPr>
              <w:t>could</w:t>
            </w:r>
          </w:p>
        </w:tc>
        <w:tc>
          <w:tcPr>
            <w:tcW w:w="1152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 w:rsidRPr="005442AE">
              <w:rPr>
                <w:rFonts w:ascii="SassoonPrimary" w:hAnsi="SassoonPrimary"/>
                <w:b/>
                <w:sz w:val="44"/>
                <w:szCs w:val="44"/>
              </w:rPr>
              <w:t>her</w:t>
            </w:r>
          </w:p>
        </w:tc>
        <w:tc>
          <w:tcPr>
            <w:tcW w:w="1644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 w:rsidRPr="005442AE">
              <w:rPr>
                <w:rFonts w:ascii="SassoonPrimary" w:hAnsi="SassoonPrimary"/>
                <w:b/>
                <w:sz w:val="44"/>
                <w:szCs w:val="44"/>
              </w:rPr>
              <w:t>before</w:t>
            </w:r>
          </w:p>
        </w:tc>
      </w:tr>
      <w:tr w:rsidR="005442AE" w:rsidRPr="005442AE" w:rsidTr="000832EF">
        <w:trPr>
          <w:trHeight w:val="283"/>
        </w:trPr>
        <w:tc>
          <w:tcPr>
            <w:tcW w:w="9061" w:type="dxa"/>
            <w:gridSpan w:val="6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Sounds</w:t>
            </w:r>
          </w:p>
        </w:tc>
      </w:tr>
      <w:tr w:rsidR="005442AE" w:rsidRPr="005442AE" w:rsidTr="000832EF">
        <w:trPr>
          <w:trHeight w:val="367"/>
        </w:trPr>
        <w:tc>
          <w:tcPr>
            <w:tcW w:w="1829" w:type="dxa"/>
          </w:tcPr>
          <w:p w:rsidR="005442AE" w:rsidRPr="005442AE" w:rsidRDefault="005442AE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Week 1         </w:t>
            </w:r>
          </w:p>
        </w:tc>
        <w:tc>
          <w:tcPr>
            <w:tcW w:w="1727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 w:rsidRPr="005442AE">
              <w:rPr>
                <w:rFonts w:ascii="SassoonPrimary" w:hAnsi="SassoonPrimary"/>
                <w:b/>
                <w:sz w:val="28"/>
                <w:szCs w:val="28"/>
              </w:rPr>
              <w:t>sh</w:t>
            </w:r>
            <w:proofErr w:type="spellEnd"/>
          </w:p>
        </w:tc>
        <w:tc>
          <w:tcPr>
            <w:tcW w:w="1334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 w:rsidRPr="005442AE">
              <w:rPr>
                <w:rFonts w:ascii="SassoonPrimary" w:hAnsi="SassoonPrimary"/>
                <w:b/>
                <w:sz w:val="28"/>
                <w:szCs w:val="28"/>
              </w:rPr>
              <w:t>ch</w:t>
            </w:r>
            <w:proofErr w:type="spellEnd"/>
          </w:p>
        </w:tc>
        <w:tc>
          <w:tcPr>
            <w:tcW w:w="1372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 w:rsidRPr="005442AE">
              <w:rPr>
                <w:rFonts w:ascii="SassoonPrimary" w:hAnsi="SassoonPrimary"/>
                <w:b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1152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8"/>
                <w:szCs w:val="28"/>
              </w:rPr>
              <w:t>ng</w:t>
            </w:r>
          </w:p>
        </w:tc>
        <w:tc>
          <w:tcPr>
            <w:tcW w:w="1644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5442AE" w:rsidRPr="005442AE" w:rsidTr="000832EF">
        <w:trPr>
          <w:trHeight w:val="367"/>
        </w:trPr>
        <w:tc>
          <w:tcPr>
            <w:tcW w:w="1829" w:type="dxa"/>
          </w:tcPr>
          <w:p w:rsidR="005442AE" w:rsidRPr="005442AE" w:rsidRDefault="005442AE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Week 2        </w:t>
            </w:r>
          </w:p>
        </w:tc>
        <w:tc>
          <w:tcPr>
            <w:tcW w:w="1727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 w:rsidRPr="005442AE">
              <w:rPr>
                <w:rFonts w:ascii="SassoonPrimary" w:hAnsi="SassoonPrimary"/>
                <w:b/>
                <w:sz w:val="28"/>
                <w:szCs w:val="28"/>
              </w:rPr>
              <w:t>wh</w:t>
            </w:r>
            <w:proofErr w:type="spellEnd"/>
          </w:p>
        </w:tc>
        <w:tc>
          <w:tcPr>
            <w:tcW w:w="1334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 w:rsidRPr="005442AE">
              <w:rPr>
                <w:rFonts w:ascii="SassoonPrimary" w:hAnsi="SassoonPrimary"/>
                <w:b/>
                <w:sz w:val="28"/>
                <w:szCs w:val="28"/>
              </w:rPr>
              <w:t>ph</w:t>
            </w:r>
            <w:proofErr w:type="spellEnd"/>
          </w:p>
        </w:tc>
        <w:tc>
          <w:tcPr>
            <w:tcW w:w="1372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 w:rsidRPr="005442AE">
              <w:rPr>
                <w:rFonts w:ascii="SassoonPrimary" w:hAnsi="SassoonPrimary"/>
                <w:b/>
                <w:sz w:val="28"/>
                <w:szCs w:val="28"/>
              </w:rPr>
              <w:t>ee</w:t>
            </w:r>
            <w:proofErr w:type="spellEnd"/>
          </w:p>
        </w:tc>
        <w:tc>
          <w:tcPr>
            <w:tcW w:w="1152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 w:rsidRPr="005442AE">
              <w:rPr>
                <w:rFonts w:ascii="SassoonPrimary" w:hAnsi="SassoonPrimary"/>
                <w:b/>
                <w:sz w:val="28"/>
                <w:szCs w:val="28"/>
              </w:rPr>
              <w:t>oo</w:t>
            </w:r>
            <w:proofErr w:type="spellEnd"/>
          </w:p>
        </w:tc>
        <w:tc>
          <w:tcPr>
            <w:tcW w:w="1644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5442AE" w:rsidRPr="005442AE" w:rsidTr="000832EF">
        <w:trPr>
          <w:trHeight w:val="367"/>
        </w:trPr>
        <w:tc>
          <w:tcPr>
            <w:tcW w:w="1829" w:type="dxa"/>
          </w:tcPr>
          <w:p w:rsidR="005442AE" w:rsidRPr="005442AE" w:rsidRDefault="005442AE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Week 3       </w:t>
            </w:r>
          </w:p>
        </w:tc>
        <w:tc>
          <w:tcPr>
            <w:tcW w:w="1727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 w:rsidRPr="005442AE">
              <w:rPr>
                <w:rFonts w:ascii="SassoonPrimary" w:hAnsi="SassoonPrimary"/>
                <w:b/>
                <w:sz w:val="28"/>
                <w:szCs w:val="28"/>
              </w:rPr>
              <w:t>ck</w:t>
            </w:r>
            <w:proofErr w:type="spellEnd"/>
          </w:p>
        </w:tc>
        <w:tc>
          <w:tcPr>
            <w:tcW w:w="1334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 w:rsidRPr="005442AE">
              <w:rPr>
                <w:rFonts w:ascii="SassoonPrimary" w:hAnsi="SassoonPrimary"/>
                <w:b/>
                <w:sz w:val="28"/>
                <w:szCs w:val="28"/>
              </w:rPr>
              <w:t>ai</w:t>
            </w:r>
            <w:proofErr w:type="spellEnd"/>
          </w:p>
        </w:tc>
        <w:tc>
          <w:tcPr>
            <w:tcW w:w="1372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8"/>
                <w:szCs w:val="28"/>
              </w:rPr>
              <w:t>oy</w:t>
            </w:r>
          </w:p>
        </w:tc>
        <w:tc>
          <w:tcPr>
            <w:tcW w:w="1152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 w:rsidRPr="005442AE">
              <w:rPr>
                <w:rFonts w:ascii="SassoonPrimary" w:hAnsi="SassoonPrimary"/>
                <w:b/>
                <w:sz w:val="28"/>
                <w:szCs w:val="28"/>
              </w:rPr>
              <w:t>oa</w:t>
            </w:r>
            <w:proofErr w:type="spellEnd"/>
          </w:p>
        </w:tc>
        <w:tc>
          <w:tcPr>
            <w:tcW w:w="1644" w:type="dxa"/>
          </w:tcPr>
          <w:p w:rsidR="005442AE" w:rsidRPr="005442AE" w:rsidRDefault="005442AE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 w:rsidRPr="005442AE">
              <w:rPr>
                <w:rFonts w:ascii="SassoonPrimary" w:hAnsi="SassoonPrimary"/>
                <w:b/>
                <w:sz w:val="28"/>
                <w:szCs w:val="28"/>
              </w:rPr>
              <w:t>qu</w:t>
            </w:r>
            <w:proofErr w:type="spellEnd"/>
          </w:p>
        </w:tc>
      </w:tr>
      <w:tr w:rsidR="005442AE" w:rsidRPr="005442AE" w:rsidTr="000832EF">
        <w:trPr>
          <w:trHeight w:val="384"/>
        </w:trPr>
        <w:tc>
          <w:tcPr>
            <w:tcW w:w="1829" w:type="dxa"/>
          </w:tcPr>
          <w:p w:rsidR="005442AE" w:rsidRPr="005442AE" w:rsidRDefault="005442AE" w:rsidP="000832EF">
            <w:pPr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Week 4 </w:t>
            </w:r>
          </w:p>
        </w:tc>
        <w:tc>
          <w:tcPr>
            <w:tcW w:w="7231" w:type="dxa"/>
            <w:gridSpan w:val="5"/>
          </w:tcPr>
          <w:p w:rsidR="005442AE" w:rsidRPr="005442AE" w:rsidRDefault="005442AE" w:rsidP="000832EF">
            <w:pPr>
              <w:rPr>
                <w:rFonts w:ascii="SassoonPrimary" w:hAnsi="SassoonPrimary"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 xml:space="preserve">Consolidation                  </w:t>
            </w:r>
          </w:p>
        </w:tc>
      </w:tr>
      <w:tr w:rsidR="005442AE" w:rsidRPr="005442AE" w:rsidTr="000832EF">
        <w:trPr>
          <w:trHeight w:val="734"/>
        </w:trPr>
        <w:tc>
          <w:tcPr>
            <w:tcW w:w="9061" w:type="dxa"/>
            <w:gridSpan w:val="6"/>
          </w:tcPr>
          <w:p w:rsidR="005442AE" w:rsidRPr="005442AE" w:rsidRDefault="005442AE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Green Highlight – Achieved</w:t>
            </w:r>
          </w:p>
          <w:p w:rsidR="005442AE" w:rsidRPr="005442AE" w:rsidRDefault="005442AE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Yellow – Not achieved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</w:t>
            </w:r>
          </w:p>
        </w:tc>
      </w:tr>
    </w:tbl>
    <w:p w:rsidR="005442AE" w:rsidRDefault="005442AE" w:rsidP="005442AE"/>
    <w:p w:rsidR="002D3F4B" w:rsidRDefault="002D3F4B" w:rsidP="0076625D">
      <w:pPr>
        <w:jc w:val="center"/>
        <w:rPr>
          <w:b/>
          <w:sz w:val="32"/>
          <w:szCs w:val="32"/>
          <w:u w:val="single"/>
        </w:rPr>
      </w:pPr>
    </w:p>
    <w:p w:rsidR="0076625D" w:rsidRPr="00877290" w:rsidRDefault="0076625D" w:rsidP="0076625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Week 5-8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Sounds &amp; Common</w:t>
      </w:r>
      <w:r>
        <w:rPr>
          <w:b/>
          <w:sz w:val="32"/>
          <w:szCs w:val="32"/>
          <w:u w:val="single"/>
        </w:rPr>
        <w:t xml:space="preserve"> Words</w:t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1586"/>
        <w:gridCol w:w="1592"/>
        <w:gridCol w:w="1653"/>
        <w:gridCol w:w="1400"/>
        <w:gridCol w:w="1360"/>
        <w:gridCol w:w="1470"/>
      </w:tblGrid>
      <w:tr w:rsidR="0076625D" w:rsidRPr="005442AE" w:rsidTr="000832EF">
        <w:trPr>
          <w:trHeight w:val="283"/>
        </w:trPr>
        <w:tc>
          <w:tcPr>
            <w:tcW w:w="9061" w:type="dxa"/>
            <w:gridSpan w:val="6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Common Words</w:t>
            </w:r>
          </w:p>
        </w:tc>
      </w:tr>
      <w:tr w:rsidR="0076625D" w:rsidRPr="005442AE" w:rsidTr="0076625D">
        <w:trPr>
          <w:trHeight w:val="584"/>
        </w:trPr>
        <w:tc>
          <w:tcPr>
            <w:tcW w:w="1586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day</w:t>
            </w:r>
          </w:p>
        </w:tc>
        <w:tc>
          <w:tcPr>
            <w:tcW w:w="1592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away</w:t>
            </w:r>
          </w:p>
        </w:tc>
        <w:tc>
          <w:tcPr>
            <w:tcW w:w="1653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always</w:t>
            </w:r>
          </w:p>
        </w:tc>
        <w:tc>
          <w:tcPr>
            <w:tcW w:w="1400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today</w:t>
            </w:r>
          </w:p>
        </w:tc>
        <w:tc>
          <w:tcPr>
            <w:tcW w:w="1360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each</w:t>
            </w:r>
          </w:p>
        </w:tc>
        <w:tc>
          <w:tcPr>
            <w:tcW w:w="1470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ask</w:t>
            </w:r>
          </w:p>
        </w:tc>
      </w:tr>
      <w:tr w:rsidR="0076625D" w:rsidRPr="005442AE" w:rsidTr="0076625D">
        <w:trPr>
          <w:trHeight w:val="601"/>
        </w:trPr>
        <w:tc>
          <w:tcPr>
            <w:tcW w:w="1586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year</w:t>
            </w:r>
          </w:p>
        </w:tc>
        <w:tc>
          <w:tcPr>
            <w:tcW w:w="1592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eat</w:t>
            </w:r>
          </w:p>
        </w:tc>
        <w:tc>
          <w:tcPr>
            <w:tcW w:w="1653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yellow</w:t>
            </w:r>
          </w:p>
        </w:tc>
        <w:tc>
          <w:tcPr>
            <w:tcW w:w="1400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grow</w:t>
            </w:r>
          </w:p>
        </w:tc>
        <w:tc>
          <w:tcPr>
            <w:tcW w:w="1360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again</w:t>
            </w:r>
          </w:p>
        </w:tc>
        <w:tc>
          <w:tcPr>
            <w:tcW w:w="1470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food</w:t>
            </w:r>
          </w:p>
        </w:tc>
      </w:tr>
      <w:tr w:rsidR="0076625D" w:rsidRPr="005442AE" w:rsidTr="000832EF">
        <w:trPr>
          <w:trHeight w:val="283"/>
        </w:trPr>
        <w:tc>
          <w:tcPr>
            <w:tcW w:w="9061" w:type="dxa"/>
            <w:gridSpan w:val="6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Sounds</w:t>
            </w:r>
          </w:p>
        </w:tc>
      </w:tr>
      <w:tr w:rsidR="0076625D" w:rsidRPr="005442AE" w:rsidTr="0076625D">
        <w:trPr>
          <w:trHeight w:val="367"/>
        </w:trPr>
        <w:tc>
          <w:tcPr>
            <w:tcW w:w="1586" w:type="dxa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5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4645" w:type="dxa"/>
            <w:gridSpan w:val="3"/>
          </w:tcPr>
          <w:p w:rsidR="0076625D" w:rsidRPr="005442AE" w:rsidRDefault="0076625D" w:rsidP="0076625D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ay  (e.g. day)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76625D" w:rsidRPr="005442AE" w:rsidTr="0076625D">
        <w:trPr>
          <w:trHeight w:val="367"/>
        </w:trPr>
        <w:tc>
          <w:tcPr>
            <w:tcW w:w="1586" w:type="dxa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6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4645" w:type="dxa"/>
            <w:gridSpan w:val="3"/>
          </w:tcPr>
          <w:p w:rsidR="0076625D" w:rsidRPr="005442AE" w:rsidRDefault="0076625D" w:rsidP="0076625D">
            <w:pPr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>
              <w:rPr>
                <w:rFonts w:ascii="SassoonPrimary" w:hAnsi="SassoonPrimary"/>
                <w:b/>
                <w:sz w:val="28"/>
                <w:szCs w:val="28"/>
              </w:rPr>
              <w:t>ea</w:t>
            </w:r>
            <w:proofErr w:type="spellEnd"/>
            <w:r>
              <w:rPr>
                <w:rFonts w:ascii="SassoonPrimary" w:hAnsi="SassoonPrimary"/>
                <w:b/>
                <w:sz w:val="28"/>
                <w:szCs w:val="28"/>
              </w:rPr>
              <w:t xml:space="preserve">  (e.g. leaf)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76625D" w:rsidRPr="005442AE" w:rsidTr="0076625D">
        <w:trPr>
          <w:trHeight w:val="367"/>
        </w:trPr>
        <w:tc>
          <w:tcPr>
            <w:tcW w:w="1586" w:type="dxa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7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4645" w:type="dxa"/>
            <w:gridSpan w:val="3"/>
          </w:tcPr>
          <w:p w:rsidR="0076625D" w:rsidRPr="005442AE" w:rsidRDefault="0076625D" w:rsidP="0076625D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ow (e.g. snow)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</w:tr>
      <w:tr w:rsidR="0076625D" w:rsidRPr="005442AE" w:rsidTr="0076625D">
        <w:trPr>
          <w:trHeight w:val="384"/>
        </w:trPr>
        <w:tc>
          <w:tcPr>
            <w:tcW w:w="1586" w:type="dxa"/>
          </w:tcPr>
          <w:p w:rsidR="0076625D" w:rsidRPr="005442AE" w:rsidRDefault="0076625D" w:rsidP="000832EF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8</w:t>
            </w:r>
          </w:p>
        </w:tc>
        <w:tc>
          <w:tcPr>
            <w:tcW w:w="7475" w:type="dxa"/>
            <w:gridSpan w:val="5"/>
          </w:tcPr>
          <w:p w:rsidR="0076625D" w:rsidRPr="005442AE" w:rsidRDefault="0076625D" w:rsidP="000832EF">
            <w:pPr>
              <w:rPr>
                <w:rFonts w:ascii="SassoonPrimary" w:hAnsi="SassoonPrimary"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 xml:space="preserve">Consolidation                  </w:t>
            </w:r>
          </w:p>
        </w:tc>
      </w:tr>
      <w:tr w:rsidR="0076625D" w:rsidRPr="005442AE" w:rsidTr="000832EF">
        <w:trPr>
          <w:trHeight w:val="734"/>
        </w:trPr>
        <w:tc>
          <w:tcPr>
            <w:tcW w:w="9061" w:type="dxa"/>
            <w:gridSpan w:val="6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Green Highlight – Achieved</w:t>
            </w:r>
          </w:p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Yellow – Not achieved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</w:t>
            </w:r>
          </w:p>
        </w:tc>
      </w:tr>
    </w:tbl>
    <w:p w:rsidR="0076625D" w:rsidRDefault="0076625D" w:rsidP="005442AE"/>
    <w:p w:rsidR="0076625D" w:rsidRPr="00877290" w:rsidRDefault="0076625D" w:rsidP="0076625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Week 5-8 Sounds &amp; Common Words</w:t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1586"/>
        <w:gridCol w:w="1592"/>
        <w:gridCol w:w="1653"/>
        <w:gridCol w:w="1400"/>
        <w:gridCol w:w="1360"/>
        <w:gridCol w:w="1470"/>
      </w:tblGrid>
      <w:tr w:rsidR="0076625D" w:rsidRPr="005442AE" w:rsidTr="000832EF">
        <w:trPr>
          <w:trHeight w:val="283"/>
        </w:trPr>
        <w:tc>
          <w:tcPr>
            <w:tcW w:w="9061" w:type="dxa"/>
            <w:gridSpan w:val="6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Common Words</w:t>
            </w:r>
          </w:p>
        </w:tc>
      </w:tr>
      <w:tr w:rsidR="0076625D" w:rsidRPr="005442AE" w:rsidTr="000832EF">
        <w:trPr>
          <w:trHeight w:val="584"/>
        </w:trPr>
        <w:tc>
          <w:tcPr>
            <w:tcW w:w="1586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day</w:t>
            </w:r>
          </w:p>
        </w:tc>
        <w:tc>
          <w:tcPr>
            <w:tcW w:w="1592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away</w:t>
            </w:r>
          </w:p>
        </w:tc>
        <w:tc>
          <w:tcPr>
            <w:tcW w:w="1653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always</w:t>
            </w:r>
          </w:p>
        </w:tc>
        <w:tc>
          <w:tcPr>
            <w:tcW w:w="1400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today</w:t>
            </w:r>
          </w:p>
        </w:tc>
        <w:tc>
          <w:tcPr>
            <w:tcW w:w="1360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each</w:t>
            </w:r>
          </w:p>
        </w:tc>
        <w:tc>
          <w:tcPr>
            <w:tcW w:w="1470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ask</w:t>
            </w:r>
          </w:p>
        </w:tc>
      </w:tr>
      <w:tr w:rsidR="0076625D" w:rsidRPr="005442AE" w:rsidTr="000832EF">
        <w:trPr>
          <w:trHeight w:val="601"/>
        </w:trPr>
        <w:tc>
          <w:tcPr>
            <w:tcW w:w="1586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year</w:t>
            </w:r>
          </w:p>
        </w:tc>
        <w:tc>
          <w:tcPr>
            <w:tcW w:w="1592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eat</w:t>
            </w:r>
          </w:p>
        </w:tc>
        <w:tc>
          <w:tcPr>
            <w:tcW w:w="1653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yellow</w:t>
            </w:r>
          </w:p>
        </w:tc>
        <w:tc>
          <w:tcPr>
            <w:tcW w:w="1400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grow</w:t>
            </w:r>
          </w:p>
        </w:tc>
        <w:tc>
          <w:tcPr>
            <w:tcW w:w="1360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again</w:t>
            </w:r>
          </w:p>
        </w:tc>
        <w:tc>
          <w:tcPr>
            <w:tcW w:w="1470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food</w:t>
            </w:r>
          </w:p>
        </w:tc>
      </w:tr>
      <w:tr w:rsidR="0076625D" w:rsidRPr="005442AE" w:rsidTr="000832EF">
        <w:trPr>
          <w:trHeight w:val="283"/>
        </w:trPr>
        <w:tc>
          <w:tcPr>
            <w:tcW w:w="9061" w:type="dxa"/>
            <w:gridSpan w:val="6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Sounds</w:t>
            </w:r>
          </w:p>
        </w:tc>
      </w:tr>
      <w:tr w:rsidR="0076625D" w:rsidRPr="005442AE" w:rsidTr="000832EF">
        <w:trPr>
          <w:trHeight w:val="367"/>
        </w:trPr>
        <w:tc>
          <w:tcPr>
            <w:tcW w:w="1586" w:type="dxa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5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4645" w:type="dxa"/>
            <w:gridSpan w:val="3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ay  (e.g. day)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76625D" w:rsidRPr="005442AE" w:rsidTr="000832EF">
        <w:trPr>
          <w:trHeight w:val="367"/>
        </w:trPr>
        <w:tc>
          <w:tcPr>
            <w:tcW w:w="1586" w:type="dxa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6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4645" w:type="dxa"/>
            <w:gridSpan w:val="3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>
              <w:rPr>
                <w:rFonts w:ascii="SassoonPrimary" w:hAnsi="SassoonPrimary"/>
                <w:b/>
                <w:sz w:val="28"/>
                <w:szCs w:val="28"/>
              </w:rPr>
              <w:t>ea</w:t>
            </w:r>
            <w:proofErr w:type="spellEnd"/>
            <w:r>
              <w:rPr>
                <w:rFonts w:ascii="SassoonPrimary" w:hAnsi="SassoonPrimary"/>
                <w:b/>
                <w:sz w:val="28"/>
                <w:szCs w:val="28"/>
              </w:rPr>
              <w:t xml:space="preserve">  (e.g. leaf)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76625D" w:rsidRPr="005442AE" w:rsidTr="000832EF">
        <w:trPr>
          <w:trHeight w:val="367"/>
        </w:trPr>
        <w:tc>
          <w:tcPr>
            <w:tcW w:w="1586" w:type="dxa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7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4645" w:type="dxa"/>
            <w:gridSpan w:val="3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ow (e.g. snow)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</w:tr>
      <w:tr w:rsidR="0076625D" w:rsidRPr="005442AE" w:rsidTr="000832EF">
        <w:trPr>
          <w:trHeight w:val="384"/>
        </w:trPr>
        <w:tc>
          <w:tcPr>
            <w:tcW w:w="1586" w:type="dxa"/>
          </w:tcPr>
          <w:p w:rsidR="0076625D" w:rsidRPr="005442AE" w:rsidRDefault="0076625D" w:rsidP="000832EF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8</w:t>
            </w:r>
          </w:p>
        </w:tc>
        <w:tc>
          <w:tcPr>
            <w:tcW w:w="7475" w:type="dxa"/>
            <w:gridSpan w:val="5"/>
          </w:tcPr>
          <w:p w:rsidR="0076625D" w:rsidRPr="005442AE" w:rsidRDefault="0076625D" w:rsidP="000832EF">
            <w:pPr>
              <w:rPr>
                <w:rFonts w:ascii="SassoonPrimary" w:hAnsi="SassoonPrimary"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 xml:space="preserve">Consolidation                  </w:t>
            </w:r>
          </w:p>
        </w:tc>
      </w:tr>
      <w:tr w:rsidR="0076625D" w:rsidRPr="005442AE" w:rsidTr="000832EF">
        <w:trPr>
          <w:trHeight w:val="734"/>
        </w:trPr>
        <w:tc>
          <w:tcPr>
            <w:tcW w:w="9061" w:type="dxa"/>
            <w:gridSpan w:val="6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Green Highlight – Achieved</w:t>
            </w:r>
          </w:p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Yellow – Not achieved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</w:t>
            </w:r>
          </w:p>
        </w:tc>
      </w:tr>
    </w:tbl>
    <w:p w:rsidR="0076625D" w:rsidRDefault="0076625D" w:rsidP="005442AE"/>
    <w:p w:rsidR="0076625D" w:rsidRPr="00877290" w:rsidRDefault="0076625D" w:rsidP="0076625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Week 5-8 Sounds &amp; Common Words</w:t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1586"/>
        <w:gridCol w:w="1592"/>
        <w:gridCol w:w="1653"/>
        <w:gridCol w:w="1400"/>
        <w:gridCol w:w="1360"/>
        <w:gridCol w:w="1470"/>
      </w:tblGrid>
      <w:tr w:rsidR="0076625D" w:rsidRPr="005442AE" w:rsidTr="000832EF">
        <w:trPr>
          <w:trHeight w:val="283"/>
        </w:trPr>
        <w:tc>
          <w:tcPr>
            <w:tcW w:w="9061" w:type="dxa"/>
            <w:gridSpan w:val="6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Common Words</w:t>
            </w:r>
          </w:p>
        </w:tc>
      </w:tr>
      <w:tr w:rsidR="0076625D" w:rsidRPr="005442AE" w:rsidTr="000832EF">
        <w:trPr>
          <w:trHeight w:val="584"/>
        </w:trPr>
        <w:tc>
          <w:tcPr>
            <w:tcW w:w="1586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day</w:t>
            </w:r>
          </w:p>
        </w:tc>
        <w:tc>
          <w:tcPr>
            <w:tcW w:w="1592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away</w:t>
            </w:r>
          </w:p>
        </w:tc>
        <w:tc>
          <w:tcPr>
            <w:tcW w:w="1653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always</w:t>
            </w:r>
          </w:p>
        </w:tc>
        <w:tc>
          <w:tcPr>
            <w:tcW w:w="1400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today</w:t>
            </w:r>
          </w:p>
        </w:tc>
        <w:tc>
          <w:tcPr>
            <w:tcW w:w="1360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each</w:t>
            </w:r>
          </w:p>
        </w:tc>
        <w:tc>
          <w:tcPr>
            <w:tcW w:w="1470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ask</w:t>
            </w:r>
          </w:p>
        </w:tc>
      </w:tr>
      <w:tr w:rsidR="0076625D" w:rsidRPr="005442AE" w:rsidTr="000832EF">
        <w:trPr>
          <w:trHeight w:val="601"/>
        </w:trPr>
        <w:tc>
          <w:tcPr>
            <w:tcW w:w="1586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year</w:t>
            </w:r>
          </w:p>
        </w:tc>
        <w:tc>
          <w:tcPr>
            <w:tcW w:w="1592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eat</w:t>
            </w:r>
          </w:p>
        </w:tc>
        <w:tc>
          <w:tcPr>
            <w:tcW w:w="1653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yellow</w:t>
            </w:r>
          </w:p>
        </w:tc>
        <w:tc>
          <w:tcPr>
            <w:tcW w:w="1400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grow</w:t>
            </w:r>
          </w:p>
        </w:tc>
        <w:tc>
          <w:tcPr>
            <w:tcW w:w="1360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again</w:t>
            </w:r>
          </w:p>
        </w:tc>
        <w:tc>
          <w:tcPr>
            <w:tcW w:w="1470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food</w:t>
            </w:r>
          </w:p>
        </w:tc>
      </w:tr>
      <w:tr w:rsidR="0076625D" w:rsidRPr="005442AE" w:rsidTr="000832EF">
        <w:trPr>
          <w:trHeight w:val="283"/>
        </w:trPr>
        <w:tc>
          <w:tcPr>
            <w:tcW w:w="9061" w:type="dxa"/>
            <w:gridSpan w:val="6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Sounds</w:t>
            </w:r>
          </w:p>
        </w:tc>
      </w:tr>
      <w:tr w:rsidR="0076625D" w:rsidRPr="005442AE" w:rsidTr="000832EF">
        <w:trPr>
          <w:trHeight w:val="367"/>
        </w:trPr>
        <w:tc>
          <w:tcPr>
            <w:tcW w:w="1586" w:type="dxa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5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4645" w:type="dxa"/>
            <w:gridSpan w:val="3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ay  (e.g. day)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76625D" w:rsidRPr="005442AE" w:rsidTr="000832EF">
        <w:trPr>
          <w:trHeight w:val="367"/>
        </w:trPr>
        <w:tc>
          <w:tcPr>
            <w:tcW w:w="1586" w:type="dxa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6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4645" w:type="dxa"/>
            <w:gridSpan w:val="3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>
              <w:rPr>
                <w:rFonts w:ascii="SassoonPrimary" w:hAnsi="SassoonPrimary"/>
                <w:b/>
                <w:sz w:val="28"/>
                <w:szCs w:val="28"/>
              </w:rPr>
              <w:t>ea</w:t>
            </w:r>
            <w:proofErr w:type="spellEnd"/>
            <w:r>
              <w:rPr>
                <w:rFonts w:ascii="SassoonPrimary" w:hAnsi="SassoonPrimary"/>
                <w:b/>
                <w:sz w:val="28"/>
                <w:szCs w:val="28"/>
              </w:rPr>
              <w:t xml:space="preserve">  (e.g. leaf)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76625D" w:rsidRPr="005442AE" w:rsidTr="000832EF">
        <w:trPr>
          <w:trHeight w:val="367"/>
        </w:trPr>
        <w:tc>
          <w:tcPr>
            <w:tcW w:w="1586" w:type="dxa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7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4645" w:type="dxa"/>
            <w:gridSpan w:val="3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ow (e.g. snow)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</w:tr>
      <w:tr w:rsidR="0076625D" w:rsidRPr="005442AE" w:rsidTr="000832EF">
        <w:trPr>
          <w:trHeight w:val="384"/>
        </w:trPr>
        <w:tc>
          <w:tcPr>
            <w:tcW w:w="1586" w:type="dxa"/>
          </w:tcPr>
          <w:p w:rsidR="0076625D" w:rsidRPr="005442AE" w:rsidRDefault="0076625D" w:rsidP="000832EF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8</w:t>
            </w:r>
          </w:p>
        </w:tc>
        <w:tc>
          <w:tcPr>
            <w:tcW w:w="7475" w:type="dxa"/>
            <w:gridSpan w:val="5"/>
          </w:tcPr>
          <w:p w:rsidR="0076625D" w:rsidRPr="005442AE" w:rsidRDefault="0076625D" w:rsidP="000832EF">
            <w:pPr>
              <w:rPr>
                <w:rFonts w:ascii="SassoonPrimary" w:hAnsi="SassoonPrimary"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 xml:space="preserve">Consolidation                  </w:t>
            </w:r>
          </w:p>
        </w:tc>
      </w:tr>
      <w:tr w:rsidR="0076625D" w:rsidRPr="005442AE" w:rsidTr="000832EF">
        <w:trPr>
          <w:trHeight w:val="734"/>
        </w:trPr>
        <w:tc>
          <w:tcPr>
            <w:tcW w:w="9061" w:type="dxa"/>
            <w:gridSpan w:val="6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Green Highlight – Achieved</w:t>
            </w:r>
          </w:p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Yellow – Not achieved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</w:t>
            </w:r>
          </w:p>
        </w:tc>
      </w:tr>
    </w:tbl>
    <w:p w:rsidR="0076625D" w:rsidRDefault="0076625D" w:rsidP="005442AE"/>
    <w:p w:rsidR="002D3F4B" w:rsidRDefault="002D3F4B" w:rsidP="0076625D">
      <w:pPr>
        <w:jc w:val="center"/>
        <w:rPr>
          <w:b/>
          <w:sz w:val="32"/>
          <w:szCs w:val="32"/>
          <w:u w:val="single"/>
        </w:rPr>
      </w:pPr>
    </w:p>
    <w:p w:rsidR="0076625D" w:rsidRPr="00877290" w:rsidRDefault="0076625D" w:rsidP="0076625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Week 9-12</w:t>
      </w:r>
      <w:r>
        <w:rPr>
          <w:b/>
          <w:sz w:val="32"/>
          <w:szCs w:val="32"/>
          <w:u w:val="single"/>
        </w:rPr>
        <w:t xml:space="preserve"> Sounds &amp; Common Words</w:t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1542"/>
        <w:gridCol w:w="1563"/>
        <w:gridCol w:w="1775"/>
        <w:gridCol w:w="1391"/>
        <w:gridCol w:w="1350"/>
        <w:gridCol w:w="1440"/>
      </w:tblGrid>
      <w:tr w:rsidR="0076625D" w:rsidRPr="005442AE" w:rsidTr="000832EF">
        <w:trPr>
          <w:trHeight w:val="283"/>
        </w:trPr>
        <w:tc>
          <w:tcPr>
            <w:tcW w:w="9061" w:type="dxa"/>
            <w:gridSpan w:val="6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Common Words</w:t>
            </w:r>
          </w:p>
        </w:tc>
      </w:tr>
      <w:tr w:rsidR="0076625D" w:rsidRPr="005442AE" w:rsidTr="000832EF">
        <w:trPr>
          <w:trHeight w:val="584"/>
        </w:trPr>
        <w:tc>
          <w:tcPr>
            <w:tcW w:w="1586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blue</w:t>
            </w:r>
          </w:p>
        </w:tc>
        <w:tc>
          <w:tcPr>
            <w:tcW w:w="1592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best</w:t>
            </w:r>
          </w:p>
        </w:tc>
        <w:tc>
          <w:tcPr>
            <w:tcW w:w="1653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number</w:t>
            </w:r>
          </w:p>
        </w:tc>
        <w:tc>
          <w:tcPr>
            <w:tcW w:w="1400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other</w:t>
            </w:r>
          </w:p>
        </w:tc>
        <w:tc>
          <w:tcPr>
            <w:tcW w:w="1360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very</w:t>
            </w:r>
          </w:p>
        </w:tc>
        <w:tc>
          <w:tcPr>
            <w:tcW w:w="1470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took</w:t>
            </w:r>
          </w:p>
        </w:tc>
      </w:tr>
      <w:tr w:rsidR="0076625D" w:rsidRPr="005442AE" w:rsidTr="000832EF">
        <w:trPr>
          <w:trHeight w:val="601"/>
        </w:trPr>
        <w:tc>
          <w:tcPr>
            <w:tcW w:w="1586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fast</w:t>
            </w:r>
          </w:p>
        </w:tc>
        <w:tc>
          <w:tcPr>
            <w:tcW w:w="1592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there</w:t>
            </w:r>
          </w:p>
        </w:tc>
        <w:tc>
          <w:tcPr>
            <w:tcW w:w="1653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their</w:t>
            </w:r>
          </w:p>
        </w:tc>
        <w:tc>
          <w:tcPr>
            <w:tcW w:w="1400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some</w:t>
            </w:r>
          </w:p>
        </w:tc>
        <w:tc>
          <w:tcPr>
            <w:tcW w:w="1360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them</w:t>
            </w:r>
          </w:p>
        </w:tc>
        <w:tc>
          <w:tcPr>
            <w:tcW w:w="1470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last</w:t>
            </w:r>
          </w:p>
        </w:tc>
      </w:tr>
      <w:tr w:rsidR="0076625D" w:rsidRPr="005442AE" w:rsidTr="000832EF">
        <w:trPr>
          <w:trHeight w:val="283"/>
        </w:trPr>
        <w:tc>
          <w:tcPr>
            <w:tcW w:w="9061" w:type="dxa"/>
            <w:gridSpan w:val="6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Sounds</w:t>
            </w:r>
          </w:p>
        </w:tc>
      </w:tr>
      <w:tr w:rsidR="0076625D" w:rsidRPr="005442AE" w:rsidTr="000832EF">
        <w:trPr>
          <w:trHeight w:val="367"/>
        </w:trPr>
        <w:tc>
          <w:tcPr>
            <w:tcW w:w="1586" w:type="dxa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9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4645" w:type="dxa"/>
            <w:gridSpan w:val="3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>
              <w:rPr>
                <w:rFonts w:ascii="SassoonPrimary" w:hAnsi="SassoonPrimary"/>
                <w:b/>
                <w:sz w:val="28"/>
                <w:szCs w:val="28"/>
              </w:rPr>
              <w:t>ue</w:t>
            </w:r>
            <w:proofErr w:type="spellEnd"/>
            <w:r>
              <w:rPr>
                <w:rFonts w:ascii="SassoonPrimary" w:hAnsi="SassoonPrimary"/>
                <w:b/>
                <w:sz w:val="28"/>
                <w:szCs w:val="28"/>
              </w:rPr>
              <w:t xml:space="preserve">  (e.g. cue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)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76625D" w:rsidRPr="005442AE" w:rsidTr="000832EF">
        <w:trPr>
          <w:trHeight w:val="367"/>
        </w:trPr>
        <w:tc>
          <w:tcPr>
            <w:tcW w:w="1586" w:type="dxa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10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4645" w:type="dxa"/>
            <w:gridSpan w:val="3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aw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 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(e.g. draw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)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76625D" w:rsidRPr="005442AE" w:rsidTr="000832EF">
        <w:trPr>
          <w:trHeight w:val="367"/>
        </w:trPr>
        <w:tc>
          <w:tcPr>
            <w:tcW w:w="1586" w:type="dxa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11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645" w:type="dxa"/>
            <w:gridSpan w:val="3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oi (e.g. boil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)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</w:tr>
      <w:tr w:rsidR="0076625D" w:rsidRPr="005442AE" w:rsidTr="000832EF">
        <w:trPr>
          <w:trHeight w:val="384"/>
        </w:trPr>
        <w:tc>
          <w:tcPr>
            <w:tcW w:w="1586" w:type="dxa"/>
          </w:tcPr>
          <w:p w:rsidR="0076625D" w:rsidRPr="005442AE" w:rsidRDefault="0076625D" w:rsidP="000832EF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 xml:space="preserve">Week 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12</w:t>
            </w:r>
          </w:p>
        </w:tc>
        <w:tc>
          <w:tcPr>
            <w:tcW w:w="7475" w:type="dxa"/>
            <w:gridSpan w:val="5"/>
          </w:tcPr>
          <w:p w:rsidR="0076625D" w:rsidRPr="005442AE" w:rsidRDefault="0076625D" w:rsidP="000832EF">
            <w:pPr>
              <w:rPr>
                <w:rFonts w:ascii="SassoonPrimary" w:hAnsi="SassoonPrimary"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 xml:space="preserve">Consolidation                  </w:t>
            </w:r>
          </w:p>
        </w:tc>
      </w:tr>
      <w:tr w:rsidR="0076625D" w:rsidRPr="005442AE" w:rsidTr="000832EF">
        <w:trPr>
          <w:trHeight w:val="734"/>
        </w:trPr>
        <w:tc>
          <w:tcPr>
            <w:tcW w:w="9061" w:type="dxa"/>
            <w:gridSpan w:val="6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Green Highlight – Achieved</w:t>
            </w:r>
          </w:p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Yellow – Not achieved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</w:t>
            </w:r>
          </w:p>
        </w:tc>
      </w:tr>
    </w:tbl>
    <w:p w:rsidR="0076625D" w:rsidRDefault="0076625D" w:rsidP="005442AE"/>
    <w:p w:rsidR="0076625D" w:rsidRPr="00877290" w:rsidRDefault="0076625D" w:rsidP="0076625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Week 9-12 Sounds &amp; Common Words</w:t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1542"/>
        <w:gridCol w:w="1563"/>
        <w:gridCol w:w="1775"/>
        <w:gridCol w:w="1391"/>
        <w:gridCol w:w="1350"/>
        <w:gridCol w:w="1440"/>
      </w:tblGrid>
      <w:tr w:rsidR="0076625D" w:rsidRPr="005442AE" w:rsidTr="000832EF">
        <w:trPr>
          <w:trHeight w:val="283"/>
        </w:trPr>
        <w:tc>
          <w:tcPr>
            <w:tcW w:w="9061" w:type="dxa"/>
            <w:gridSpan w:val="6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Common Words</w:t>
            </w:r>
          </w:p>
        </w:tc>
      </w:tr>
      <w:tr w:rsidR="0076625D" w:rsidRPr="005442AE" w:rsidTr="000832EF">
        <w:trPr>
          <w:trHeight w:val="584"/>
        </w:trPr>
        <w:tc>
          <w:tcPr>
            <w:tcW w:w="1586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blue</w:t>
            </w:r>
          </w:p>
        </w:tc>
        <w:tc>
          <w:tcPr>
            <w:tcW w:w="1592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best</w:t>
            </w:r>
          </w:p>
        </w:tc>
        <w:tc>
          <w:tcPr>
            <w:tcW w:w="1653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number</w:t>
            </w:r>
          </w:p>
        </w:tc>
        <w:tc>
          <w:tcPr>
            <w:tcW w:w="1400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other</w:t>
            </w:r>
          </w:p>
        </w:tc>
        <w:tc>
          <w:tcPr>
            <w:tcW w:w="1360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very</w:t>
            </w:r>
          </w:p>
        </w:tc>
        <w:tc>
          <w:tcPr>
            <w:tcW w:w="1470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took</w:t>
            </w:r>
          </w:p>
        </w:tc>
      </w:tr>
      <w:tr w:rsidR="0076625D" w:rsidRPr="005442AE" w:rsidTr="000832EF">
        <w:trPr>
          <w:trHeight w:val="601"/>
        </w:trPr>
        <w:tc>
          <w:tcPr>
            <w:tcW w:w="1586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fast</w:t>
            </w:r>
          </w:p>
        </w:tc>
        <w:tc>
          <w:tcPr>
            <w:tcW w:w="1592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there</w:t>
            </w:r>
          </w:p>
        </w:tc>
        <w:tc>
          <w:tcPr>
            <w:tcW w:w="1653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their</w:t>
            </w:r>
          </w:p>
        </w:tc>
        <w:tc>
          <w:tcPr>
            <w:tcW w:w="1400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some</w:t>
            </w:r>
          </w:p>
        </w:tc>
        <w:tc>
          <w:tcPr>
            <w:tcW w:w="1360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them</w:t>
            </w:r>
          </w:p>
        </w:tc>
        <w:tc>
          <w:tcPr>
            <w:tcW w:w="1470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last</w:t>
            </w:r>
          </w:p>
        </w:tc>
      </w:tr>
      <w:tr w:rsidR="0076625D" w:rsidRPr="005442AE" w:rsidTr="000832EF">
        <w:trPr>
          <w:trHeight w:val="283"/>
        </w:trPr>
        <w:tc>
          <w:tcPr>
            <w:tcW w:w="9061" w:type="dxa"/>
            <w:gridSpan w:val="6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Sounds</w:t>
            </w:r>
          </w:p>
        </w:tc>
      </w:tr>
      <w:tr w:rsidR="0076625D" w:rsidRPr="005442AE" w:rsidTr="000832EF">
        <w:trPr>
          <w:trHeight w:val="367"/>
        </w:trPr>
        <w:tc>
          <w:tcPr>
            <w:tcW w:w="1586" w:type="dxa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9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4645" w:type="dxa"/>
            <w:gridSpan w:val="3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>
              <w:rPr>
                <w:rFonts w:ascii="SassoonPrimary" w:hAnsi="SassoonPrimary"/>
                <w:b/>
                <w:sz w:val="28"/>
                <w:szCs w:val="28"/>
              </w:rPr>
              <w:t>ue</w:t>
            </w:r>
            <w:proofErr w:type="spellEnd"/>
            <w:r>
              <w:rPr>
                <w:rFonts w:ascii="SassoonPrimary" w:hAnsi="SassoonPrimary"/>
                <w:b/>
                <w:sz w:val="28"/>
                <w:szCs w:val="28"/>
              </w:rPr>
              <w:t xml:space="preserve">  (e.g. cue)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76625D" w:rsidRPr="005442AE" w:rsidTr="000832EF">
        <w:trPr>
          <w:trHeight w:val="367"/>
        </w:trPr>
        <w:tc>
          <w:tcPr>
            <w:tcW w:w="1586" w:type="dxa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10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4645" w:type="dxa"/>
            <w:gridSpan w:val="3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aw  (e.g. draw)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76625D" w:rsidRPr="005442AE" w:rsidTr="000832EF">
        <w:trPr>
          <w:trHeight w:val="367"/>
        </w:trPr>
        <w:tc>
          <w:tcPr>
            <w:tcW w:w="1586" w:type="dxa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11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645" w:type="dxa"/>
            <w:gridSpan w:val="3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oi (e.g. boil)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</w:tr>
      <w:tr w:rsidR="0076625D" w:rsidRPr="005442AE" w:rsidTr="000832EF">
        <w:trPr>
          <w:trHeight w:val="384"/>
        </w:trPr>
        <w:tc>
          <w:tcPr>
            <w:tcW w:w="1586" w:type="dxa"/>
          </w:tcPr>
          <w:p w:rsidR="0076625D" w:rsidRPr="005442AE" w:rsidRDefault="0076625D" w:rsidP="000832EF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12</w:t>
            </w:r>
          </w:p>
        </w:tc>
        <w:tc>
          <w:tcPr>
            <w:tcW w:w="7475" w:type="dxa"/>
            <w:gridSpan w:val="5"/>
          </w:tcPr>
          <w:p w:rsidR="0076625D" w:rsidRPr="005442AE" w:rsidRDefault="0076625D" w:rsidP="000832EF">
            <w:pPr>
              <w:rPr>
                <w:rFonts w:ascii="SassoonPrimary" w:hAnsi="SassoonPrimary"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 xml:space="preserve">Consolidation                  </w:t>
            </w:r>
          </w:p>
        </w:tc>
      </w:tr>
      <w:tr w:rsidR="0076625D" w:rsidRPr="005442AE" w:rsidTr="000832EF">
        <w:trPr>
          <w:trHeight w:val="734"/>
        </w:trPr>
        <w:tc>
          <w:tcPr>
            <w:tcW w:w="9061" w:type="dxa"/>
            <w:gridSpan w:val="6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Green Highlight – Achieved</w:t>
            </w:r>
          </w:p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Yellow – Not achieved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</w:t>
            </w:r>
          </w:p>
        </w:tc>
      </w:tr>
    </w:tbl>
    <w:p w:rsidR="0076625D" w:rsidRDefault="0076625D" w:rsidP="005442AE"/>
    <w:p w:rsidR="0076625D" w:rsidRPr="00877290" w:rsidRDefault="0076625D" w:rsidP="0076625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Week 9-12 Sounds &amp; Common Words</w:t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1542"/>
        <w:gridCol w:w="1563"/>
        <w:gridCol w:w="1775"/>
        <w:gridCol w:w="1391"/>
        <w:gridCol w:w="1350"/>
        <w:gridCol w:w="1440"/>
      </w:tblGrid>
      <w:tr w:rsidR="0076625D" w:rsidRPr="005442AE" w:rsidTr="000832EF">
        <w:trPr>
          <w:trHeight w:val="283"/>
        </w:trPr>
        <w:tc>
          <w:tcPr>
            <w:tcW w:w="9061" w:type="dxa"/>
            <w:gridSpan w:val="6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Common Words</w:t>
            </w:r>
          </w:p>
        </w:tc>
      </w:tr>
      <w:tr w:rsidR="0076625D" w:rsidRPr="005442AE" w:rsidTr="000832EF">
        <w:trPr>
          <w:trHeight w:val="584"/>
        </w:trPr>
        <w:tc>
          <w:tcPr>
            <w:tcW w:w="1586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blue</w:t>
            </w:r>
          </w:p>
        </w:tc>
        <w:tc>
          <w:tcPr>
            <w:tcW w:w="1592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best</w:t>
            </w:r>
          </w:p>
        </w:tc>
        <w:tc>
          <w:tcPr>
            <w:tcW w:w="1653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number</w:t>
            </w:r>
          </w:p>
        </w:tc>
        <w:tc>
          <w:tcPr>
            <w:tcW w:w="1400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other</w:t>
            </w:r>
          </w:p>
        </w:tc>
        <w:tc>
          <w:tcPr>
            <w:tcW w:w="1360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very</w:t>
            </w:r>
          </w:p>
        </w:tc>
        <w:tc>
          <w:tcPr>
            <w:tcW w:w="1470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took</w:t>
            </w:r>
          </w:p>
        </w:tc>
      </w:tr>
      <w:tr w:rsidR="0076625D" w:rsidRPr="005442AE" w:rsidTr="000832EF">
        <w:trPr>
          <w:trHeight w:val="601"/>
        </w:trPr>
        <w:tc>
          <w:tcPr>
            <w:tcW w:w="1586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fast</w:t>
            </w:r>
          </w:p>
        </w:tc>
        <w:tc>
          <w:tcPr>
            <w:tcW w:w="1592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there</w:t>
            </w:r>
          </w:p>
        </w:tc>
        <w:tc>
          <w:tcPr>
            <w:tcW w:w="1653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their</w:t>
            </w:r>
          </w:p>
        </w:tc>
        <w:tc>
          <w:tcPr>
            <w:tcW w:w="1400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some</w:t>
            </w:r>
          </w:p>
        </w:tc>
        <w:tc>
          <w:tcPr>
            <w:tcW w:w="1360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them</w:t>
            </w:r>
          </w:p>
        </w:tc>
        <w:tc>
          <w:tcPr>
            <w:tcW w:w="1470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last</w:t>
            </w:r>
          </w:p>
        </w:tc>
      </w:tr>
      <w:tr w:rsidR="0076625D" w:rsidRPr="005442AE" w:rsidTr="000832EF">
        <w:trPr>
          <w:trHeight w:val="283"/>
        </w:trPr>
        <w:tc>
          <w:tcPr>
            <w:tcW w:w="9061" w:type="dxa"/>
            <w:gridSpan w:val="6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Sounds</w:t>
            </w:r>
          </w:p>
        </w:tc>
      </w:tr>
      <w:tr w:rsidR="0076625D" w:rsidRPr="005442AE" w:rsidTr="000832EF">
        <w:trPr>
          <w:trHeight w:val="367"/>
        </w:trPr>
        <w:tc>
          <w:tcPr>
            <w:tcW w:w="1586" w:type="dxa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9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4645" w:type="dxa"/>
            <w:gridSpan w:val="3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>
              <w:rPr>
                <w:rFonts w:ascii="SassoonPrimary" w:hAnsi="SassoonPrimary"/>
                <w:b/>
                <w:sz w:val="28"/>
                <w:szCs w:val="28"/>
              </w:rPr>
              <w:t>ue</w:t>
            </w:r>
            <w:proofErr w:type="spellEnd"/>
            <w:r>
              <w:rPr>
                <w:rFonts w:ascii="SassoonPrimary" w:hAnsi="SassoonPrimary"/>
                <w:b/>
                <w:sz w:val="28"/>
                <w:szCs w:val="28"/>
              </w:rPr>
              <w:t xml:space="preserve">  (e.g. cue)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76625D" w:rsidRPr="005442AE" w:rsidTr="000832EF">
        <w:trPr>
          <w:trHeight w:val="367"/>
        </w:trPr>
        <w:tc>
          <w:tcPr>
            <w:tcW w:w="1586" w:type="dxa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10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4645" w:type="dxa"/>
            <w:gridSpan w:val="3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aw  (e.g. draw)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76625D" w:rsidRPr="005442AE" w:rsidTr="000832EF">
        <w:trPr>
          <w:trHeight w:val="367"/>
        </w:trPr>
        <w:tc>
          <w:tcPr>
            <w:tcW w:w="1586" w:type="dxa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11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645" w:type="dxa"/>
            <w:gridSpan w:val="3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oi (e.g. boil)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</w:tr>
      <w:tr w:rsidR="0076625D" w:rsidRPr="005442AE" w:rsidTr="000832EF">
        <w:trPr>
          <w:trHeight w:val="384"/>
        </w:trPr>
        <w:tc>
          <w:tcPr>
            <w:tcW w:w="1586" w:type="dxa"/>
          </w:tcPr>
          <w:p w:rsidR="0076625D" w:rsidRPr="005442AE" w:rsidRDefault="0076625D" w:rsidP="000832EF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12</w:t>
            </w:r>
          </w:p>
        </w:tc>
        <w:tc>
          <w:tcPr>
            <w:tcW w:w="7475" w:type="dxa"/>
            <w:gridSpan w:val="5"/>
          </w:tcPr>
          <w:p w:rsidR="0076625D" w:rsidRPr="005442AE" w:rsidRDefault="0076625D" w:rsidP="000832EF">
            <w:pPr>
              <w:rPr>
                <w:rFonts w:ascii="SassoonPrimary" w:hAnsi="SassoonPrimary"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 xml:space="preserve">Consolidation                  </w:t>
            </w:r>
          </w:p>
        </w:tc>
      </w:tr>
      <w:tr w:rsidR="0076625D" w:rsidRPr="005442AE" w:rsidTr="000832EF">
        <w:trPr>
          <w:trHeight w:val="734"/>
        </w:trPr>
        <w:tc>
          <w:tcPr>
            <w:tcW w:w="9061" w:type="dxa"/>
            <w:gridSpan w:val="6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Green Highlight – Achieved</w:t>
            </w:r>
          </w:p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Yellow – Not achieved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</w:t>
            </w:r>
          </w:p>
        </w:tc>
      </w:tr>
    </w:tbl>
    <w:p w:rsidR="0076625D" w:rsidRDefault="0076625D" w:rsidP="005442AE"/>
    <w:p w:rsidR="002D3F4B" w:rsidRDefault="002D3F4B" w:rsidP="0076625D">
      <w:pPr>
        <w:jc w:val="center"/>
        <w:rPr>
          <w:b/>
          <w:sz w:val="32"/>
          <w:szCs w:val="32"/>
          <w:u w:val="single"/>
        </w:rPr>
      </w:pPr>
    </w:p>
    <w:p w:rsidR="0076625D" w:rsidRPr="00877290" w:rsidRDefault="0076625D" w:rsidP="0076625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Week 13-15</w:t>
      </w:r>
      <w:r>
        <w:rPr>
          <w:b/>
          <w:sz w:val="32"/>
          <w:szCs w:val="32"/>
          <w:u w:val="single"/>
        </w:rPr>
        <w:t xml:space="preserve"> Sounds &amp; Common Words</w:t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1825"/>
        <w:gridCol w:w="1521"/>
        <w:gridCol w:w="1547"/>
        <w:gridCol w:w="1383"/>
        <w:gridCol w:w="1337"/>
        <w:gridCol w:w="1448"/>
      </w:tblGrid>
      <w:tr w:rsidR="0076625D" w:rsidRPr="005442AE" w:rsidTr="000832EF">
        <w:trPr>
          <w:trHeight w:val="283"/>
        </w:trPr>
        <w:tc>
          <w:tcPr>
            <w:tcW w:w="9061" w:type="dxa"/>
            <w:gridSpan w:val="6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Common Words</w:t>
            </w:r>
          </w:p>
        </w:tc>
      </w:tr>
      <w:tr w:rsidR="0076625D" w:rsidRPr="005442AE" w:rsidTr="0076625D">
        <w:trPr>
          <w:trHeight w:val="584"/>
        </w:trPr>
        <w:tc>
          <w:tcPr>
            <w:tcW w:w="1825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because</w:t>
            </w:r>
          </w:p>
        </w:tc>
        <w:tc>
          <w:tcPr>
            <w:tcW w:w="1521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week</w:t>
            </w:r>
          </w:p>
        </w:tc>
        <w:tc>
          <w:tcPr>
            <w:tcW w:w="1547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keep</w:t>
            </w:r>
          </w:p>
        </w:tc>
        <w:tc>
          <w:tcPr>
            <w:tcW w:w="1383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when</w:t>
            </w:r>
          </w:p>
        </w:tc>
        <w:tc>
          <w:tcPr>
            <w:tcW w:w="1337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what</w:t>
            </w:r>
          </w:p>
        </w:tc>
        <w:tc>
          <w:tcPr>
            <w:tcW w:w="1448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many</w:t>
            </w:r>
          </w:p>
        </w:tc>
      </w:tr>
      <w:tr w:rsidR="0076625D" w:rsidRPr="005442AE" w:rsidTr="0076625D">
        <w:trPr>
          <w:trHeight w:val="601"/>
        </w:trPr>
        <w:tc>
          <w:tcPr>
            <w:tcW w:w="1825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soon</w:t>
            </w:r>
          </w:p>
        </w:tc>
        <w:tc>
          <w:tcPr>
            <w:tcW w:w="1521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book</w:t>
            </w:r>
          </w:p>
        </w:tc>
        <w:tc>
          <w:tcPr>
            <w:tcW w:w="1547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  <w:tc>
          <w:tcPr>
            <w:tcW w:w="1383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  <w:tc>
          <w:tcPr>
            <w:tcW w:w="1337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  <w:tc>
          <w:tcPr>
            <w:tcW w:w="1448" w:type="dxa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</w:tr>
      <w:tr w:rsidR="0076625D" w:rsidRPr="005442AE" w:rsidTr="000832EF">
        <w:trPr>
          <w:trHeight w:val="283"/>
        </w:trPr>
        <w:tc>
          <w:tcPr>
            <w:tcW w:w="9061" w:type="dxa"/>
            <w:gridSpan w:val="6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Sounds</w:t>
            </w:r>
          </w:p>
        </w:tc>
      </w:tr>
      <w:tr w:rsidR="0076625D" w:rsidRPr="005442AE" w:rsidTr="0076625D">
        <w:trPr>
          <w:trHeight w:val="367"/>
        </w:trPr>
        <w:tc>
          <w:tcPr>
            <w:tcW w:w="1825" w:type="dxa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13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4451" w:type="dxa"/>
            <w:gridSpan w:val="3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au  (e.g. sauce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)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76625D" w:rsidRPr="005442AE" w:rsidTr="0076625D">
        <w:trPr>
          <w:trHeight w:val="367"/>
        </w:trPr>
        <w:tc>
          <w:tcPr>
            <w:tcW w:w="1825" w:type="dxa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14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4451" w:type="dxa"/>
            <w:gridSpan w:val="3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>
              <w:rPr>
                <w:rFonts w:ascii="SassoonPrimary" w:hAnsi="SassoonPrimary"/>
                <w:b/>
                <w:sz w:val="28"/>
                <w:szCs w:val="28"/>
              </w:rPr>
              <w:t>ew</w:t>
            </w:r>
            <w:proofErr w:type="spellEnd"/>
            <w:r>
              <w:rPr>
                <w:rFonts w:ascii="SassoonPrimary" w:hAnsi="SassoonPrimary"/>
                <w:b/>
                <w:sz w:val="28"/>
                <w:szCs w:val="28"/>
              </w:rPr>
              <w:t xml:space="preserve">  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(e.g. new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)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D9D9D9" w:themeFill="background1" w:themeFillShade="D9"/>
          </w:tcPr>
          <w:p w:rsidR="0076625D" w:rsidRPr="005442AE" w:rsidRDefault="0076625D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76625D" w:rsidRPr="005442AE" w:rsidTr="0076625D">
        <w:trPr>
          <w:trHeight w:val="384"/>
        </w:trPr>
        <w:tc>
          <w:tcPr>
            <w:tcW w:w="1825" w:type="dxa"/>
          </w:tcPr>
          <w:p w:rsidR="0076625D" w:rsidRPr="005442AE" w:rsidRDefault="0076625D" w:rsidP="000832EF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 xml:space="preserve">Week 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15</w:t>
            </w:r>
          </w:p>
        </w:tc>
        <w:tc>
          <w:tcPr>
            <w:tcW w:w="7236" w:type="dxa"/>
            <w:gridSpan w:val="5"/>
          </w:tcPr>
          <w:p w:rsidR="0076625D" w:rsidRPr="005442AE" w:rsidRDefault="0076625D" w:rsidP="000832EF">
            <w:pPr>
              <w:rPr>
                <w:rFonts w:ascii="SassoonPrimary" w:hAnsi="SassoonPrimary"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 xml:space="preserve">Consolidation                  </w:t>
            </w:r>
          </w:p>
        </w:tc>
      </w:tr>
      <w:tr w:rsidR="0076625D" w:rsidRPr="005442AE" w:rsidTr="000832EF">
        <w:trPr>
          <w:trHeight w:val="734"/>
        </w:trPr>
        <w:tc>
          <w:tcPr>
            <w:tcW w:w="9061" w:type="dxa"/>
            <w:gridSpan w:val="6"/>
          </w:tcPr>
          <w:p w:rsidR="0076625D" w:rsidRPr="005442AE" w:rsidRDefault="0076625D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Green Highlight – Achieved</w:t>
            </w:r>
          </w:p>
          <w:p w:rsidR="0076625D" w:rsidRPr="005442AE" w:rsidRDefault="0076625D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Yellow – Not achieved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</w:t>
            </w:r>
          </w:p>
        </w:tc>
      </w:tr>
    </w:tbl>
    <w:p w:rsidR="0076625D" w:rsidRDefault="0076625D" w:rsidP="005442AE"/>
    <w:p w:rsidR="002D3F4B" w:rsidRDefault="002D3F4B" w:rsidP="005442AE"/>
    <w:p w:rsidR="002D3F4B" w:rsidRPr="00877290" w:rsidRDefault="002D3F4B" w:rsidP="002D3F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Week 13-15 Sounds &amp; Common Words</w:t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1825"/>
        <w:gridCol w:w="1521"/>
        <w:gridCol w:w="1547"/>
        <w:gridCol w:w="1383"/>
        <w:gridCol w:w="1337"/>
        <w:gridCol w:w="1448"/>
      </w:tblGrid>
      <w:tr w:rsidR="002D3F4B" w:rsidRPr="005442AE" w:rsidTr="000832EF">
        <w:trPr>
          <w:trHeight w:val="283"/>
        </w:trPr>
        <w:tc>
          <w:tcPr>
            <w:tcW w:w="9061" w:type="dxa"/>
            <w:gridSpan w:val="6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Common Words</w:t>
            </w:r>
          </w:p>
        </w:tc>
      </w:tr>
      <w:tr w:rsidR="002D3F4B" w:rsidRPr="005442AE" w:rsidTr="000832EF">
        <w:trPr>
          <w:trHeight w:val="584"/>
        </w:trPr>
        <w:tc>
          <w:tcPr>
            <w:tcW w:w="1825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because</w:t>
            </w:r>
          </w:p>
        </w:tc>
        <w:tc>
          <w:tcPr>
            <w:tcW w:w="1521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week</w:t>
            </w:r>
          </w:p>
        </w:tc>
        <w:tc>
          <w:tcPr>
            <w:tcW w:w="1547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keep</w:t>
            </w:r>
          </w:p>
        </w:tc>
        <w:tc>
          <w:tcPr>
            <w:tcW w:w="1383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when</w:t>
            </w:r>
          </w:p>
        </w:tc>
        <w:tc>
          <w:tcPr>
            <w:tcW w:w="1337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what</w:t>
            </w:r>
          </w:p>
        </w:tc>
        <w:tc>
          <w:tcPr>
            <w:tcW w:w="1448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many</w:t>
            </w:r>
          </w:p>
        </w:tc>
      </w:tr>
      <w:tr w:rsidR="002D3F4B" w:rsidRPr="005442AE" w:rsidTr="000832EF">
        <w:trPr>
          <w:trHeight w:val="601"/>
        </w:trPr>
        <w:tc>
          <w:tcPr>
            <w:tcW w:w="1825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soon</w:t>
            </w:r>
          </w:p>
        </w:tc>
        <w:tc>
          <w:tcPr>
            <w:tcW w:w="1521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book</w:t>
            </w:r>
          </w:p>
        </w:tc>
        <w:tc>
          <w:tcPr>
            <w:tcW w:w="1547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  <w:tc>
          <w:tcPr>
            <w:tcW w:w="1383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  <w:tc>
          <w:tcPr>
            <w:tcW w:w="1337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  <w:tc>
          <w:tcPr>
            <w:tcW w:w="1448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</w:tr>
      <w:tr w:rsidR="002D3F4B" w:rsidRPr="005442AE" w:rsidTr="000832EF">
        <w:trPr>
          <w:trHeight w:val="283"/>
        </w:trPr>
        <w:tc>
          <w:tcPr>
            <w:tcW w:w="9061" w:type="dxa"/>
            <w:gridSpan w:val="6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Sounds</w:t>
            </w:r>
          </w:p>
        </w:tc>
      </w:tr>
      <w:tr w:rsidR="002D3F4B" w:rsidRPr="005442AE" w:rsidTr="000832EF">
        <w:trPr>
          <w:trHeight w:val="367"/>
        </w:trPr>
        <w:tc>
          <w:tcPr>
            <w:tcW w:w="1825" w:type="dxa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13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4451" w:type="dxa"/>
            <w:gridSpan w:val="3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au  (e.g. sauce)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2D3F4B" w:rsidRPr="005442AE" w:rsidTr="000832EF">
        <w:trPr>
          <w:trHeight w:val="367"/>
        </w:trPr>
        <w:tc>
          <w:tcPr>
            <w:tcW w:w="1825" w:type="dxa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14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4451" w:type="dxa"/>
            <w:gridSpan w:val="3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>
              <w:rPr>
                <w:rFonts w:ascii="SassoonPrimary" w:hAnsi="SassoonPrimary"/>
                <w:b/>
                <w:sz w:val="28"/>
                <w:szCs w:val="28"/>
              </w:rPr>
              <w:t>ew</w:t>
            </w:r>
            <w:proofErr w:type="spellEnd"/>
            <w:r>
              <w:rPr>
                <w:rFonts w:ascii="SassoonPrimary" w:hAnsi="SassoonPrimary"/>
                <w:b/>
                <w:sz w:val="28"/>
                <w:szCs w:val="28"/>
              </w:rPr>
              <w:t xml:space="preserve">  (e.g. new)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2D3F4B" w:rsidRPr="005442AE" w:rsidTr="000832EF">
        <w:trPr>
          <w:trHeight w:val="384"/>
        </w:trPr>
        <w:tc>
          <w:tcPr>
            <w:tcW w:w="1825" w:type="dxa"/>
          </w:tcPr>
          <w:p w:rsidR="002D3F4B" w:rsidRPr="005442AE" w:rsidRDefault="002D3F4B" w:rsidP="000832EF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15</w:t>
            </w:r>
          </w:p>
        </w:tc>
        <w:tc>
          <w:tcPr>
            <w:tcW w:w="7236" w:type="dxa"/>
            <w:gridSpan w:val="5"/>
          </w:tcPr>
          <w:p w:rsidR="002D3F4B" w:rsidRPr="005442AE" w:rsidRDefault="002D3F4B" w:rsidP="000832EF">
            <w:pPr>
              <w:rPr>
                <w:rFonts w:ascii="SassoonPrimary" w:hAnsi="SassoonPrimary"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 xml:space="preserve">Consolidation                  </w:t>
            </w:r>
          </w:p>
        </w:tc>
      </w:tr>
      <w:tr w:rsidR="002D3F4B" w:rsidRPr="005442AE" w:rsidTr="000832EF">
        <w:trPr>
          <w:trHeight w:val="734"/>
        </w:trPr>
        <w:tc>
          <w:tcPr>
            <w:tcW w:w="9061" w:type="dxa"/>
            <w:gridSpan w:val="6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Green Highlight – Achieved</w:t>
            </w:r>
          </w:p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Yellow – Not achieved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</w:t>
            </w:r>
          </w:p>
        </w:tc>
      </w:tr>
    </w:tbl>
    <w:p w:rsidR="002D3F4B" w:rsidRDefault="002D3F4B" w:rsidP="005442AE"/>
    <w:p w:rsidR="002D3F4B" w:rsidRDefault="002D3F4B" w:rsidP="005442AE"/>
    <w:p w:rsidR="002D3F4B" w:rsidRPr="00877290" w:rsidRDefault="002D3F4B" w:rsidP="002D3F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Week 13-15 Sounds &amp; Common Words</w:t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1825"/>
        <w:gridCol w:w="1521"/>
        <w:gridCol w:w="1547"/>
        <w:gridCol w:w="1383"/>
        <w:gridCol w:w="1337"/>
        <w:gridCol w:w="1448"/>
      </w:tblGrid>
      <w:tr w:rsidR="002D3F4B" w:rsidRPr="005442AE" w:rsidTr="000832EF">
        <w:trPr>
          <w:trHeight w:val="283"/>
        </w:trPr>
        <w:tc>
          <w:tcPr>
            <w:tcW w:w="9061" w:type="dxa"/>
            <w:gridSpan w:val="6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Common Words</w:t>
            </w:r>
          </w:p>
        </w:tc>
      </w:tr>
      <w:tr w:rsidR="002D3F4B" w:rsidRPr="005442AE" w:rsidTr="000832EF">
        <w:trPr>
          <w:trHeight w:val="584"/>
        </w:trPr>
        <w:tc>
          <w:tcPr>
            <w:tcW w:w="1825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because</w:t>
            </w:r>
          </w:p>
        </w:tc>
        <w:tc>
          <w:tcPr>
            <w:tcW w:w="1521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week</w:t>
            </w:r>
          </w:p>
        </w:tc>
        <w:tc>
          <w:tcPr>
            <w:tcW w:w="1547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keep</w:t>
            </w:r>
          </w:p>
        </w:tc>
        <w:tc>
          <w:tcPr>
            <w:tcW w:w="1383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when</w:t>
            </w:r>
          </w:p>
        </w:tc>
        <w:tc>
          <w:tcPr>
            <w:tcW w:w="1337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what</w:t>
            </w:r>
          </w:p>
        </w:tc>
        <w:tc>
          <w:tcPr>
            <w:tcW w:w="1448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many</w:t>
            </w:r>
          </w:p>
        </w:tc>
      </w:tr>
      <w:tr w:rsidR="002D3F4B" w:rsidRPr="005442AE" w:rsidTr="000832EF">
        <w:trPr>
          <w:trHeight w:val="601"/>
        </w:trPr>
        <w:tc>
          <w:tcPr>
            <w:tcW w:w="1825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soon</w:t>
            </w:r>
          </w:p>
        </w:tc>
        <w:tc>
          <w:tcPr>
            <w:tcW w:w="1521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book</w:t>
            </w:r>
          </w:p>
        </w:tc>
        <w:tc>
          <w:tcPr>
            <w:tcW w:w="1547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  <w:tc>
          <w:tcPr>
            <w:tcW w:w="1383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  <w:tc>
          <w:tcPr>
            <w:tcW w:w="1337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  <w:tc>
          <w:tcPr>
            <w:tcW w:w="1448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</w:tr>
      <w:tr w:rsidR="002D3F4B" w:rsidRPr="005442AE" w:rsidTr="000832EF">
        <w:trPr>
          <w:trHeight w:val="283"/>
        </w:trPr>
        <w:tc>
          <w:tcPr>
            <w:tcW w:w="9061" w:type="dxa"/>
            <w:gridSpan w:val="6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Sounds</w:t>
            </w:r>
          </w:p>
        </w:tc>
      </w:tr>
      <w:tr w:rsidR="002D3F4B" w:rsidRPr="005442AE" w:rsidTr="000832EF">
        <w:trPr>
          <w:trHeight w:val="367"/>
        </w:trPr>
        <w:tc>
          <w:tcPr>
            <w:tcW w:w="1825" w:type="dxa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13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4451" w:type="dxa"/>
            <w:gridSpan w:val="3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au  (e.g. sauce)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2D3F4B" w:rsidRPr="005442AE" w:rsidTr="000832EF">
        <w:trPr>
          <w:trHeight w:val="367"/>
        </w:trPr>
        <w:tc>
          <w:tcPr>
            <w:tcW w:w="1825" w:type="dxa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14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4451" w:type="dxa"/>
            <w:gridSpan w:val="3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>
              <w:rPr>
                <w:rFonts w:ascii="SassoonPrimary" w:hAnsi="SassoonPrimary"/>
                <w:b/>
                <w:sz w:val="28"/>
                <w:szCs w:val="28"/>
              </w:rPr>
              <w:t>ew</w:t>
            </w:r>
            <w:proofErr w:type="spellEnd"/>
            <w:r>
              <w:rPr>
                <w:rFonts w:ascii="SassoonPrimary" w:hAnsi="SassoonPrimary"/>
                <w:b/>
                <w:sz w:val="28"/>
                <w:szCs w:val="28"/>
              </w:rPr>
              <w:t xml:space="preserve">  (e.g. new)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2D3F4B" w:rsidRPr="005442AE" w:rsidTr="000832EF">
        <w:trPr>
          <w:trHeight w:val="384"/>
        </w:trPr>
        <w:tc>
          <w:tcPr>
            <w:tcW w:w="1825" w:type="dxa"/>
          </w:tcPr>
          <w:p w:rsidR="002D3F4B" w:rsidRPr="005442AE" w:rsidRDefault="002D3F4B" w:rsidP="000832EF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15</w:t>
            </w:r>
          </w:p>
        </w:tc>
        <w:tc>
          <w:tcPr>
            <w:tcW w:w="7236" w:type="dxa"/>
            <w:gridSpan w:val="5"/>
          </w:tcPr>
          <w:p w:rsidR="002D3F4B" w:rsidRPr="005442AE" w:rsidRDefault="002D3F4B" w:rsidP="000832EF">
            <w:pPr>
              <w:rPr>
                <w:rFonts w:ascii="SassoonPrimary" w:hAnsi="SassoonPrimary"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 xml:space="preserve">Consolidation                  </w:t>
            </w:r>
          </w:p>
        </w:tc>
      </w:tr>
      <w:tr w:rsidR="002D3F4B" w:rsidRPr="005442AE" w:rsidTr="000832EF">
        <w:trPr>
          <w:trHeight w:val="734"/>
        </w:trPr>
        <w:tc>
          <w:tcPr>
            <w:tcW w:w="9061" w:type="dxa"/>
            <w:gridSpan w:val="6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Green Highlight – Achieved</w:t>
            </w:r>
          </w:p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Yellow – Not achieved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</w:t>
            </w:r>
          </w:p>
        </w:tc>
      </w:tr>
    </w:tbl>
    <w:p w:rsidR="002D3F4B" w:rsidRDefault="002D3F4B" w:rsidP="005442AE"/>
    <w:p w:rsidR="002D3F4B" w:rsidRDefault="002D3F4B" w:rsidP="005442AE"/>
    <w:p w:rsidR="002D3F4B" w:rsidRPr="00877290" w:rsidRDefault="002D3F4B" w:rsidP="002D3F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Week 16-19</w:t>
      </w:r>
      <w:r>
        <w:rPr>
          <w:b/>
          <w:sz w:val="32"/>
          <w:szCs w:val="32"/>
          <w:u w:val="single"/>
        </w:rPr>
        <w:t xml:space="preserve"> Sounds &amp; Common Words</w:t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1568"/>
        <w:gridCol w:w="1586"/>
        <w:gridCol w:w="1629"/>
        <w:gridCol w:w="1378"/>
        <w:gridCol w:w="1433"/>
        <w:gridCol w:w="1467"/>
      </w:tblGrid>
      <w:tr w:rsidR="002D3F4B" w:rsidRPr="005442AE" w:rsidTr="000832EF">
        <w:trPr>
          <w:trHeight w:val="283"/>
        </w:trPr>
        <w:tc>
          <w:tcPr>
            <w:tcW w:w="9061" w:type="dxa"/>
            <w:gridSpan w:val="6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Common Words</w:t>
            </w:r>
          </w:p>
        </w:tc>
      </w:tr>
      <w:tr w:rsidR="002D3F4B" w:rsidRPr="005442AE" w:rsidTr="000832EF">
        <w:trPr>
          <w:trHeight w:val="584"/>
        </w:trPr>
        <w:tc>
          <w:tcPr>
            <w:tcW w:w="1586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how</w:t>
            </w:r>
          </w:p>
        </w:tc>
        <w:tc>
          <w:tcPr>
            <w:tcW w:w="1592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where</w:t>
            </w:r>
          </w:p>
        </w:tc>
        <w:tc>
          <w:tcPr>
            <w:tcW w:w="1653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now</w:t>
            </w:r>
          </w:p>
        </w:tc>
        <w:tc>
          <w:tcPr>
            <w:tcW w:w="1400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too</w:t>
            </w:r>
          </w:p>
        </w:tc>
        <w:tc>
          <w:tcPr>
            <w:tcW w:w="1360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round</w:t>
            </w:r>
          </w:p>
        </w:tc>
        <w:tc>
          <w:tcPr>
            <w:tcW w:w="1470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found</w:t>
            </w:r>
          </w:p>
        </w:tc>
      </w:tr>
      <w:tr w:rsidR="002D3F4B" w:rsidRPr="005442AE" w:rsidTr="000832EF">
        <w:trPr>
          <w:trHeight w:val="601"/>
        </w:trPr>
        <w:tc>
          <w:tcPr>
            <w:tcW w:w="1586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wish</w:t>
            </w:r>
          </w:p>
        </w:tc>
        <w:tc>
          <w:tcPr>
            <w:tcW w:w="1592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men</w:t>
            </w:r>
          </w:p>
        </w:tc>
        <w:tc>
          <w:tcPr>
            <w:tcW w:w="1653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  <w:tc>
          <w:tcPr>
            <w:tcW w:w="1400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  <w:tc>
          <w:tcPr>
            <w:tcW w:w="1360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  <w:tc>
          <w:tcPr>
            <w:tcW w:w="1470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</w:tr>
      <w:tr w:rsidR="002D3F4B" w:rsidRPr="005442AE" w:rsidTr="000832EF">
        <w:trPr>
          <w:trHeight w:val="283"/>
        </w:trPr>
        <w:tc>
          <w:tcPr>
            <w:tcW w:w="9061" w:type="dxa"/>
            <w:gridSpan w:val="6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Sounds</w:t>
            </w:r>
          </w:p>
        </w:tc>
      </w:tr>
      <w:tr w:rsidR="002D3F4B" w:rsidRPr="005442AE" w:rsidTr="000832EF">
        <w:trPr>
          <w:trHeight w:val="367"/>
        </w:trPr>
        <w:tc>
          <w:tcPr>
            <w:tcW w:w="1586" w:type="dxa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16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4645" w:type="dxa"/>
            <w:gridSpan w:val="3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ow  (e.g. owl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)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2D3F4B" w:rsidRPr="005442AE" w:rsidTr="000832EF">
        <w:trPr>
          <w:trHeight w:val="367"/>
        </w:trPr>
        <w:tc>
          <w:tcPr>
            <w:tcW w:w="1586" w:type="dxa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17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4645" w:type="dxa"/>
            <w:gridSpan w:val="3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>
              <w:rPr>
                <w:rFonts w:ascii="SassoonPrimary" w:hAnsi="SassoonPrimary"/>
                <w:b/>
                <w:sz w:val="28"/>
                <w:szCs w:val="28"/>
              </w:rPr>
              <w:t>ou</w:t>
            </w:r>
            <w:proofErr w:type="spellEnd"/>
            <w:r>
              <w:rPr>
                <w:rFonts w:ascii="SassoonPrimary" w:hAnsi="SassoonPrimary"/>
                <w:b/>
                <w:sz w:val="28"/>
                <w:szCs w:val="28"/>
              </w:rPr>
              <w:t xml:space="preserve">  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(e.g. count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)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2D3F4B" w:rsidRPr="005442AE" w:rsidTr="000832EF">
        <w:trPr>
          <w:trHeight w:val="367"/>
        </w:trPr>
        <w:tc>
          <w:tcPr>
            <w:tcW w:w="1586" w:type="dxa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18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645" w:type="dxa"/>
            <w:gridSpan w:val="3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Consolidation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</w:tr>
      <w:tr w:rsidR="002D3F4B" w:rsidRPr="005442AE" w:rsidTr="000832EF">
        <w:trPr>
          <w:trHeight w:val="384"/>
        </w:trPr>
        <w:tc>
          <w:tcPr>
            <w:tcW w:w="1586" w:type="dxa"/>
          </w:tcPr>
          <w:p w:rsidR="002D3F4B" w:rsidRPr="005442AE" w:rsidRDefault="002D3F4B" w:rsidP="000832EF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 xml:space="preserve">Week 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19</w:t>
            </w:r>
          </w:p>
        </w:tc>
        <w:tc>
          <w:tcPr>
            <w:tcW w:w="7475" w:type="dxa"/>
            <w:gridSpan w:val="5"/>
          </w:tcPr>
          <w:p w:rsidR="002D3F4B" w:rsidRPr="005442AE" w:rsidRDefault="002D3F4B" w:rsidP="000832EF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Assessment</w:t>
            </w:r>
            <w:r w:rsidRPr="005442AE">
              <w:rPr>
                <w:rFonts w:ascii="SassoonPrimary" w:hAnsi="SassoonPrimary"/>
                <w:b/>
                <w:sz w:val="24"/>
                <w:szCs w:val="24"/>
              </w:rPr>
              <w:t xml:space="preserve">               </w:t>
            </w:r>
          </w:p>
        </w:tc>
      </w:tr>
      <w:tr w:rsidR="002D3F4B" w:rsidRPr="005442AE" w:rsidTr="000832EF">
        <w:trPr>
          <w:trHeight w:val="734"/>
        </w:trPr>
        <w:tc>
          <w:tcPr>
            <w:tcW w:w="9061" w:type="dxa"/>
            <w:gridSpan w:val="6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Green Highlight – Achieved</w:t>
            </w:r>
          </w:p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Yellow – Not achieved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</w:t>
            </w:r>
          </w:p>
        </w:tc>
      </w:tr>
    </w:tbl>
    <w:p w:rsidR="002D3F4B" w:rsidRDefault="002D3F4B" w:rsidP="005442AE"/>
    <w:p w:rsidR="002D3F4B" w:rsidRPr="00877290" w:rsidRDefault="002D3F4B" w:rsidP="002D3F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Week 16-19 Sounds &amp; Common Words</w:t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1568"/>
        <w:gridCol w:w="1586"/>
        <w:gridCol w:w="1629"/>
        <w:gridCol w:w="1378"/>
        <w:gridCol w:w="1433"/>
        <w:gridCol w:w="1467"/>
      </w:tblGrid>
      <w:tr w:rsidR="002D3F4B" w:rsidRPr="005442AE" w:rsidTr="000832EF">
        <w:trPr>
          <w:trHeight w:val="283"/>
        </w:trPr>
        <w:tc>
          <w:tcPr>
            <w:tcW w:w="9061" w:type="dxa"/>
            <w:gridSpan w:val="6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Common Words</w:t>
            </w:r>
          </w:p>
        </w:tc>
      </w:tr>
      <w:tr w:rsidR="002D3F4B" w:rsidRPr="005442AE" w:rsidTr="000832EF">
        <w:trPr>
          <w:trHeight w:val="584"/>
        </w:trPr>
        <w:tc>
          <w:tcPr>
            <w:tcW w:w="1586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how</w:t>
            </w:r>
          </w:p>
        </w:tc>
        <w:tc>
          <w:tcPr>
            <w:tcW w:w="1592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where</w:t>
            </w:r>
          </w:p>
        </w:tc>
        <w:tc>
          <w:tcPr>
            <w:tcW w:w="1653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now</w:t>
            </w:r>
          </w:p>
        </w:tc>
        <w:tc>
          <w:tcPr>
            <w:tcW w:w="1400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too</w:t>
            </w:r>
          </w:p>
        </w:tc>
        <w:tc>
          <w:tcPr>
            <w:tcW w:w="1360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round</w:t>
            </w:r>
          </w:p>
        </w:tc>
        <w:tc>
          <w:tcPr>
            <w:tcW w:w="1470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found</w:t>
            </w:r>
          </w:p>
        </w:tc>
      </w:tr>
      <w:tr w:rsidR="002D3F4B" w:rsidRPr="005442AE" w:rsidTr="000832EF">
        <w:trPr>
          <w:trHeight w:val="601"/>
        </w:trPr>
        <w:tc>
          <w:tcPr>
            <w:tcW w:w="1586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wish</w:t>
            </w:r>
          </w:p>
        </w:tc>
        <w:tc>
          <w:tcPr>
            <w:tcW w:w="1592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men</w:t>
            </w:r>
          </w:p>
        </w:tc>
        <w:tc>
          <w:tcPr>
            <w:tcW w:w="1653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  <w:tc>
          <w:tcPr>
            <w:tcW w:w="1400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  <w:tc>
          <w:tcPr>
            <w:tcW w:w="1360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  <w:tc>
          <w:tcPr>
            <w:tcW w:w="1470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</w:tr>
      <w:tr w:rsidR="002D3F4B" w:rsidRPr="005442AE" w:rsidTr="000832EF">
        <w:trPr>
          <w:trHeight w:val="283"/>
        </w:trPr>
        <w:tc>
          <w:tcPr>
            <w:tcW w:w="9061" w:type="dxa"/>
            <w:gridSpan w:val="6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Sounds</w:t>
            </w:r>
          </w:p>
        </w:tc>
      </w:tr>
      <w:tr w:rsidR="002D3F4B" w:rsidRPr="005442AE" w:rsidTr="000832EF">
        <w:trPr>
          <w:trHeight w:val="367"/>
        </w:trPr>
        <w:tc>
          <w:tcPr>
            <w:tcW w:w="1586" w:type="dxa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16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4645" w:type="dxa"/>
            <w:gridSpan w:val="3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ow  (e.g. owl)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2D3F4B" w:rsidRPr="005442AE" w:rsidTr="000832EF">
        <w:trPr>
          <w:trHeight w:val="367"/>
        </w:trPr>
        <w:tc>
          <w:tcPr>
            <w:tcW w:w="1586" w:type="dxa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17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4645" w:type="dxa"/>
            <w:gridSpan w:val="3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>
              <w:rPr>
                <w:rFonts w:ascii="SassoonPrimary" w:hAnsi="SassoonPrimary"/>
                <w:b/>
                <w:sz w:val="28"/>
                <w:szCs w:val="28"/>
              </w:rPr>
              <w:t>ou</w:t>
            </w:r>
            <w:proofErr w:type="spellEnd"/>
            <w:r>
              <w:rPr>
                <w:rFonts w:ascii="SassoonPrimary" w:hAnsi="SassoonPrimary"/>
                <w:b/>
                <w:sz w:val="28"/>
                <w:szCs w:val="28"/>
              </w:rPr>
              <w:t xml:space="preserve">  (e.g. count)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2D3F4B" w:rsidRPr="005442AE" w:rsidTr="000832EF">
        <w:trPr>
          <w:trHeight w:val="367"/>
        </w:trPr>
        <w:tc>
          <w:tcPr>
            <w:tcW w:w="1586" w:type="dxa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18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645" w:type="dxa"/>
            <w:gridSpan w:val="3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Consolidation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</w:tr>
      <w:tr w:rsidR="002D3F4B" w:rsidRPr="005442AE" w:rsidTr="000832EF">
        <w:trPr>
          <w:trHeight w:val="384"/>
        </w:trPr>
        <w:tc>
          <w:tcPr>
            <w:tcW w:w="1586" w:type="dxa"/>
          </w:tcPr>
          <w:p w:rsidR="002D3F4B" w:rsidRPr="005442AE" w:rsidRDefault="002D3F4B" w:rsidP="000832EF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19</w:t>
            </w:r>
          </w:p>
        </w:tc>
        <w:tc>
          <w:tcPr>
            <w:tcW w:w="7475" w:type="dxa"/>
            <w:gridSpan w:val="5"/>
          </w:tcPr>
          <w:p w:rsidR="002D3F4B" w:rsidRPr="005442AE" w:rsidRDefault="002D3F4B" w:rsidP="000832EF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Assessment</w:t>
            </w:r>
            <w:r w:rsidRPr="005442AE">
              <w:rPr>
                <w:rFonts w:ascii="SassoonPrimary" w:hAnsi="SassoonPrimary"/>
                <w:b/>
                <w:sz w:val="24"/>
                <w:szCs w:val="24"/>
              </w:rPr>
              <w:t xml:space="preserve">               </w:t>
            </w:r>
          </w:p>
        </w:tc>
      </w:tr>
      <w:tr w:rsidR="002D3F4B" w:rsidRPr="005442AE" w:rsidTr="000832EF">
        <w:trPr>
          <w:trHeight w:val="734"/>
        </w:trPr>
        <w:tc>
          <w:tcPr>
            <w:tcW w:w="9061" w:type="dxa"/>
            <w:gridSpan w:val="6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Green Highlight – Achieved</w:t>
            </w:r>
          </w:p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Yellow – Not achieved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</w:t>
            </w:r>
          </w:p>
        </w:tc>
      </w:tr>
    </w:tbl>
    <w:p w:rsidR="002D3F4B" w:rsidRDefault="002D3F4B" w:rsidP="005442AE"/>
    <w:p w:rsidR="002D3F4B" w:rsidRPr="00877290" w:rsidRDefault="002D3F4B" w:rsidP="002D3F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Week 16-19 Sounds &amp; Common Words</w:t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1568"/>
        <w:gridCol w:w="1586"/>
        <w:gridCol w:w="1629"/>
        <w:gridCol w:w="1378"/>
        <w:gridCol w:w="1433"/>
        <w:gridCol w:w="1467"/>
      </w:tblGrid>
      <w:tr w:rsidR="002D3F4B" w:rsidRPr="005442AE" w:rsidTr="000832EF">
        <w:trPr>
          <w:trHeight w:val="283"/>
        </w:trPr>
        <w:tc>
          <w:tcPr>
            <w:tcW w:w="9061" w:type="dxa"/>
            <w:gridSpan w:val="6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Common Words</w:t>
            </w:r>
          </w:p>
        </w:tc>
      </w:tr>
      <w:tr w:rsidR="002D3F4B" w:rsidRPr="005442AE" w:rsidTr="000832EF">
        <w:trPr>
          <w:trHeight w:val="584"/>
        </w:trPr>
        <w:tc>
          <w:tcPr>
            <w:tcW w:w="1586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how</w:t>
            </w:r>
          </w:p>
        </w:tc>
        <w:tc>
          <w:tcPr>
            <w:tcW w:w="1592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where</w:t>
            </w:r>
          </w:p>
        </w:tc>
        <w:tc>
          <w:tcPr>
            <w:tcW w:w="1653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now</w:t>
            </w:r>
          </w:p>
        </w:tc>
        <w:tc>
          <w:tcPr>
            <w:tcW w:w="1400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too</w:t>
            </w:r>
          </w:p>
        </w:tc>
        <w:tc>
          <w:tcPr>
            <w:tcW w:w="1360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round</w:t>
            </w:r>
          </w:p>
        </w:tc>
        <w:tc>
          <w:tcPr>
            <w:tcW w:w="1470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found</w:t>
            </w:r>
          </w:p>
        </w:tc>
      </w:tr>
      <w:tr w:rsidR="002D3F4B" w:rsidRPr="005442AE" w:rsidTr="000832EF">
        <w:trPr>
          <w:trHeight w:val="601"/>
        </w:trPr>
        <w:tc>
          <w:tcPr>
            <w:tcW w:w="1586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wish</w:t>
            </w:r>
          </w:p>
        </w:tc>
        <w:tc>
          <w:tcPr>
            <w:tcW w:w="1592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men</w:t>
            </w:r>
          </w:p>
        </w:tc>
        <w:tc>
          <w:tcPr>
            <w:tcW w:w="1653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  <w:tc>
          <w:tcPr>
            <w:tcW w:w="1400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  <w:tc>
          <w:tcPr>
            <w:tcW w:w="1360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  <w:tc>
          <w:tcPr>
            <w:tcW w:w="1470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</w:tr>
      <w:tr w:rsidR="002D3F4B" w:rsidRPr="005442AE" w:rsidTr="000832EF">
        <w:trPr>
          <w:trHeight w:val="283"/>
        </w:trPr>
        <w:tc>
          <w:tcPr>
            <w:tcW w:w="9061" w:type="dxa"/>
            <w:gridSpan w:val="6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Sounds</w:t>
            </w:r>
          </w:p>
        </w:tc>
      </w:tr>
      <w:tr w:rsidR="002D3F4B" w:rsidRPr="005442AE" w:rsidTr="000832EF">
        <w:trPr>
          <w:trHeight w:val="367"/>
        </w:trPr>
        <w:tc>
          <w:tcPr>
            <w:tcW w:w="1586" w:type="dxa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16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4645" w:type="dxa"/>
            <w:gridSpan w:val="3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ow  (e.g. owl)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2D3F4B" w:rsidRPr="005442AE" w:rsidTr="000832EF">
        <w:trPr>
          <w:trHeight w:val="367"/>
        </w:trPr>
        <w:tc>
          <w:tcPr>
            <w:tcW w:w="1586" w:type="dxa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17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4645" w:type="dxa"/>
            <w:gridSpan w:val="3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>
              <w:rPr>
                <w:rFonts w:ascii="SassoonPrimary" w:hAnsi="SassoonPrimary"/>
                <w:b/>
                <w:sz w:val="28"/>
                <w:szCs w:val="28"/>
              </w:rPr>
              <w:t>ou</w:t>
            </w:r>
            <w:proofErr w:type="spellEnd"/>
            <w:r>
              <w:rPr>
                <w:rFonts w:ascii="SassoonPrimary" w:hAnsi="SassoonPrimary"/>
                <w:b/>
                <w:sz w:val="28"/>
                <w:szCs w:val="28"/>
              </w:rPr>
              <w:t xml:space="preserve">  (e.g. count)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2D3F4B" w:rsidRPr="005442AE" w:rsidTr="000832EF">
        <w:trPr>
          <w:trHeight w:val="367"/>
        </w:trPr>
        <w:tc>
          <w:tcPr>
            <w:tcW w:w="1586" w:type="dxa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18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645" w:type="dxa"/>
            <w:gridSpan w:val="3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Consolidation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</w:tr>
      <w:tr w:rsidR="002D3F4B" w:rsidRPr="005442AE" w:rsidTr="000832EF">
        <w:trPr>
          <w:trHeight w:val="384"/>
        </w:trPr>
        <w:tc>
          <w:tcPr>
            <w:tcW w:w="1586" w:type="dxa"/>
          </w:tcPr>
          <w:p w:rsidR="002D3F4B" w:rsidRPr="005442AE" w:rsidRDefault="002D3F4B" w:rsidP="000832EF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19</w:t>
            </w:r>
          </w:p>
        </w:tc>
        <w:tc>
          <w:tcPr>
            <w:tcW w:w="7475" w:type="dxa"/>
            <w:gridSpan w:val="5"/>
          </w:tcPr>
          <w:p w:rsidR="002D3F4B" w:rsidRPr="005442AE" w:rsidRDefault="002D3F4B" w:rsidP="000832EF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Assessment</w:t>
            </w:r>
            <w:r w:rsidRPr="005442AE">
              <w:rPr>
                <w:rFonts w:ascii="SassoonPrimary" w:hAnsi="SassoonPrimary"/>
                <w:b/>
                <w:sz w:val="24"/>
                <w:szCs w:val="24"/>
              </w:rPr>
              <w:t xml:space="preserve">               </w:t>
            </w:r>
          </w:p>
        </w:tc>
      </w:tr>
      <w:tr w:rsidR="002D3F4B" w:rsidRPr="005442AE" w:rsidTr="000832EF">
        <w:trPr>
          <w:trHeight w:val="734"/>
        </w:trPr>
        <w:tc>
          <w:tcPr>
            <w:tcW w:w="9061" w:type="dxa"/>
            <w:gridSpan w:val="6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Green Highlight – Achieved</w:t>
            </w:r>
          </w:p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Yellow – Not achieved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</w:t>
            </w:r>
          </w:p>
        </w:tc>
      </w:tr>
    </w:tbl>
    <w:p w:rsidR="002D3F4B" w:rsidRDefault="002D3F4B" w:rsidP="005442AE"/>
    <w:p w:rsidR="002D3F4B" w:rsidRDefault="002D3F4B" w:rsidP="005442AE"/>
    <w:p w:rsidR="002D3F4B" w:rsidRPr="00877290" w:rsidRDefault="002D3F4B" w:rsidP="002D3F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Week 20-25</w:t>
      </w:r>
      <w:r>
        <w:rPr>
          <w:b/>
          <w:sz w:val="32"/>
          <w:szCs w:val="32"/>
          <w:u w:val="single"/>
        </w:rPr>
        <w:t xml:space="preserve"> Sounds &amp; Common Words</w:t>
      </w:r>
    </w:p>
    <w:tbl>
      <w:tblPr>
        <w:tblStyle w:val="TableGrid"/>
        <w:tblW w:w="9256" w:type="dxa"/>
        <w:tblLook w:val="04A0" w:firstRow="1" w:lastRow="0" w:firstColumn="1" w:lastColumn="0" w:noHBand="0" w:noVBand="1"/>
      </w:tblPr>
      <w:tblGrid>
        <w:gridCol w:w="1620"/>
        <w:gridCol w:w="1626"/>
        <w:gridCol w:w="1687"/>
        <w:gridCol w:w="1431"/>
        <w:gridCol w:w="1389"/>
        <w:gridCol w:w="1503"/>
      </w:tblGrid>
      <w:tr w:rsidR="002D3F4B" w:rsidRPr="005442AE" w:rsidTr="002D3F4B">
        <w:trPr>
          <w:trHeight w:val="230"/>
        </w:trPr>
        <w:tc>
          <w:tcPr>
            <w:tcW w:w="9256" w:type="dxa"/>
            <w:gridSpan w:val="6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Common Words</w:t>
            </w:r>
          </w:p>
        </w:tc>
      </w:tr>
      <w:tr w:rsidR="002D3F4B" w:rsidRPr="005442AE" w:rsidTr="002D3F4B">
        <w:trPr>
          <w:trHeight w:val="477"/>
        </w:trPr>
        <w:tc>
          <w:tcPr>
            <w:tcW w:w="1620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who</w:t>
            </w:r>
          </w:p>
        </w:tc>
        <w:tc>
          <w:tcPr>
            <w:tcW w:w="1626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after</w:t>
            </w:r>
          </w:p>
        </w:tc>
        <w:tc>
          <w:tcPr>
            <w:tcW w:w="1687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hand</w:t>
            </w:r>
          </w:p>
        </w:tc>
        <w:tc>
          <w:tcPr>
            <w:tcW w:w="1430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right</w:t>
            </w:r>
          </w:p>
        </w:tc>
        <w:tc>
          <w:tcPr>
            <w:tcW w:w="1389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fly</w:t>
            </w:r>
          </w:p>
        </w:tc>
        <w:tc>
          <w:tcPr>
            <w:tcW w:w="1502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bring</w:t>
            </w:r>
          </w:p>
        </w:tc>
      </w:tr>
      <w:tr w:rsidR="002D3F4B" w:rsidRPr="005442AE" w:rsidTr="002D3F4B">
        <w:trPr>
          <w:trHeight w:val="491"/>
        </w:trPr>
        <w:tc>
          <w:tcPr>
            <w:tcW w:w="1620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Mr</w:t>
            </w:r>
          </w:p>
        </w:tc>
        <w:tc>
          <w:tcPr>
            <w:tcW w:w="1626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two</w:t>
            </w:r>
          </w:p>
        </w:tc>
        <w:tc>
          <w:tcPr>
            <w:tcW w:w="1687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  <w:tc>
          <w:tcPr>
            <w:tcW w:w="1430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  <w:tc>
          <w:tcPr>
            <w:tcW w:w="1389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  <w:tc>
          <w:tcPr>
            <w:tcW w:w="1502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</w:tr>
      <w:tr w:rsidR="002D3F4B" w:rsidRPr="005442AE" w:rsidTr="002D3F4B">
        <w:trPr>
          <w:trHeight w:val="230"/>
        </w:trPr>
        <w:tc>
          <w:tcPr>
            <w:tcW w:w="9256" w:type="dxa"/>
            <w:gridSpan w:val="6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Sounds</w:t>
            </w:r>
          </w:p>
        </w:tc>
      </w:tr>
      <w:tr w:rsidR="002D3F4B" w:rsidRPr="005442AE" w:rsidTr="002D3F4B">
        <w:trPr>
          <w:trHeight w:val="300"/>
        </w:trPr>
        <w:tc>
          <w:tcPr>
            <w:tcW w:w="1620" w:type="dxa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20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4744" w:type="dxa"/>
            <w:gridSpan w:val="3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>
              <w:rPr>
                <w:rFonts w:ascii="SassoonPrimary" w:hAnsi="SassoonPrimary"/>
                <w:b/>
                <w:sz w:val="28"/>
                <w:szCs w:val="28"/>
              </w:rPr>
              <w:t>igh</w:t>
            </w:r>
            <w:proofErr w:type="spellEnd"/>
            <w:r>
              <w:rPr>
                <w:rFonts w:ascii="SassoonPrimary" w:hAnsi="SassoonPrimary"/>
                <w:b/>
                <w:sz w:val="28"/>
                <w:szCs w:val="28"/>
              </w:rPr>
              <w:t xml:space="preserve">  (e.g. high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)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2D3F4B" w:rsidRPr="005442AE" w:rsidTr="002D3F4B">
        <w:trPr>
          <w:trHeight w:val="300"/>
        </w:trPr>
        <w:tc>
          <w:tcPr>
            <w:tcW w:w="1620" w:type="dxa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21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4744" w:type="dxa"/>
            <w:gridSpan w:val="3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y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 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(e.g. fly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)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2D3F4B" w:rsidRPr="005442AE" w:rsidTr="002D3F4B">
        <w:trPr>
          <w:trHeight w:val="300"/>
        </w:trPr>
        <w:tc>
          <w:tcPr>
            <w:tcW w:w="1620" w:type="dxa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22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744" w:type="dxa"/>
            <w:gridSpan w:val="3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Consolidation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</w:tr>
      <w:tr w:rsidR="002D3F4B" w:rsidRPr="005442AE" w:rsidTr="002D3F4B">
        <w:trPr>
          <w:trHeight w:val="313"/>
        </w:trPr>
        <w:tc>
          <w:tcPr>
            <w:tcW w:w="1620" w:type="dxa"/>
          </w:tcPr>
          <w:p w:rsidR="002D3F4B" w:rsidRPr="005442AE" w:rsidRDefault="002D3F4B" w:rsidP="000832EF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 xml:space="preserve">Week 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23</w:t>
            </w:r>
          </w:p>
        </w:tc>
        <w:tc>
          <w:tcPr>
            <w:tcW w:w="4744" w:type="dxa"/>
            <w:gridSpan w:val="3"/>
          </w:tcPr>
          <w:p w:rsidR="002D3F4B" w:rsidRPr="002D3F4B" w:rsidRDefault="002D3F4B" w:rsidP="002D3F4B">
            <w:pPr>
              <w:jc w:val="both"/>
              <w:rPr>
                <w:rFonts w:ascii="SassoonPrimary" w:hAnsi="SassoonPrimary"/>
                <w:sz w:val="28"/>
                <w:szCs w:val="28"/>
              </w:rPr>
            </w:pPr>
            <w:proofErr w:type="spellStart"/>
            <w:r w:rsidRPr="002D3F4B">
              <w:rPr>
                <w:rFonts w:ascii="SassoonPrimary" w:hAnsi="SassoonPrimary"/>
                <w:b/>
                <w:sz w:val="28"/>
                <w:szCs w:val="28"/>
              </w:rPr>
              <w:t>i</w:t>
            </w:r>
            <w:proofErr w:type="spellEnd"/>
            <w:r w:rsidRPr="002D3F4B">
              <w:rPr>
                <w:rFonts w:ascii="SassoonPrimary" w:hAnsi="SassoonPrimary"/>
                <w:b/>
                <w:sz w:val="28"/>
                <w:szCs w:val="28"/>
              </w:rPr>
              <w:t xml:space="preserve">-e </w:t>
            </w:r>
            <w:r w:rsidRPr="002D3F4B">
              <w:rPr>
                <w:rFonts w:ascii="SassoonPrimary" w:hAnsi="SassoonPrimary"/>
                <w:b/>
                <w:sz w:val="28"/>
                <w:szCs w:val="28"/>
              </w:rPr>
              <w:t xml:space="preserve">  </w:t>
            </w:r>
            <w:r w:rsidRPr="002D3F4B">
              <w:rPr>
                <w:rFonts w:ascii="SassoonPrimary" w:hAnsi="SassoonPrimary"/>
                <w:b/>
                <w:sz w:val="28"/>
                <w:szCs w:val="28"/>
              </w:rPr>
              <w:t>(e.g. side)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2D3F4B" w:rsidRPr="002D3F4B" w:rsidRDefault="002D3F4B" w:rsidP="002D3F4B">
            <w:pPr>
              <w:jc w:val="both"/>
              <w:rPr>
                <w:rFonts w:ascii="SassoonPrimary" w:hAnsi="SassoonPrimary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</w:tcPr>
          <w:p w:rsidR="002D3F4B" w:rsidRPr="002D3F4B" w:rsidRDefault="002D3F4B" w:rsidP="002D3F4B">
            <w:pPr>
              <w:jc w:val="both"/>
              <w:rPr>
                <w:rFonts w:ascii="SassoonPrimary" w:hAnsi="SassoonPrimary"/>
                <w:sz w:val="28"/>
                <w:szCs w:val="28"/>
              </w:rPr>
            </w:pPr>
          </w:p>
        </w:tc>
      </w:tr>
      <w:tr w:rsidR="002D3F4B" w:rsidRPr="005442AE" w:rsidTr="002D3F4B">
        <w:trPr>
          <w:trHeight w:val="313"/>
        </w:trPr>
        <w:tc>
          <w:tcPr>
            <w:tcW w:w="1620" w:type="dxa"/>
          </w:tcPr>
          <w:p w:rsidR="002D3F4B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 xml:space="preserve">Week 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24</w:t>
            </w:r>
          </w:p>
        </w:tc>
        <w:tc>
          <w:tcPr>
            <w:tcW w:w="4744" w:type="dxa"/>
            <w:gridSpan w:val="3"/>
          </w:tcPr>
          <w:p w:rsidR="002D3F4B" w:rsidRPr="002D3F4B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o-e  (e.g. home)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2D3F4B" w:rsidRPr="002D3F4B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</w:tcPr>
          <w:p w:rsidR="002D3F4B" w:rsidRPr="002D3F4B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</w:tr>
      <w:tr w:rsidR="002D3F4B" w:rsidRPr="005442AE" w:rsidTr="002D3F4B">
        <w:trPr>
          <w:trHeight w:val="313"/>
        </w:trPr>
        <w:tc>
          <w:tcPr>
            <w:tcW w:w="1620" w:type="dxa"/>
          </w:tcPr>
          <w:p w:rsidR="002D3F4B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 xml:space="preserve">Week 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25</w:t>
            </w:r>
          </w:p>
        </w:tc>
        <w:tc>
          <w:tcPr>
            <w:tcW w:w="4744" w:type="dxa"/>
            <w:gridSpan w:val="3"/>
          </w:tcPr>
          <w:p w:rsidR="002D3F4B" w:rsidRDefault="002D3F4B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Consolidation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2D3F4B" w:rsidRDefault="002D3F4B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</w:tcPr>
          <w:p w:rsidR="002D3F4B" w:rsidRDefault="002D3F4B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</w:tc>
      </w:tr>
      <w:tr w:rsidR="002D3F4B" w:rsidRPr="005442AE" w:rsidTr="002D3F4B">
        <w:trPr>
          <w:trHeight w:val="600"/>
        </w:trPr>
        <w:tc>
          <w:tcPr>
            <w:tcW w:w="9256" w:type="dxa"/>
            <w:gridSpan w:val="6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Green Highlight – Achieved</w:t>
            </w:r>
          </w:p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Yellow – Not achieved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</w:t>
            </w:r>
          </w:p>
        </w:tc>
      </w:tr>
    </w:tbl>
    <w:p w:rsidR="002D3F4B" w:rsidRPr="002D3F4B" w:rsidRDefault="002D3F4B" w:rsidP="005442AE">
      <w:pPr>
        <w:rPr>
          <w:sz w:val="16"/>
          <w:szCs w:val="16"/>
        </w:rPr>
      </w:pPr>
    </w:p>
    <w:p w:rsidR="002D3F4B" w:rsidRPr="00877290" w:rsidRDefault="002D3F4B" w:rsidP="002D3F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Week 20-25 Sounds &amp; Common Words</w:t>
      </w:r>
    </w:p>
    <w:tbl>
      <w:tblPr>
        <w:tblStyle w:val="TableGrid"/>
        <w:tblW w:w="9256" w:type="dxa"/>
        <w:tblLook w:val="04A0" w:firstRow="1" w:lastRow="0" w:firstColumn="1" w:lastColumn="0" w:noHBand="0" w:noVBand="1"/>
      </w:tblPr>
      <w:tblGrid>
        <w:gridCol w:w="1619"/>
        <w:gridCol w:w="1625"/>
        <w:gridCol w:w="1687"/>
        <w:gridCol w:w="1432"/>
        <w:gridCol w:w="1388"/>
        <w:gridCol w:w="1505"/>
      </w:tblGrid>
      <w:tr w:rsidR="002D3F4B" w:rsidRPr="005442AE" w:rsidTr="002D3F4B">
        <w:trPr>
          <w:trHeight w:val="201"/>
        </w:trPr>
        <w:tc>
          <w:tcPr>
            <w:tcW w:w="9256" w:type="dxa"/>
            <w:gridSpan w:val="6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Common Words</w:t>
            </w:r>
          </w:p>
        </w:tc>
      </w:tr>
      <w:tr w:rsidR="002D3F4B" w:rsidRPr="005442AE" w:rsidTr="002D3F4B">
        <w:trPr>
          <w:trHeight w:val="416"/>
        </w:trPr>
        <w:tc>
          <w:tcPr>
            <w:tcW w:w="1619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who</w:t>
            </w:r>
          </w:p>
        </w:tc>
        <w:tc>
          <w:tcPr>
            <w:tcW w:w="1625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after</w:t>
            </w:r>
          </w:p>
        </w:tc>
        <w:tc>
          <w:tcPr>
            <w:tcW w:w="1687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hand</w:t>
            </w:r>
          </w:p>
        </w:tc>
        <w:tc>
          <w:tcPr>
            <w:tcW w:w="1431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right</w:t>
            </w:r>
          </w:p>
        </w:tc>
        <w:tc>
          <w:tcPr>
            <w:tcW w:w="1388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fly</w:t>
            </w:r>
          </w:p>
        </w:tc>
        <w:tc>
          <w:tcPr>
            <w:tcW w:w="1504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bring</w:t>
            </w:r>
          </w:p>
        </w:tc>
      </w:tr>
      <w:tr w:rsidR="002D3F4B" w:rsidRPr="005442AE" w:rsidTr="002D3F4B">
        <w:trPr>
          <w:trHeight w:val="429"/>
        </w:trPr>
        <w:tc>
          <w:tcPr>
            <w:tcW w:w="1619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Mr</w:t>
            </w:r>
          </w:p>
        </w:tc>
        <w:tc>
          <w:tcPr>
            <w:tcW w:w="1625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two</w:t>
            </w:r>
          </w:p>
        </w:tc>
        <w:tc>
          <w:tcPr>
            <w:tcW w:w="1687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  <w:tc>
          <w:tcPr>
            <w:tcW w:w="1431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  <w:tc>
          <w:tcPr>
            <w:tcW w:w="1388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  <w:tc>
          <w:tcPr>
            <w:tcW w:w="1504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</w:tr>
      <w:tr w:rsidR="002D3F4B" w:rsidRPr="005442AE" w:rsidTr="002D3F4B">
        <w:trPr>
          <w:trHeight w:val="201"/>
        </w:trPr>
        <w:tc>
          <w:tcPr>
            <w:tcW w:w="9256" w:type="dxa"/>
            <w:gridSpan w:val="6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Sounds</w:t>
            </w:r>
          </w:p>
        </w:tc>
      </w:tr>
      <w:tr w:rsidR="002D3F4B" w:rsidRPr="005442AE" w:rsidTr="002D3F4B">
        <w:trPr>
          <w:trHeight w:val="262"/>
        </w:trPr>
        <w:tc>
          <w:tcPr>
            <w:tcW w:w="1619" w:type="dxa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20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4744" w:type="dxa"/>
            <w:gridSpan w:val="3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>
              <w:rPr>
                <w:rFonts w:ascii="SassoonPrimary" w:hAnsi="SassoonPrimary"/>
                <w:b/>
                <w:sz w:val="28"/>
                <w:szCs w:val="28"/>
              </w:rPr>
              <w:t>igh</w:t>
            </w:r>
            <w:proofErr w:type="spellEnd"/>
            <w:r>
              <w:rPr>
                <w:rFonts w:ascii="SassoonPrimary" w:hAnsi="SassoonPrimary"/>
                <w:b/>
                <w:sz w:val="28"/>
                <w:szCs w:val="28"/>
              </w:rPr>
              <w:t xml:space="preserve">  (e.g. high)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2D3F4B" w:rsidRPr="005442AE" w:rsidTr="002D3F4B">
        <w:trPr>
          <w:trHeight w:val="262"/>
        </w:trPr>
        <w:tc>
          <w:tcPr>
            <w:tcW w:w="1619" w:type="dxa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21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4744" w:type="dxa"/>
            <w:gridSpan w:val="3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y  (e.g. fly)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2D3F4B" w:rsidRPr="005442AE" w:rsidTr="002D3F4B">
        <w:trPr>
          <w:trHeight w:val="262"/>
        </w:trPr>
        <w:tc>
          <w:tcPr>
            <w:tcW w:w="1619" w:type="dxa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22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744" w:type="dxa"/>
            <w:gridSpan w:val="3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Consolidation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</w:tr>
      <w:tr w:rsidR="002D3F4B" w:rsidRPr="005442AE" w:rsidTr="002D3F4B">
        <w:trPr>
          <w:trHeight w:val="273"/>
        </w:trPr>
        <w:tc>
          <w:tcPr>
            <w:tcW w:w="1619" w:type="dxa"/>
          </w:tcPr>
          <w:p w:rsidR="002D3F4B" w:rsidRPr="005442AE" w:rsidRDefault="002D3F4B" w:rsidP="000832EF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23</w:t>
            </w:r>
          </w:p>
        </w:tc>
        <w:tc>
          <w:tcPr>
            <w:tcW w:w="4744" w:type="dxa"/>
            <w:gridSpan w:val="3"/>
          </w:tcPr>
          <w:p w:rsidR="002D3F4B" w:rsidRPr="002D3F4B" w:rsidRDefault="002D3F4B" w:rsidP="000832EF">
            <w:pPr>
              <w:jc w:val="both"/>
              <w:rPr>
                <w:rFonts w:ascii="SassoonPrimary" w:hAnsi="SassoonPrimary"/>
                <w:sz w:val="28"/>
                <w:szCs w:val="28"/>
              </w:rPr>
            </w:pPr>
            <w:proofErr w:type="spellStart"/>
            <w:r w:rsidRPr="002D3F4B">
              <w:rPr>
                <w:rFonts w:ascii="SassoonPrimary" w:hAnsi="SassoonPrimary"/>
                <w:b/>
                <w:sz w:val="28"/>
                <w:szCs w:val="28"/>
              </w:rPr>
              <w:t>i</w:t>
            </w:r>
            <w:proofErr w:type="spellEnd"/>
            <w:r w:rsidRPr="002D3F4B">
              <w:rPr>
                <w:rFonts w:ascii="SassoonPrimary" w:hAnsi="SassoonPrimary"/>
                <w:b/>
                <w:sz w:val="28"/>
                <w:szCs w:val="28"/>
              </w:rPr>
              <w:t>-e   (e.g. side)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2D3F4B" w:rsidRPr="002D3F4B" w:rsidRDefault="002D3F4B" w:rsidP="000832EF">
            <w:pPr>
              <w:jc w:val="both"/>
              <w:rPr>
                <w:rFonts w:ascii="SassoonPrimary" w:hAnsi="SassoonPrimary"/>
                <w:sz w:val="28"/>
                <w:szCs w:val="28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:rsidR="002D3F4B" w:rsidRPr="002D3F4B" w:rsidRDefault="002D3F4B" w:rsidP="000832EF">
            <w:pPr>
              <w:jc w:val="both"/>
              <w:rPr>
                <w:rFonts w:ascii="SassoonPrimary" w:hAnsi="SassoonPrimary"/>
                <w:sz w:val="28"/>
                <w:szCs w:val="28"/>
              </w:rPr>
            </w:pPr>
          </w:p>
        </w:tc>
      </w:tr>
      <w:tr w:rsidR="002D3F4B" w:rsidRPr="005442AE" w:rsidTr="002D3F4B">
        <w:trPr>
          <w:trHeight w:val="273"/>
        </w:trPr>
        <w:tc>
          <w:tcPr>
            <w:tcW w:w="1619" w:type="dxa"/>
          </w:tcPr>
          <w:p w:rsidR="002D3F4B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24</w:t>
            </w:r>
          </w:p>
        </w:tc>
        <w:tc>
          <w:tcPr>
            <w:tcW w:w="4744" w:type="dxa"/>
            <w:gridSpan w:val="3"/>
          </w:tcPr>
          <w:p w:rsidR="002D3F4B" w:rsidRPr="002D3F4B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o-e  (e.g. home)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2D3F4B" w:rsidRPr="002D3F4B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:rsidR="002D3F4B" w:rsidRPr="002D3F4B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</w:tr>
      <w:tr w:rsidR="002D3F4B" w:rsidRPr="005442AE" w:rsidTr="002D3F4B">
        <w:trPr>
          <w:trHeight w:val="273"/>
        </w:trPr>
        <w:tc>
          <w:tcPr>
            <w:tcW w:w="1619" w:type="dxa"/>
          </w:tcPr>
          <w:p w:rsidR="002D3F4B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25</w:t>
            </w:r>
          </w:p>
        </w:tc>
        <w:tc>
          <w:tcPr>
            <w:tcW w:w="4744" w:type="dxa"/>
            <w:gridSpan w:val="3"/>
          </w:tcPr>
          <w:p w:rsidR="002D3F4B" w:rsidRDefault="002D3F4B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Consolidation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2D3F4B" w:rsidRDefault="002D3F4B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:rsidR="002D3F4B" w:rsidRDefault="002D3F4B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</w:tc>
      </w:tr>
      <w:tr w:rsidR="002D3F4B" w:rsidRPr="005442AE" w:rsidTr="002D3F4B">
        <w:trPr>
          <w:trHeight w:val="524"/>
        </w:trPr>
        <w:tc>
          <w:tcPr>
            <w:tcW w:w="9256" w:type="dxa"/>
            <w:gridSpan w:val="6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Green Highlight – Achieved</w:t>
            </w:r>
          </w:p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Yellow – Not achieved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</w:t>
            </w:r>
          </w:p>
        </w:tc>
      </w:tr>
    </w:tbl>
    <w:p w:rsidR="002D3F4B" w:rsidRPr="002D3F4B" w:rsidRDefault="002D3F4B" w:rsidP="005442AE">
      <w:pPr>
        <w:rPr>
          <w:sz w:val="16"/>
          <w:szCs w:val="16"/>
        </w:rPr>
      </w:pPr>
    </w:p>
    <w:p w:rsidR="002D3F4B" w:rsidRPr="00877290" w:rsidRDefault="002D3F4B" w:rsidP="002D3F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Week 20-25 Sounds &amp; Common Words</w:t>
      </w:r>
    </w:p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1615"/>
        <w:gridCol w:w="1621"/>
        <w:gridCol w:w="1684"/>
        <w:gridCol w:w="1431"/>
        <w:gridCol w:w="1385"/>
        <w:gridCol w:w="1505"/>
      </w:tblGrid>
      <w:tr w:rsidR="002D3F4B" w:rsidRPr="005442AE" w:rsidTr="002D3F4B">
        <w:trPr>
          <w:trHeight w:val="269"/>
        </w:trPr>
        <w:tc>
          <w:tcPr>
            <w:tcW w:w="9241" w:type="dxa"/>
            <w:gridSpan w:val="6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Common Words</w:t>
            </w:r>
          </w:p>
        </w:tc>
      </w:tr>
      <w:tr w:rsidR="002D3F4B" w:rsidRPr="005442AE" w:rsidTr="00066F01">
        <w:trPr>
          <w:trHeight w:val="557"/>
        </w:trPr>
        <w:tc>
          <w:tcPr>
            <w:tcW w:w="1615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who</w:t>
            </w:r>
          </w:p>
        </w:tc>
        <w:tc>
          <w:tcPr>
            <w:tcW w:w="1621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after</w:t>
            </w:r>
          </w:p>
        </w:tc>
        <w:tc>
          <w:tcPr>
            <w:tcW w:w="1684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hand</w:t>
            </w:r>
          </w:p>
        </w:tc>
        <w:tc>
          <w:tcPr>
            <w:tcW w:w="1431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right</w:t>
            </w:r>
          </w:p>
        </w:tc>
        <w:tc>
          <w:tcPr>
            <w:tcW w:w="1385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fly</w:t>
            </w:r>
          </w:p>
        </w:tc>
        <w:tc>
          <w:tcPr>
            <w:tcW w:w="1505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bring</w:t>
            </w:r>
          </w:p>
        </w:tc>
      </w:tr>
      <w:tr w:rsidR="002D3F4B" w:rsidRPr="005442AE" w:rsidTr="00066F01">
        <w:trPr>
          <w:trHeight w:val="574"/>
        </w:trPr>
        <w:tc>
          <w:tcPr>
            <w:tcW w:w="1615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Mr</w:t>
            </w:r>
          </w:p>
        </w:tc>
        <w:tc>
          <w:tcPr>
            <w:tcW w:w="1621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two</w:t>
            </w:r>
          </w:p>
        </w:tc>
        <w:tc>
          <w:tcPr>
            <w:tcW w:w="1684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  <w:tc>
          <w:tcPr>
            <w:tcW w:w="1431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  <w:tc>
          <w:tcPr>
            <w:tcW w:w="1385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  <w:tc>
          <w:tcPr>
            <w:tcW w:w="1505" w:type="dxa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</w:tr>
      <w:tr w:rsidR="002D3F4B" w:rsidRPr="005442AE" w:rsidTr="002D3F4B">
        <w:trPr>
          <w:trHeight w:val="269"/>
        </w:trPr>
        <w:tc>
          <w:tcPr>
            <w:tcW w:w="9241" w:type="dxa"/>
            <w:gridSpan w:val="6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Sounds</w:t>
            </w:r>
          </w:p>
        </w:tc>
      </w:tr>
      <w:tr w:rsidR="002D3F4B" w:rsidRPr="005442AE" w:rsidTr="00066F01">
        <w:trPr>
          <w:trHeight w:val="350"/>
        </w:trPr>
        <w:tc>
          <w:tcPr>
            <w:tcW w:w="1615" w:type="dxa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20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4736" w:type="dxa"/>
            <w:gridSpan w:val="3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>
              <w:rPr>
                <w:rFonts w:ascii="SassoonPrimary" w:hAnsi="SassoonPrimary"/>
                <w:b/>
                <w:sz w:val="28"/>
                <w:szCs w:val="28"/>
              </w:rPr>
              <w:t>igh</w:t>
            </w:r>
            <w:proofErr w:type="spellEnd"/>
            <w:r>
              <w:rPr>
                <w:rFonts w:ascii="SassoonPrimary" w:hAnsi="SassoonPrimary"/>
                <w:b/>
                <w:sz w:val="28"/>
                <w:szCs w:val="28"/>
              </w:rPr>
              <w:t xml:space="preserve">  (e.g. high)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2D3F4B" w:rsidRPr="005442AE" w:rsidTr="00066F01">
        <w:trPr>
          <w:trHeight w:val="350"/>
        </w:trPr>
        <w:tc>
          <w:tcPr>
            <w:tcW w:w="1615" w:type="dxa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21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4736" w:type="dxa"/>
            <w:gridSpan w:val="3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y  (e.g. fly)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2D3F4B" w:rsidRPr="005442AE" w:rsidTr="00066F01">
        <w:trPr>
          <w:trHeight w:val="350"/>
        </w:trPr>
        <w:tc>
          <w:tcPr>
            <w:tcW w:w="1615" w:type="dxa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22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736" w:type="dxa"/>
            <w:gridSpan w:val="3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Consolidation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</w:tcPr>
          <w:p w:rsidR="002D3F4B" w:rsidRPr="005442AE" w:rsidRDefault="002D3F4B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</w:tr>
      <w:tr w:rsidR="00066F01" w:rsidRPr="005442AE" w:rsidTr="00066F01">
        <w:trPr>
          <w:trHeight w:val="366"/>
        </w:trPr>
        <w:tc>
          <w:tcPr>
            <w:tcW w:w="1615" w:type="dxa"/>
          </w:tcPr>
          <w:p w:rsidR="002D3F4B" w:rsidRPr="005442AE" w:rsidRDefault="002D3F4B" w:rsidP="000832EF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23</w:t>
            </w:r>
          </w:p>
        </w:tc>
        <w:tc>
          <w:tcPr>
            <w:tcW w:w="4736" w:type="dxa"/>
            <w:gridSpan w:val="3"/>
          </w:tcPr>
          <w:p w:rsidR="002D3F4B" w:rsidRPr="002D3F4B" w:rsidRDefault="002D3F4B" w:rsidP="000832EF">
            <w:pPr>
              <w:jc w:val="both"/>
              <w:rPr>
                <w:rFonts w:ascii="SassoonPrimary" w:hAnsi="SassoonPrimary"/>
                <w:sz w:val="28"/>
                <w:szCs w:val="28"/>
              </w:rPr>
            </w:pPr>
            <w:proofErr w:type="spellStart"/>
            <w:r w:rsidRPr="002D3F4B">
              <w:rPr>
                <w:rFonts w:ascii="SassoonPrimary" w:hAnsi="SassoonPrimary"/>
                <w:b/>
                <w:sz w:val="28"/>
                <w:szCs w:val="28"/>
              </w:rPr>
              <w:t>i</w:t>
            </w:r>
            <w:proofErr w:type="spellEnd"/>
            <w:r w:rsidRPr="002D3F4B">
              <w:rPr>
                <w:rFonts w:ascii="SassoonPrimary" w:hAnsi="SassoonPrimary"/>
                <w:b/>
                <w:sz w:val="28"/>
                <w:szCs w:val="28"/>
              </w:rPr>
              <w:t>-e   (e.g. side)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:rsidR="002D3F4B" w:rsidRPr="002D3F4B" w:rsidRDefault="002D3F4B" w:rsidP="000832EF">
            <w:pPr>
              <w:jc w:val="both"/>
              <w:rPr>
                <w:rFonts w:ascii="SassoonPrimary" w:hAnsi="SassoonPrimary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</w:tcPr>
          <w:p w:rsidR="002D3F4B" w:rsidRPr="002D3F4B" w:rsidRDefault="002D3F4B" w:rsidP="000832EF">
            <w:pPr>
              <w:jc w:val="both"/>
              <w:rPr>
                <w:rFonts w:ascii="SassoonPrimary" w:hAnsi="SassoonPrimary"/>
                <w:sz w:val="28"/>
                <w:szCs w:val="28"/>
              </w:rPr>
            </w:pPr>
          </w:p>
        </w:tc>
      </w:tr>
      <w:tr w:rsidR="00066F01" w:rsidRPr="005442AE" w:rsidTr="00066F01">
        <w:trPr>
          <w:trHeight w:val="366"/>
        </w:trPr>
        <w:tc>
          <w:tcPr>
            <w:tcW w:w="1615" w:type="dxa"/>
          </w:tcPr>
          <w:p w:rsidR="002D3F4B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24</w:t>
            </w:r>
          </w:p>
        </w:tc>
        <w:tc>
          <w:tcPr>
            <w:tcW w:w="4736" w:type="dxa"/>
            <w:gridSpan w:val="3"/>
          </w:tcPr>
          <w:p w:rsidR="002D3F4B" w:rsidRPr="002D3F4B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o-e  (e.g. home)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:rsidR="002D3F4B" w:rsidRPr="002D3F4B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</w:tcPr>
          <w:p w:rsidR="002D3F4B" w:rsidRPr="002D3F4B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</w:tr>
      <w:tr w:rsidR="00066F01" w:rsidRPr="005442AE" w:rsidTr="00066F01">
        <w:trPr>
          <w:trHeight w:val="366"/>
        </w:trPr>
        <w:tc>
          <w:tcPr>
            <w:tcW w:w="1615" w:type="dxa"/>
          </w:tcPr>
          <w:p w:rsidR="002D3F4B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25</w:t>
            </w:r>
          </w:p>
        </w:tc>
        <w:tc>
          <w:tcPr>
            <w:tcW w:w="4736" w:type="dxa"/>
            <w:gridSpan w:val="3"/>
          </w:tcPr>
          <w:p w:rsidR="002D3F4B" w:rsidRDefault="002D3F4B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Consolidation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:rsidR="002D3F4B" w:rsidRDefault="002D3F4B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</w:tcPr>
          <w:p w:rsidR="002D3F4B" w:rsidRDefault="002D3F4B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</w:tc>
      </w:tr>
      <w:tr w:rsidR="002D3F4B" w:rsidRPr="005442AE" w:rsidTr="002D3F4B">
        <w:trPr>
          <w:trHeight w:val="701"/>
        </w:trPr>
        <w:tc>
          <w:tcPr>
            <w:tcW w:w="9241" w:type="dxa"/>
            <w:gridSpan w:val="6"/>
          </w:tcPr>
          <w:p w:rsidR="002D3F4B" w:rsidRPr="005442AE" w:rsidRDefault="002D3F4B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Green Highlight – Achieved</w:t>
            </w:r>
          </w:p>
          <w:p w:rsidR="002D3F4B" w:rsidRPr="005442AE" w:rsidRDefault="002D3F4B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Yellow – Not achieved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</w:t>
            </w:r>
          </w:p>
        </w:tc>
      </w:tr>
    </w:tbl>
    <w:p w:rsidR="00066F01" w:rsidRPr="00877290" w:rsidRDefault="00066F01" w:rsidP="00066F0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Week 26-28</w:t>
      </w:r>
      <w:r>
        <w:rPr>
          <w:b/>
          <w:sz w:val="32"/>
          <w:szCs w:val="32"/>
          <w:u w:val="single"/>
        </w:rPr>
        <w:t xml:space="preserve"> Sounds &amp; Common Words</w:t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1825"/>
        <w:gridCol w:w="1521"/>
        <w:gridCol w:w="1547"/>
        <w:gridCol w:w="1383"/>
        <w:gridCol w:w="1337"/>
        <w:gridCol w:w="1448"/>
      </w:tblGrid>
      <w:tr w:rsidR="00066F01" w:rsidRPr="005442AE" w:rsidTr="000832EF">
        <w:trPr>
          <w:trHeight w:val="283"/>
        </w:trPr>
        <w:tc>
          <w:tcPr>
            <w:tcW w:w="9061" w:type="dxa"/>
            <w:gridSpan w:val="6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Common Words</w:t>
            </w:r>
          </w:p>
        </w:tc>
      </w:tr>
      <w:tr w:rsidR="00066F01" w:rsidRPr="005442AE" w:rsidTr="000832EF">
        <w:trPr>
          <w:trHeight w:val="584"/>
        </w:trPr>
        <w:tc>
          <w:tcPr>
            <w:tcW w:w="1825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take</w:t>
            </w:r>
          </w:p>
        </w:tc>
        <w:tc>
          <w:tcPr>
            <w:tcW w:w="1521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gave</w:t>
            </w:r>
          </w:p>
        </w:tc>
        <w:tc>
          <w:tcPr>
            <w:tcW w:w="1547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cold</w:t>
            </w:r>
          </w:p>
        </w:tc>
        <w:tc>
          <w:tcPr>
            <w:tcW w:w="1383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don’t</w:t>
            </w:r>
          </w:p>
        </w:tc>
        <w:tc>
          <w:tcPr>
            <w:tcW w:w="1337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every</w:t>
            </w:r>
          </w:p>
        </w:tc>
        <w:tc>
          <w:tcPr>
            <w:tcW w:w="1448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find</w:t>
            </w:r>
          </w:p>
        </w:tc>
      </w:tr>
      <w:tr w:rsidR="00066F01" w:rsidRPr="005442AE" w:rsidTr="000832EF">
        <w:trPr>
          <w:trHeight w:val="601"/>
        </w:trPr>
        <w:tc>
          <w:tcPr>
            <w:tcW w:w="1825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want</w:t>
            </w:r>
          </w:p>
        </w:tc>
        <w:tc>
          <w:tcPr>
            <w:tcW w:w="1521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girl</w:t>
            </w:r>
          </w:p>
        </w:tc>
        <w:tc>
          <w:tcPr>
            <w:tcW w:w="1547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  <w:tc>
          <w:tcPr>
            <w:tcW w:w="1383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  <w:tc>
          <w:tcPr>
            <w:tcW w:w="1337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  <w:tc>
          <w:tcPr>
            <w:tcW w:w="1448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</w:tr>
      <w:tr w:rsidR="00066F01" w:rsidRPr="005442AE" w:rsidTr="000832EF">
        <w:trPr>
          <w:trHeight w:val="283"/>
        </w:trPr>
        <w:tc>
          <w:tcPr>
            <w:tcW w:w="9061" w:type="dxa"/>
            <w:gridSpan w:val="6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Sounds</w:t>
            </w:r>
          </w:p>
        </w:tc>
      </w:tr>
      <w:tr w:rsidR="00066F01" w:rsidRPr="005442AE" w:rsidTr="000832EF">
        <w:trPr>
          <w:trHeight w:val="367"/>
        </w:trPr>
        <w:tc>
          <w:tcPr>
            <w:tcW w:w="1825" w:type="dxa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26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4451" w:type="dxa"/>
            <w:gridSpan w:val="3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a-e  (e.g. cake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)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D9D9D9" w:themeFill="background1" w:themeFillShade="D9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066F01" w:rsidRPr="005442AE" w:rsidTr="000832EF">
        <w:trPr>
          <w:trHeight w:val="367"/>
        </w:trPr>
        <w:tc>
          <w:tcPr>
            <w:tcW w:w="1825" w:type="dxa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27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4451" w:type="dxa"/>
            <w:gridSpan w:val="3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u-e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 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(e.g. June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)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D9D9D9" w:themeFill="background1" w:themeFillShade="D9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066F01" w:rsidRPr="005442AE" w:rsidTr="000832EF">
        <w:trPr>
          <w:trHeight w:val="384"/>
        </w:trPr>
        <w:tc>
          <w:tcPr>
            <w:tcW w:w="1825" w:type="dxa"/>
          </w:tcPr>
          <w:p w:rsidR="00066F01" w:rsidRPr="005442AE" w:rsidRDefault="00066F01" w:rsidP="000832EF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 xml:space="preserve">Week 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28</w:t>
            </w:r>
          </w:p>
        </w:tc>
        <w:tc>
          <w:tcPr>
            <w:tcW w:w="7236" w:type="dxa"/>
            <w:gridSpan w:val="5"/>
          </w:tcPr>
          <w:p w:rsidR="00066F01" w:rsidRPr="005442AE" w:rsidRDefault="00066F01" w:rsidP="000832EF">
            <w:pPr>
              <w:rPr>
                <w:rFonts w:ascii="SassoonPrimary" w:hAnsi="SassoonPrimary"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 xml:space="preserve">Consolidation                  </w:t>
            </w:r>
          </w:p>
        </w:tc>
      </w:tr>
      <w:tr w:rsidR="00066F01" w:rsidRPr="005442AE" w:rsidTr="000832EF">
        <w:trPr>
          <w:trHeight w:val="734"/>
        </w:trPr>
        <w:tc>
          <w:tcPr>
            <w:tcW w:w="9061" w:type="dxa"/>
            <w:gridSpan w:val="6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Green Highlight – Achieved</w:t>
            </w:r>
          </w:p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Yellow – Not achieved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</w:t>
            </w:r>
          </w:p>
        </w:tc>
      </w:tr>
    </w:tbl>
    <w:p w:rsidR="002D3F4B" w:rsidRDefault="002D3F4B" w:rsidP="005442AE"/>
    <w:p w:rsidR="00066F01" w:rsidRPr="00877290" w:rsidRDefault="00066F01" w:rsidP="00066F0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Week 26-28 Sounds &amp; Common Words</w:t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1825"/>
        <w:gridCol w:w="1521"/>
        <w:gridCol w:w="1547"/>
        <w:gridCol w:w="1383"/>
        <w:gridCol w:w="1337"/>
        <w:gridCol w:w="1448"/>
      </w:tblGrid>
      <w:tr w:rsidR="00066F01" w:rsidRPr="005442AE" w:rsidTr="000832EF">
        <w:trPr>
          <w:trHeight w:val="283"/>
        </w:trPr>
        <w:tc>
          <w:tcPr>
            <w:tcW w:w="9061" w:type="dxa"/>
            <w:gridSpan w:val="6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Common Words</w:t>
            </w:r>
          </w:p>
        </w:tc>
      </w:tr>
      <w:tr w:rsidR="00066F01" w:rsidRPr="005442AE" w:rsidTr="000832EF">
        <w:trPr>
          <w:trHeight w:val="584"/>
        </w:trPr>
        <w:tc>
          <w:tcPr>
            <w:tcW w:w="1825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take</w:t>
            </w:r>
          </w:p>
        </w:tc>
        <w:tc>
          <w:tcPr>
            <w:tcW w:w="1521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gave</w:t>
            </w:r>
          </w:p>
        </w:tc>
        <w:tc>
          <w:tcPr>
            <w:tcW w:w="1547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cold</w:t>
            </w:r>
          </w:p>
        </w:tc>
        <w:tc>
          <w:tcPr>
            <w:tcW w:w="1383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don’t</w:t>
            </w:r>
          </w:p>
        </w:tc>
        <w:tc>
          <w:tcPr>
            <w:tcW w:w="1337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every</w:t>
            </w:r>
          </w:p>
        </w:tc>
        <w:tc>
          <w:tcPr>
            <w:tcW w:w="1448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find</w:t>
            </w:r>
          </w:p>
        </w:tc>
      </w:tr>
      <w:tr w:rsidR="00066F01" w:rsidRPr="005442AE" w:rsidTr="000832EF">
        <w:trPr>
          <w:trHeight w:val="601"/>
        </w:trPr>
        <w:tc>
          <w:tcPr>
            <w:tcW w:w="1825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want</w:t>
            </w:r>
          </w:p>
        </w:tc>
        <w:tc>
          <w:tcPr>
            <w:tcW w:w="1521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girl</w:t>
            </w:r>
          </w:p>
        </w:tc>
        <w:tc>
          <w:tcPr>
            <w:tcW w:w="1547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  <w:tc>
          <w:tcPr>
            <w:tcW w:w="1383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  <w:tc>
          <w:tcPr>
            <w:tcW w:w="1337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  <w:tc>
          <w:tcPr>
            <w:tcW w:w="1448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</w:tr>
      <w:tr w:rsidR="00066F01" w:rsidRPr="005442AE" w:rsidTr="000832EF">
        <w:trPr>
          <w:trHeight w:val="283"/>
        </w:trPr>
        <w:tc>
          <w:tcPr>
            <w:tcW w:w="9061" w:type="dxa"/>
            <w:gridSpan w:val="6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Sounds</w:t>
            </w:r>
          </w:p>
        </w:tc>
      </w:tr>
      <w:tr w:rsidR="00066F01" w:rsidRPr="005442AE" w:rsidTr="000832EF">
        <w:trPr>
          <w:trHeight w:val="367"/>
        </w:trPr>
        <w:tc>
          <w:tcPr>
            <w:tcW w:w="1825" w:type="dxa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26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4451" w:type="dxa"/>
            <w:gridSpan w:val="3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a-e  (e.g. cake)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D9D9D9" w:themeFill="background1" w:themeFillShade="D9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066F01" w:rsidRPr="005442AE" w:rsidTr="000832EF">
        <w:trPr>
          <w:trHeight w:val="367"/>
        </w:trPr>
        <w:tc>
          <w:tcPr>
            <w:tcW w:w="1825" w:type="dxa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27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4451" w:type="dxa"/>
            <w:gridSpan w:val="3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u-e  (e.g. June)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D9D9D9" w:themeFill="background1" w:themeFillShade="D9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066F01" w:rsidRPr="005442AE" w:rsidTr="000832EF">
        <w:trPr>
          <w:trHeight w:val="384"/>
        </w:trPr>
        <w:tc>
          <w:tcPr>
            <w:tcW w:w="1825" w:type="dxa"/>
          </w:tcPr>
          <w:p w:rsidR="00066F01" w:rsidRPr="005442AE" w:rsidRDefault="00066F01" w:rsidP="000832EF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28</w:t>
            </w:r>
          </w:p>
        </w:tc>
        <w:tc>
          <w:tcPr>
            <w:tcW w:w="7236" w:type="dxa"/>
            <w:gridSpan w:val="5"/>
          </w:tcPr>
          <w:p w:rsidR="00066F01" w:rsidRPr="005442AE" w:rsidRDefault="00066F01" w:rsidP="000832EF">
            <w:pPr>
              <w:rPr>
                <w:rFonts w:ascii="SassoonPrimary" w:hAnsi="SassoonPrimary"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 xml:space="preserve">Consolidation                  </w:t>
            </w:r>
          </w:p>
        </w:tc>
      </w:tr>
      <w:tr w:rsidR="00066F01" w:rsidRPr="005442AE" w:rsidTr="000832EF">
        <w:trPr>
          <w:trHeight w:val="734"/>
        </w:trPr>
        <w:tc>
          <w:tcPr>
            <w:tcW w:w="9061" w:type="dxa"/>
            <w:gridSpan w:val="6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Green Highlight – Achieved</w:t>
            </w:r>
          </w:p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Yellow – Not achieved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</w:t>
            </w:r>
          </w:p>
        </w:tc>
      </w:tr>
    </w:tbl>
    <w:p w:rsidR="00066F01" w:rsidRDefault="00066F01" w:rsidP="005442AE"/>
    <w:p w:rsidR="00066F01" w:rsidRPr="00877290" w:rsidRDefault="00066F01" w:rsidP="00066F0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Week 26-28 Sounds &amp; Common Words</w:t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1825"/>
        <w:gridCol w:w="1521"/>
        <w:gridCol w:w="1547"/>
        <w:gridCol w:w="1383"/>
        <w:gridCol w:w="1337"/>
        <w:gridCol w:w="1448"/>
      </w:tblGrid>
      <w:tr w:rsidR="00066F01" w:rsidRPr="005442AE" w:rsidTr="000832EF">
        <w:trPr>
          <w:trHeight w:val="283"/>
        </w:trPr>
        <w:tc>
          <w:tcPr>
            <w:tcW w:w="9061" w:type="dxa"/>
            <w:gridSpan w:val="6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Common Words</w:t>
            </w:r>
          </w:p>
        </w:tc>
      </w:tr>
      <w:tr w:rsidR="00066F01" w:rsidRPr="005442AE" w:rsidTr="000832EF">
        <w:trPr>
          <w:trHeight w:val="584"/>
        </w:trPr>
        <w:tc>
          <w:tcPr>
            <w:tcW w:w="1825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take</w:t>
            </w:r>
          </w:p>
        </w:tc>
        <w:tc>
          <w:tcPr>
            <w:tcW w:w="1521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gave</w:t>
            </w:r>
          </w:p>
        </w:tc>
        <w:tc>
          <w:tcPr>
            <w:tcW w:w="1547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cold</w:t>
            </w:r>
          </w:p>
        </w:tc>
        <w:tc>
          <w:tcPr>
            <w:tcW w:w="1383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don’t</w:t>
            </w:r>
          </w:p>
        </w:tc>
        <w:tc>
          <w:tcPr>
            <w:tcW w:w="1337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every</w:t>
            </w:r>
          </w:p>
        </w:tc>
        <w:tc>
          <w:tcPr>
            <w:tcW w:w="1448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find</w:t>
            </w:r>
          </w:p>
        </w:tc>
      </w:tr>
      <w:tr w:rsidR="00066F01" w:rsidRPr="005442AE" w:rsidTr="000832EF">
        <w:trPr>
          <w:trHeight w:val="601"/>
        </w:trPr>
        <w:tc>
          <w:tcPr>
            <w:tcW w:w="1825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want</w:t>
            </w:r>
          </w:p>
        </w:tc>
        <w:tc>
          <w:tcPr>
            <w:tcW w:w="1521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girl</w:t>
            </w:r>
          </w:p>
        </w:tc>
        <w:tc>
          <w:tcPr>
            <w:tcW w:w="1547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  <w:tc>
          <w:tcPr>
            <w:tcW w:w="1383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  <w:tc>
          <w:tcPr>
            <w:tcW w:w="1337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  <w:tc>
          <w:tcPr>
            <w:tcW w:w="1448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</w:tr>
      <w:tr w:rsidR="00066F01" w:rsidRPr="005442AE" w:rsidTr="000832EF">
        <w:trPr>
          <w:trHeight w:val="283"/>
        </w:trPr>
        <w:tc>
          <w:tcPr>
            <w:tcW w:w="9061" w:type="dxa"/>
            <w:gridSpan w:val="6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Sounds</w:t>
            </w:r>
          </w:p>
        </w:tc>
      </w:tr>
      <w:tr w:rsidR="00066F01" w:rsidRPr="005442AE" w:rsidTr="000832EF">
        <w:trPr>
          <w:trHeight w:val="367"/>
        </w:trPr>
        <w:tc>
          <w:tcPr>
            <w:tcW w:w="1825" w:type="dxa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26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4451" w:type="dxa"/>
            <w:gridSpan w:val="3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a-e  (e.g. cake)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D9D9D9" w:themeFill="background1" w:themeFillShade="D9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066F01" w:rsidRPr="005442AE" w:rsidTr="000832EF">
        <w:trPr>
          <w:trHeight w:val="367"/>
        </w:trPr>
        <w:tc>
          <w:tcPr>
            <w:tcW w:w="1825" w:type="dxa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27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4451" w:type="dxa"/>
            <w:gridSpan w:val="3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u-e  (e.g. June)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D9D9D9" w:themeFill="background1" w:themeFillShade="D9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066F01" w:rsidRPr="005442AE" w:rsidTr="000832EF">
        <w:trPr>
          <w:trHeight w:val="384"/>
        </w:trPr>
        <w:tc>
          <w:tcPr>
            <w:tcW w:w="1825" w:type="dxa"/>
          </w:tcPr>
          <w:p w:rsidR="00066F01" w:rsidRPr="005442AE" w:rsidRDefault="00066F01" w:rsidP="000832EF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28</w:t>
            </w:r>
          </w:p>
        </w:tc>
        <w:tc>
          <w:tcPr>
            <w:tcW w:w="7236" w:type="dxa"/>
            <w:gridSpan w:val="5"/>
          </w:tcPr>
          <w:p w:rsidR="00066F01" w:rsidRPr="005442AE" w:rsidRDefault="00066F01" w:rsidP="000832EF">
            <w:pPr>
              <w:rPr>
                <w:rFonts w:ascii="SassoonPrimary" w:hAnsi="SassoonPrimary"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 xml:space="preserve">Consolidation                  </w:t>
            </w:r>
          </w:p>
        </w:tc>
      </w:tr>
      <w:tr w:rsidR="00066F01" w:rsidRPr="005442AE" w:rsidTr="000832EF">
        <w:trPr>
          <w:trHeight w:val="734"/>
        </w:trPr>
        <w:tc>
          <w:tcPr>
            <w:tcW w:w="9061" w:type="dxa"/>
            <w:gridSpan w:val="6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Green Highlight – Achieved</w:t>
            </w:r>
          </w:p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Yellow – Not achieved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</w:t>
            </w:r>
          </w:p>
        </w:tc>
      </w:tr>
    </w:tbl>
    <w:p w:rsidR="00066F01" w:rsidRDefault="00066F01" w:rsidP="005442AE"/>
    <w:p w:rsidR="00066F01" w:rsidRDefault="00066F01" w:rsidP="005442AE"/>
    <w:p w:rsidR="00066F01" w:rsidRDefault="00066F01" w:rsidP="005442AE"/>
    <w:p w:rsidR="00066F01" w:rsidRDefault="00066F01" w:rsidP="005442AE"/>
    <w:p w:rsidR="00066F01" w:rsidRDefault="00066F01" w:rsidP="005442AE"/>
    <w:p w:rsidR="00066F01" w:rsidRPr="00877290" w:rsidRDefault="00066F01" w:rsidP="00066F0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Week 29-34</w:t>
      </w:r>
      <w:r>
        <w:rPr>
          <w:b/>
          <w:sz w:val="32"/>
          <w:szCs w:val="32"/>
          <w:u w:val="single"/>
        </w:rPr>
        <w:t xml:space="preserve"> Sounds &amp; Common Words</w:t>
      </w:r>
    </w:p>
    <w:tbl>
      <w:tblPr>
        <w:tblStyle w:val="TableGrid"/>
        <w:tblW w:w="9301" w:type="dxa"/>
        <w:tblLook w:val="04A0" w:firstRow="1" w:lastRow="0" w:firstColumn="1" w:lastColumn="0" w:noHBand="0" w:noVBand="1"/>
      </w:tblPr>
      <w:tblGrid>
        <w:gridCol w:w="1625"/>
        <w:gridCol w:w="1631"/>
        <w:gridCol w:w="1694"/>
        <w:gridCol w:w="1441"/>
        <w:gridCol w:w="1393"/>
        <w:gridCol w:w="1517"/>
      </w:tblGrid>
      <w:tr w:rsidR="00066F01" w:rsidRPr="005442AE" w:rsidTr="00066F01">
        <w:trPr>
          <w:trHeight w:val="234"/>
        </w:trPr>
        <w:tc>
          <w:tcPr>
            <w:tcW w:w="9301" w:type="dxa"/>
            <w:gridSpan w:val="6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Common Words</w:t>
            </w:r>
          </w:p>
        </w:tc>
      </w:tr>
      <w:tr w:rsidR="00066F01" w:rsidRPr="005442AE" w:rsidTr="00066F01">
        <w:trPr>
          <w:trHeight w:val="484"/>
        </w:trPr>
        <w:tc>
          <w:tcPr>
            <w:tcW w:w="1625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father</w:t>
            </w:r>
          </w:p>
        </w:tc>
        <w:tc>
          <w:tcPr>
            <w:tcW w:w="1631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head</w:t>
            </w:r>
          </w:p>
        </w:tc>
        <w:tc>
          <w:tcPr>
            <w:tcW w:w="1694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mother</w:t>
            </w:r>
          </w:p>
        </w:tc>
        <w:tc>
          <w:tcPr>
            <w:tcW w:w="1440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jump</w:t>
            </w:r>
          </w:p>
        </w:tc>
        <w:tc>
          <w:tcPr>
            <w:tcW w:w="1393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four</w:t>
            </w:r>
          </w:p>
        </w:tc>
        <w:tc>
          <w:tcPr>
            <w:tcW w:w="1514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miss</w:t>
            </w:r>
          </w:p>
        </w:tc>
      </w:tr>
      <w:tr w:rsidR="00066F01" w:rsidRPr="005442AE" w:rsidTr="00066F01">
        <w:trPr>
          <w:trHeight w:val="499"/>
        </w:trPr>
        <w:tc>
          <w:tcPr>
            <w:tcW w:w="1625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never</w:t>
            </w:r>
          </w:p>
        </w:tc>
        <w:tc>
          <w:tcPr>
            <w:tcW w:w="1631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these</w:t>
            </w:r>
          </w:p>
        </w:tc>
        <w:tc>
          <w:tcPr>
            <w:tcW w:w="1694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well</w:t>
            </w:r>
          </w:p>
        </w:tc>
        <w:tc>
          <w:tcPr>
            <w:tcW w:w="1440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will</w:t>
            </w:r>
          </w:p>
        </w:tc>
        <w:tc>
          <w:tcPr>
            <w:tcW w:w="1393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fell</w:t>
            </w:r>
          </w:p>
        </w:tc>
        <w:tc>
          <w:tcPr>
            <w:tcW w:w="1514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call</w:t>
            </w:r>
          </w:p>
        </w:tc>
      </w:tr>
      <w:tr w:rsidR="00066F01" w:rsidRPr="005442AE" w:rsidTr="00066F01">
        <w:trPr>
          <w:trHeight w:val="234"/>
        </w:trPr>
        <w:tc>
          <w:tcPr>
            <w:tcW w:w="9301" w:type="dxa"/>
            <w:gridSpan w:val="6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Sounds</w:t>
            </w:r>
          </w:p>
        </w:tc>
      </w:tr>
      <w:tr w:rsidR="00066F01" w:rsidRPr="005442AE" w:rsidTr="00066F01">
        <w:trPr>
          <w:trHeight w:val="304"/>
        </w:trPr>
        <w:tc>
          <w:tcPr>
            <w:tcW w:w="1625" w:type="dxa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29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4766" w:type="dxa"/>
            <w:gridSpan w:val="3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e-e  (e.g. here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)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D9D9D9" w:themeFill="background1" w:themeFillShade="D9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066F01" w:rsidRPr="005442AE" w:rsidTr="00066F01">
        <w:trPr>
          <w:trHeight w:val="304"/>
        </w:trPr>
        <w:tc>
          <w:tcPr>
            <w:tcW w:w="1625" w:type="dxa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30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4766" w:type="dxa"/>
            <w:gridSpan w:val="3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>
              <w:rPr>
                <w:rFonts w:ascii="SassoonPrimary" w:hAnsi="SassoonPrimary"/>
                <w:b/>
                <w:sz w:val="28"/>
                <w:szCs w:val="28"/>
              </w:rPr>
              <w:t>ss</w:t>
            </w:r>
            <w:proofErr w:type="spellEnd"/>
            <w:r>
              <w:rPr>
                <w:rFonts w:ascii="SassoonPrimary" w:hAnsi="SassoonPrimary"/>
                <w:b/>
                <w:sz w:val="28"/>
                <w:szCs w:val="28"/>
              </w:rPr>
              <w:t xml:space="preserve">  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(e.g. mess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)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D9D9D9" w:themeFill="background1" w:themeFillShade="D9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066F01" w:rsidRPr="005442AE" w:rsidTr="00066F01">
        <w:trPr>
          <w:trHeight w:val="304"/>
        </w:trPr>
        <w:tc>
          <w:tcPr>
            <w:tcW w:w="1625" w:type="dxa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31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766" w:type="dxa"/>
            <w:gridSpan w:val="3"/>
          </w:tcPr>
          <w:p w:rsidR="00066F01" w:rsidRPr="00066F01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>
              <w:rPr>
                <w:rFonts w:ascii="SassoonPrimary" w:hAnsi="SassoonPrimary"/>
                <w:b/>
                <w:sz w:val="28"/>
                <w:szCs w:val="28"/>
              </w:rPr>
              <w:t>ll</w:t>
            </w:r>
            <w:proofErr w:type="spellEnd"/>
            <w:r>
              <w:rPr>
                <w:rFonts w:ascii="SassoonPrimary" w:hAnsi="SassoonPrimary"/>
                <w:b/>
                <w:sz w:val="28"/>
                <w:szCs w:val="28"/>
              </w:rPr>
              <w:t xml:space="preserve">    (e.g. well)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D9D9D9" w:themeFill="background1" w:themeFillShade="D9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</w:tr>
      <w:tr w:rsidR="00066F01" w:rsidRPr="005442AE" w:rsidTr="00066F01">
        <w:trPr>
          <w:trHeight w:val="318"/>
        </w:trPr>
        <w:tc>
          <w:tcPr>
            <w:tcW w:w="1625" w:type="dxa"/>
          </w:tcPr>
          <w:p w:rsidR="00066F01" w:rsidRPr="005442AE" w:rsidRDefault="00066F01" w:rsidP="000832EF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 xml:space="preserve">Week 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32</w:t>
            </w:r>
          </w:p>
        </w:tc>
        <w:tc>
          <w:tcPr>
            <w:tcW w:w="4766" w:type="dxa"/>
            <w:gridSpan w:val="3"/>
          </w:tcPr>
          <w:p w:rsidR="00066F01" w:rsidRPr="002D3F4B" w:rsidRDefault="00066F01" w:rsidP="000832EF">
            <w:pPr>
              <w:jc w:val="both"/>
              <w:rPr>
                <w:rFonts w:ascii="SassoonPrimary" w:hAnsi="SassoonPrimary"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Consolidation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66F01" w:rsidRPr="002D3F4B" w:rsidRDefault="00066F01" w:rsidP="000832EF">
            <w:pPr>
              <w:jc w:val="both"/>
              <w:rPr>
                <w:rFonts w:ascii="SassoonPrimary" w:hAnsi="SassoonPrimary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D9D9D9" w:themeFill="background1" w:themeFillShade="D9"/>
          </w:tcPr>
          <w:p w:rsidR="00066F01" w:rsidRPr="002D3F4B" w:rsidRDefault="00066F01" w:rsidP="000832EF">
            <w:pPr>
              <w:jc w:val="both"/>
              <w:rPr>
                <w:rFonts w:ascii="SassoonPrimary" w:hAnsi="SassoonPrimary"/>
                <w:sz w:val="28"/>
                <w:szCs w:val="28"/>
              </w:rPr>
            </w:pPr>
          </w:p>
        </w:tc>
      </w:tr>
      <w:tr w:rsidR="00066F01" w:rsidRPr="005442AE" w:rsidTr="00066F01">
        <w:trPr>
          <w:trHeight w:val="318"/>
        </w:trPr>
        <w:tc>
          <w:tcPr>
            <w:tcW w:w="1625" w:type="dxa"/>
          </w:tcPr>
          <w:p w:rsidR="00066F01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 xml:space="preserve">Week 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33</w:t>
            </w:r>
          </w:p>
        </w:tc>
        <w:tc>
          <w:tcPr>
            <w:tcW w:w="4766" w:type="dxa"/>
            <w:gridSpan w:val="3"/>
          </w:tcPr>
          <w:p w:rsidR="00066F01" w:rsidRPr="00066F01" w:rsidRDefault="00066F01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066F01">
              <w:rPr>
                <w:rFonts w:ascii="SassoonPrimary" w:hAnsi="SassoonPrimary"/>
                <w:b/>
                <w:sz w:val="24"/>
                <w:szCs w:val="24"/>
              </w:rPr>
              <w:t>Assessment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66F01" w:rsidRPr="002D3F4B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D9D9D9" w:themeFill="background1" w:themeFillShade="D9"/>
          </w:tcPr>
          <w:p w:rsidR="00066F01" w:rsidRPr="002D3F4B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</w:tr>
      <w:tr w:rsidR="00066F01" w:rsidRPr="005442AE" w:rsidTr="00066F01">
        <w:trPr>
          <w:trHeight w:val="318"/>
        </w:trPr>
        <w:tc>
          <w:tcPr>
            <w:tcW w:w="1625" w:type="dxa"/>
          </w:tcPr>
          <w:p w:rsidR="00066F01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 xml:space="preserve">Week 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34</w:t>
            </w:r>
          </w:p>
        </w:tc>
        <w:tc>
          <w:tcPr>
            <w:tcW w:w="4766" w:type="dxa"/>
            <w:gridSpan w:val="3"/>
          </w:tcPr>
          <w:p w:rsidR="00066F01" w:rsidRDefault="00066F01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Assessment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66F01" w:rsidRDefault="00066F01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D9D9D9" w:themeFill="background1" w:themeFillShade="D9"/>
          </w:tcPr>
          <w:p w:rsidR="00066F01" w:rsidRDefault="00066F01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</w:tc>
      </w:tr>
      <w:tr w:rsidR="00066F01" w:rsidRPr="005442AE" w:rsidTr="00066F01">
        <w:trPr>
          <w:trHeight w:val="609"/>
        </w:trPr>
        <w:tc>
          <w:tcPr>
            <w:tcW w:w="9301" w:type="dxa"/>
            <w:gridSpan w:val="6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Green Highlight – Achieved</w:t>
            </w:r>
          </w:p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Yellow – Not achieved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</w:t>
            </w:r>
          </w:p>
        </w:tc>
      </w:tr>
    </w:tbl>
    <w:p w:rsidR="00066F01" w:rsidRPr="00066F01" w:rsidRDefault="00066F01" w:rsidP="005442AE">
      <w:pPr>
        <w:rPr>
          <w:sz w:val="16"/>
          <w:szCs w:val="16"/>
        </w:rPr>
      </w:pPr>
    </w:p>
    <w:p w:rsidR="00066F01" w:rsidRPr="00877290" w:rsidRDefault="00066F01" w:rsidP="00066F0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Week 29-34 Sounds &amp; Common Words</w:t>
      </w: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1629"/>
        <w:gridCol w:w="1636"/>
        <w:gridCol w:w="1699"/>
        <w:gridCol w:w="1446"/>
        <w:gridCol w:w="1397"/>
        <w:gridCol w:w="1524"/>
      </w:tblGrid>
      <w:tr w:rsidR="00066F01" w:rsidRPr="005442AE" w:rsidTr="00066F01">
        <w:trPr>
          <w:trHeight w:val="234"/>
        </w:trPr>
        <w:tc>
          <w:tcPr>
            <w:tcW w:w="9331" w:type="dxa"/>
            <w:gridSpan w:val="6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Common Words</w:t>
            </w:r>
          </w:p>
        </w:tc>
      </w:tr>
      <w:tr w:rsidR="00066F01" w:rsidRPr="005442AE" w:rsidTr="00066F01">
        <w:trPr>
          <w:trHeight w:val="486"/>
        </w:trPr>
        <w:tc>
          <w:tcPr>
            <w:tcW w:w="1629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father</w:t>
            </w:r>
          </w:p>
        </w:tc>
        <w:tc>
          <w:tcPr>
            <w:tcW w:w="1636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head</w:t>
            </w:r>
          </w:p>
        </w:tc>
        <w:tc>
          <w:tcPr>
            <w:tcW w:w="1699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mother</w:t>
            </w:r>
          </w:p>
        </w:tc>
        <w:tc>
          <w:tcPr>
            <w:tcW w:w="1445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jump</w:t>
            </w:r>
          </w:p>
        </w:tc>
        <w:tc>
          <w:tcPr>
            <w:tcW w:w="1397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four</w:t>
            </w:r>
          </w:p>
        </w:tc>
        <w:tc>
          <w:tcPr>
            <w:tcW w:w="1521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miss</w:t>
            </w:r>
          </w:p>
        </w:tc>
      </w:tr>
      <w:tr w:rsidR="00066F01" w:rsidRPr="005442AE" w:rsidTr="00066F01">
        <w:trPr>
          <w:trHeight w:val="501"/>
        </w:trPr>
        <w:tc>
          <w:tcPr>
            <w:tcW w:w="1629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never</w:t>
            </w:r>
          </w:p>
        </w:tc>
        <w:tc>
          <w:tcPr>
            <w:tcW w:w="1636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these</w:t>
            </w:r>
          </w:p>
        </w:tc>
        <w:tc>
          <w:tcPr>
            <w:tcW w:w="1699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well</w:t>
            </w:r>
          </w:p>
        </w:tc>
        <w:tc>
          <w:tcPr>
            <w:tcW w:w="1445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will</w:t>
            </w:r>
          </w:p>
        </w:tc>
        <w:tc>
          <w:tcPr>
            <w:tcW w:w="1397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fell</w:t>
            </w:r>
          </w:p>
        </w:tc>
        <w:tc>
          <w:tcPr>
            <w:tcW w:w="1521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call</w:t>
            </w:r>
          </w:p>
        </w:tc>
      </w:tr>
      <w:tr w:rsidR="00066F01" w:rsidRPr="005442AE" w:rsidTr="00066F01">
        <w:trPr>
          <w:trHeight w:val="234"/>
        </w:trPr>
        <w:tc>
          <w:tcPr>
            <w:tcW w:w="9331" w:type="dxa"/>
            <w:gridSpan w:val="6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Sounds</w:t>
            </w:r>
          </w:p>
        </w:tc>
      </w:tr>
      <w:tr w:rsidR="00066F01" w:rsidRPr="005442AE" w:rsidTr="00066F01">
        <w:trPr>
          <w:trHeight w:val="304"/>
        </w:trPr>
        <w:tc>
          <w:tcPr>
            <w:tcW w:w="1629" w:type="dxa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29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4781" w:type="dxa"/>
            <w:gridSpan w:val="3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e-e  (e.g. here)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066F01" w:rsidRPr="005442AE" w:rsidTr="00066F01">
        <w:trPr>
          <w:trHeight w:val="304"/>
        </w:trPr>
        <w:tc>
          <w:tcPr>
            <w:tcW w:w="1629" w:type="dxa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30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4781" w:type="dxa"/>
            <w:gridSpan w:val="3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>
              <w:rPr>
                <w:rFonts w:ascii="SassoonPrimary" w:hAnsi="SassoonPrimary"/>
                <w:b/>
                <w:sz w:val="28"/>
                <w:szCs w:val="28"/>
              </w:rPr>
              <w:t>ss</w:t>
            </w:r>
            <w:proofErr w:type="spellEnd"/>
            <w:r>
              <w:rPr>
                <w:rFonts w:ascii="SassoonPrimary" w:hAnsi="SassoonPrimary"/>
                <w:b/>
                <w:sz w:val="28"/>
                <w:szCs w:val="28"/>
              </w:rPr>
              <w:t xml:space="preserve">   (e.g. mess)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066F01" w:rsidRPr="005442AE" w:rsidTr="00066F01">
        <w:trPr>
          <w:trHeight w:val="304"/>
        </w:trPr>
        <w:tc>
          <w:tcPr>
            <w:tcW w:w="1629" w:type="dxa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31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781" w:type="dxa"/>
            <w:gridSpan w:val="3"/>
          </w:tcPr>
          <w:p w:rsidR="00066F01" w:rsidRPr="00066F01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>
              <w:rPr>
                <w:rFonts w:ascii="SassoonPrimary" w:hAnsi="SassoonPrimary"/>
                <w:b/>
                <w:sz w:val="28"/>
                <w:szCs w:val="28"/>
              </w:rPr>
              <w:t>ll</w:t>
            </w:r>
            <w:proofErr w:type="spellEnd"/>
            <w:r>
              <w:rPr>
                <w:rFonts w:ascii="SassoonPrimary" w:hAnsi="SassoonPrimary"/>
                <w:b/>
                <w:sz w:val="28"/>
                <w:szCs w:val="28"/>
              </w:rPr>
              <w:t xml:space="preserve">    (e.g. well)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</w:tr>
      <w:tr w:rsidR="00066F01" w:rsidRPr="005442AE" w:rsidTr="00066F01">
        <w:trPr>
          <w:trHeight w:val="319"/>
        </w:trPr>
        <w:tc>
          <w:tcPr>
            <w:tcW w:w="1629" w:type="dxa"/>
          </w:tcPr>
          <w:p w:rsidR="00066F01" w:rsidRPr="005442AE" w:rsidRDefault="00066F01" w:rsidP="000832EF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32</w:t>
            </w:r>
          </w:p>
        </w:tc>
        <w:tc>
          <w:tcPr>
            <w:tcW w:w="4781" w:type="dxa"/>
            <w:gridSpan w:val="3"/>
          </w:tcPr>
          <w:p w:rsidR="00066F01" w:rsidRPr="002D3F4B" w:rsidRDefault="00066F01" w:rsidP="000832EF">
            <w:pPr>
              <w:jc w:val="both"/>
              <w:rPr>
                <w:rFonts w:ascii="SassoonPrimary" w:hAnsi="SassoonPrimary"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Consolidation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066F01" w:rsidRPr="002D3F4B" w:rsidRDefault="00066F01" w:rsidP="000832EF">
            <w:pPr>
              <w:jc w:val="both"/>
              <w:rPr>
                <w:rFonts w:ascii="SassoonPrimary" w:hAnsi="SassoonPrimary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066F01" w:rsidRPr="002D3F4B" w:rsidRDefault="00066F01" w:rsidP="000832EF">
            <w:pPr>
              <w:jc w:val="both"/>
              <w:rPr>
                <w:rFonts w:ascii="SassoonPrimary" w:hAnsi="SassoonPrimary"/>
                <w:sz w:val="28"/>
                <w:szCs w:val="28"/>
              </w:rPr>
            </w:pPr>
          </w:p>
        </w:tc>
      </w:tr>
      <w:tr w:rsidR="00066F01" w:rsidRPr="005442AE" w:rsidTr="00066F01">
        <w:trPr>
          <w:trHeight w:val="319"/>
        </w:trPr>
        <w:tc>
          <w:tcPr>
            <w:tcW w:w="1629" w:type="dxa"/>
          </w:tcPr>
          <w:p w:rsidR="00066F01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33</w:t>
            </w:r>
          </w:p>
        </w:tc>
        <w:tc>
          <w:tcPr>
            <w:tcW w:w="4781" w:type="dxa"/>
            <w:gridSpan w:val="3"/>
          </w:tcPr>
          <w:p w:rsidR="00066F01" w:rsidRPr="00066F01" w:rsidRDefault="00066F01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066F01">
              <w:rPr>
                <w:rFonts w:ascii="SassoonPrimary" w:hAnsi="SassoonPrimary"/>
                <w:b/>
                <w:sz w:val="24"/>
                <w:szCs w:val="24"/>
              </w:rPr>
              <w:t>Assessment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066F01" w:rsidRPr="002D3F4B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066F01" w:rsidRPr="002D3F4B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</w:tr>
      <w:tr w:rsidR="00066F01" w:rsidRPr="005442AE" w:rsidTr="00066F01">
        <w:trPr>
          <w:trHeight w:val="319"/>
        </w:trPr>
        <w:tc>
          <w:tcPr>
            <w:tcW w:w="1629" w:type="dxa"/>
          </w:tcPr>
          <w:p w:rsidR="00066F01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34</w:t>
            </w:r>
          </w:p>
        </w:tc>
        <w:tc>
          <w:tcPr>
            <w:tcW w:w="4781" w:type="dxa"/>
            <w:gridSpan w:val="3"/>
          </w:tcPr>
          <w:p w:rsidR="00066F01" w:rsidRDefault="00066F01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Assessment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066F01" w:rsidRDefault="00066F01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066F01" w:rsidRDefault="00066F01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</w:tc>
      </w:tr>
      <w:tr w:rsidR="00066F01" w:rsidRPr="005442AE" w:rsidTr="00066F01">
        <w:trPr>
          <w:trHeight w:val="611"/>
        </w:trPr>
        <w:tc>
          <w:tcPr>
            <w:tcW w:w="9331" w:type="dxa"/>
            <w:gridSpan w:val="6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Green Highlight – Achieved</w:t>
            </w:r>
          </w:p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Yellow – Not achieved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</w:t>
            </w:r>
          </w:p>
        </w:tc>
      </w:tr>
    </w:tbl>
    <w:p w:rsidR="00066F01" w:rsidRPr="00066F01" w:rsidRDefault="00066F01" w:rsidP="005442AE">
      <w:pPr>
        <w:rPr>
          <w:sz w:val="16"/>
          <w:szCs w:val="16"/>
        </w:rPr>
      </w:pPr>
    </w:p>
    <w:p w:rsidR="00066F01" w:rsidRPr="00877290" w:rsidRDefault="00066F01" w:rsidP="00066F0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Week 29-34 Sounds &amp; Common Words</w:t>
      </w:r>
    </w:p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1633"/>
        <w:gridCol w:w="1639"/>
        <w:gridCol w:w="1703"/>
        <w:gridCol w:w="1447"/>
        <w:gridCol w:w="1400"/>
        <w:gridCol w:w="1524"/>
      </w:tblGrid>
      <w:tr w:rsidR="00066F01" w:rsidRPr="005442AE" w:rsidTr="00066F01">
        <w:trPr>
          <w:trHeight w:val="244"/>
        </w:trPr>
        <w:tc>
          <w:tcPr>
            <w:tcW w:w="9346" w:type="dxa"/>
            <w:gridSpan w:val="6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Common Words</w:t>
            </w:r>
          </w:p>
        </w:tc>
      </w:tr>
      <w:tr w:rsidR="00066F01" w:rsidRPr="005442AE" w:rsidTr="00066F01">
        <w:trPr>
          <w:trHeight w:val="506"/>
        </w:trPr>
        <w:tc>
          <w:tcPr>
            <w:tcW w:w="1633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father</w:t>
            </w:r>
          </w:p>
        </w:tc>
        <w:tc>
          <w:tcPr>
            <w:tcW w:w="1639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head</w:t>
            </w:r>
          </w:p>
        </w:tc>
        <w:tc>
          <w:tcPr>
            <w:tcW w:w="1703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mother</w:t>
            </w:r>
          </w:p>
        </w:tc>
        <w:tc>
          <w:tcPr>
            <w:tcW w:w="1447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jump</w:t>
            </w:r>
          </w:p>
        </w:tc>
        <w:tc>
          <w:tcPr>
            <w:tcW w:w="1400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four</w:t>
            </w:r>
          </w:p>
        </w:tc>
        <w:tc>
          <w:tcPr>
            <w:tcW w:w="1522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miss</w:t>
            </w:r>
          </w:p>
        </w:tc>
      </w:tr>
      <w:tr w:rsidR="00066F01" w:rsidRPr="005442AE" w:rsidTr="00066F01">
        <w:trPr>
          <w:trHeight w:val="521"/>
        </w:trPr>
        <w:tc>
          <w:tcPr>
            <w:tcW w:w="1633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never</w:t>
            </w:r>
          </w:p>
        </w:tc>
        <w:tc>
          <w:tcPr>
            <w:tcW w:w="1639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these</w:t>
            </w:r>
          </w:p>
        </w:tc>
        <w:tc>
          <w:tcPr>
            <w:tcW w:w="1703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well</w:t>
            </w:r>
          </w:p>
        </w:tc>
        <w:tc>
          <w:tcPr>
            <w:tcW w:w="1447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will</w:t>
            </w:r>
          </w:p>
        </w:tc>
        <w:tc>
          <w:tcPr>
            <w:tcW w:w="1400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fell</w:t>
            </w:r>
          </w:p>
        </w:tc>
        <w:tc>
          <w:tcPr>
            <w:tcW w:w="1522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call</w:t>
            </w:r>
          </w:p>
        </w:tc>
      </w:tr>
      <w:tr w:rsidR="00066F01" w:rsidRPr="005442AE" w:rsidTr="00066F01">
        <w:trPr>
          <w:trHeight w:val="244"/>
        </w:trPr>
        <w:tc>
          <w:tcPr>
            <w:tcW w:w="9346" w:type="dxa"/>
            <w:gridSpan w:val="6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Sounds</w:t>
            </w:r>
          </w:p>
        </w:tc>
      </w:tr>
      <w:tr w:rsidR="00066F01" w:rsidRPr="005442AE" w:rsidTr="00066F01">
        <w:trPr>
          <w:trHeight w:val="318"/>
        </w:trPr>
        <w:tc>
          <w:tcPr>
            <w:tcW w:w="1633" w:type="dxa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29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4789" w:type="dxa"/>
            <w:gridSpan w:val="3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e-e  (e.g. here)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D9D9D9" w:themeFill="background1" w:themeFillShade="D9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066F01" w:rsidRPr="005442AE" w:rsidTr="00066F01">
        <w:trPr>
          <w:trHeight w:val="318"/>
        </w:trPr>
        <w:tc>
          <w:tcPr>
            <w:tcW w:w="1633" w:type="dxa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30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4789" w:type="dxa"/>
            <w:gridSpan w:val="3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>
              <w:rPr>
                <w:rFonts w:ascii="SassoonPrimary" w:hAnsi="SassoonPrimary"/>
                <w:b/>
                <w:sz w:val="28"/>
                <w:szCs w:val="28"/>
              </w:rPr>
              <w:t>ss</w:t>
            </w:r>
            <w:proofErr w:type="spellEnd"/>
            <w:r>
              <w:rPr>
                <w:rFonts w:ascii="SassoonPrimary" w:hAnsi="SassoonPrimary"/>
                <w:b/>
                <w:sz w:val="28"/>
                <w:szCs w:val="28"/>
              </w:rPr>
              <w:t xml:space="preserve">   (e.g. mess)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D9D9D9" w:themeFill="background1" w:themeFillShade="D9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066F01" w:rsidRPr="005442AE" w:rsidTr="00066F01">
        <w:trPr>
          <w:trHeight w:val="318"/>
        </w:trPr>
        <w:tc>
          <w:tcPr>
            <w:tcW w:w="1633" w:type="dxa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31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789" w:type="dxa"/>
            <w:gridSpan w:val="3"/>
          </w:tcPr>
          <w:p w:rsidR="00066F01" w:rsidRPr="00066F01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>
              <w:rPr>
                <w:rFonts w:ascii="SassoonPrimary" w:hAnsi="SassoonPrimary"/>
                <w:b/>
                <w:sz w:val="28"/>
                <w:szCs w:val="28"/>
              </w:rPr>
              <w:t>ll</w:t>
            </w:r>
            <w:proofErr w:type="spellEnd"/>
            <w:r>
              <w:rPr>
                <w:rFonts w:ascii="SassoonPrimary" w:hAnsi="SassoonPrimary"/>
                <w:b/>
                <w:sz w:val="28"/>
                <w:szCs w:val="28"/>
              </w:rPr>
              <w:t xml:space="preserve">    (e.g. well)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D9D9D9" w:themeFill="background1" w:themeFillShade="D9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</w:tr>
      <w:tr w:rsidR="00066F01" w:rsidRPr="005442AE" w:rsidTr="00066F01">
        <w:trPr>
          <w:trHeight w:val="332"/>
        </w:trPr>
        <w:tc>
          <w:tcPr>
            <w:tcW w:w="1633" w:type="dxa"/>
          </w:tcPr>
          <w:p w:rsidR="00066F01" w:rsidRPr="005442AE" w:rsidRDefault="00066F01" w:rsidP="000832EF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32</w:t>
            </w:r>
          </w:p>
        </w:tc>
        <w:tc>
          <w:tcPr>
            <w:tcW w:w="4789" w:type="dxa"/>
            <w:gridSpan w:val="3"/>
          </w:tcPr>
          <w:p w:rsidR="00066F01" w:rsidRPr="002D3F4B" w:rsidRDefault="00066F01" w:rsidP="000832EF">
            <w:pPr>
              <w:jc w:val="both"/>
              <w:rPr>
                <w:rFonts w:ascii="SassoonPrimary" w:hAnsi="SassoonPrimary"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Consolidation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066F01" w:rsidRPr="002D3F4B" w:rsidRDefault="00066F01" w:rsidP="000832EF">
            <w:pPr>
              <w:jc w:val="both"/>
              <w:rPr>
                <w:rFonts w:ascii="SassoonPrimary" w:hAnsi="SassoonPrimary"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D9D9D9" w:themeFill="background1" w:themeFillShade="D9"/>
          </w:tcPr>
          <w:p w:rsidR="00066F01" w:rsidRPr="002D3F4B" w:rsidRDefault="00066F01" w:rsidP="000832EF">
            <w:pPr>
              <w:jc w:val="both"/>
              <w:rPr>
                <w:rFonts w:ascii="SassoonPrimary" w:hAnsi="SassoonPrimary"/>
                <w:sz w:val="28"/>
                <w:szCs w:val="28"/>
              </w:rPr>
            </w:pPr>
          </w:p>
        </w:tc>
      </w:tr>
      <w:tr w:rsidR="00066F01" w:rsidRPr="005442AE" w:rsidTr="00066F01">
        <w:trPr>
          <w:trHeight w:val="332"/>
        </w:trPr>
        <w:tc>
          <w:tcPr>
            <w:tcW w:w="1633" w:type="dxa"/>
          </w:tcPr>
          <w:p w:rsidR="00066F01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33</w:t>
            </w:r>
          </w:p>
        </w:tc>
        <w:tc>
          <w:tcPr>
            <w:tcW w:w="4789" w:type="dxa"/>
            <w:gridSpan w:val="3"/>
          </w:tcPr>
          <w:p w:rsidR="00066F01" w:rsidRPr="00066F01" w:rsidRDefault="00066F01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066F01">
              <w:rPr>
                <w:rFonts w:ascii="SassoonPrimary" w:hAnsi="SassoonPrimary"/>
                <w:b/>
                <w:sz w:val="24"/>
                <w:szCs w:val="24"/>
              </w:rPr>
              <w:t>Assessment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066F01" w:rsidRPr="002D3F4B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D9D9D9" w:themeFill="background1" w:themeFillShade="D9"/>
          </w:tcPr>
          <w:p w:rsidR="00066F01" w:rsidRPr="002D3F4B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</w:tr>
      <w:tr w:rsidR="00066F01" w:rsidRPr="005442AE" w:rsidTr="00066F01">
        <w:trPr>
          <w:trHeight w:val="332"/>
        </w:trPr>
        <w:tc>
          <w:tcPr>
            <w:tcW w:w="1633" w:type="dxa"/>
          </w:tcPr>
          <w:p w:rsidR="00066F01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34</w:t>
            </w:r>
          </w:p>
        </w:tc>
        <w:tc>
          <w:tcPr>
            <w:tcW w:w="4789" w:type="dxa"/>
            <w:gridSpan w:val="3"/>
          </w:tcPr>
          <w:p w:rsidR="00066F01" w:rsidRDefault="00066F01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Assessment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066F01" w:rsidRDefault="00066F01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D9D9D9" w:themeFill="background1" w:themeFillShade="D9"/>
          </w:tcPr>
          <w:p w:rsidR="00066F01" w:rsidRDefault="00066F01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</w:tc>
      </w:tr>
      <w:tr w:rsidR="00066F01" w:rsidRPr="005442AE" w:rsidTr="00066F01">
        <w:trPr>
          <w:trHeight w:val="637"/>
        </w:trPr>
        <w:tc>
          <w:tcPr>
            <w:tcW w:w="9346" w:type="dxa"/>
            <w:gridSpan w:val="6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Green Highlight – Achieved</w:t>
            </w:r>
          </w:p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Yellow – Not achieved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</w:t>
            </w:r>
          </w:p>
        </w:tc>
      </w:tr>
    </w:tbl>
    <w:p w:rsidR="00066F01" w:rsidRDefault="00066F01" w:rsidP="005442AE"/>
    <w:p w:rsidR="00066F01" w:rsidRPr="00877290" w:rsidRDefault="00066F01" w:rsidP="00066F0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Week 35-40</w:t>
      </w:r>
      <w:r>
        <w:rPr>
          <w:b/>
          <w:sz w:val="32"/>
          <w:szCs w:val="32"/>
          <w:u w:val="single"/>
        </w:rPr>
        <w:t xml:space="preserve"> Sounds &amp; Common Words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1469"/>
        <w:gridCol w:w="1495"/>
        <w:gridCol w:w="1540"/>
        <w:gridCol w:w="1551"/>
        <w:gridCol w:w="1436"/>
        <w:gridCol w:w="1825"/>
      </w:tblGrid>
      <w:tr w:rsidR="00066F01" w:rsidRPr="005442AE" w:rsidTr="006D5472">
        <w:trPr>
          <w:trHeight w:val="242"/>
        </w:trPr>
        <w:tc>
          <w:tcPr>
            <w:tcW w:w="9316" w:type="dxa"/>
            <w:gridSpan w:val="6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Common Words</w:t>
            </w:r>
          </w:p>
        </w:tc>
      </w:tr>
      <w:tr w:rsidR="00066F01" w:rsidRPr="005442AE" w:rsidTr="006D5472">
        <w:trPr>
          <w:trHeight w:val="501"/>
        </w:trPr>
        <w:tc>
          <w:tcPr>
            <w:tcW w:w="1469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three</w:t>
            </w:r>
          </w:p>
        </w:tc>
        <w:tc>
          <w:tcPr>
            <w:tcW w:w="1495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room</w:t>
            </w:r>
          </w:p>
        </w:tc>
        <w:tc>
          <w:tcPr>
            <w:tcW w:w="1540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long</w:t>
            </w:r>
          </w:p>
        </w:tc>
        <w:tc>
          <w:tcPr>
            <w:tcW w:w="1551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tree</w:t>
            </w:r>
          </w:p>
        </w:tc>
        <w:tc>
          <w:tcPr>
            <w:tcW w:w="1436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under</w:t>
            </w:r>
          </w:p>
        </w:tc>
        <w:tc>
          <w:tcPr>
            <w:tcW w:w="1822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were</w:t>
            </w:r>
          </w:p>
        </w:tc>
      </w:tr>
      <w:tr w:rsidR="00066F01" w:rsidRPr="005442AE" w:rsidTr="006D5472">
        <w:trPr>
          <w:trHeight w:val="516"/>
        </w:trPr>
        <w:tc>
          <w:tcPr>
            <w:tcW w:w="1469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thing</w:t>
            </w:r>
          </w:p>
        </w:tc>
        <w:tc>
          <w:tcPr>
            <w:tcW w:w="1495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know</w:t>
            </w:r>
          </w:p>
        </w:tc>
        <w:tc>
          <w:tcPr>
            <w:tcW w:w="1540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green</w:t>
            </w:r>
          </w:p>
        </w:tc>
        <w:tc>
          <w:tcPr>
            <w:tcW w:w="1551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people</w:t>
            </w:r>
          </w:p>
        </w:tc>
        <w:tc>
          <w:tcPr>
            <w:tcW w:w="1436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which</w:t>
            </w:r>
          </w:p>
        </w:tc>
        <w:tc>
          <w:tcPr>
            <w:tcW w:w="1822" w:type="dxa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another</w:t>
            </w:r>
          </w:p>
        </w:tc>
      </w:tr>
      <w:tr w:rsidR="00066F01" w:rsidRPr="005442AE" w:rsidTr="006D5472">
        <w:trPr>
          <w:trHeight w:val="242"/>
        </w:trPr>
        <w:tc>
          <w:tcPr>
            <w:tcW w:w="9316" w:type="dxa"/>
            <w:gridSpan w:val="6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Sounds</w:t>
            </w:r>
          </w:p>
        </w:tc>
      </w:tr>
      <w:tr w:rsidR="00066F01" w:rsidRPr="005442AE" w:rsidTr="006D5472">
        <w:trPr>
          <w:trHeight w:val="315"/>
        </w:trPr>
        <w:tc>
          <w:tcPr>
            <w:tcW w:w="1469" w:type="dxa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35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4586" w:type="dxa"/>
            <w:gridSpan w:val="3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>
              <w:rPr>
                <w:rFonts w:ascii="SassoonPrimary" w:hAnsi="SassoonPrimary"/>
                <w:b/>
                <w:sz w:val="28"/>
                <w:szCs w:val="28"/>
              </w:rPr>
              <w:t>ff</w:t>
            </w:r>
            <w:proofErr w:type="spellEnd"/>
            <w:r>
              <w:rPr>
                <w:rFonts w:ascii="SassoonPrimary" w:hAnsi="SassoonPrimary"/>
                <w:b/>
                <w:sz w:val="28"/>
                <w:szCs w:val="28"/>
              </w:rPr>
              <w:t xml:space="preserve">     (e.g. off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)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D9D9D9" w:themeFill="background1" w:themeFillShade="D9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066F01" w:rsidRPr="005442AE" w:rsidTr="006D5472">
        <w:trPr>
          <w:trHeight w:val="315"/>
        </w:trPr>
        <w:tc>
          <w:tcPr>
            <w:tcW w:w="1469" w:type="dxa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36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4586" w:type="dxa"/>
            <w:gridSpan w:val="3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>
              <w:rPr>
                <w:rFonts w:ascii="SassoonPrimary" w:hAnsi="SassoonPrimary"/>
                <w:b/>
                <w:sz w:val="28"/>
                <w:szCs w:val="28"/>
              </w:rPr>
              <w:t>kn</w:t>
            </w:r>
            <w:proofErr w:type="spellEnd"/>
            <w:r>
              <w:rPr>
                <w:rFonts w:ascii="SassoonPrimary" w:hAnsi="SassoonPrimary"/>
                <w:b/>
                <w:sz w:val="28"/>
                <w:szCs w:val="28"/>
              </w:rPr>
              <w:t xml:space="preserve">   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(e.g. knock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)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D9D9D9" w:themeFill="background1" w:themeFillShade="D9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066F01" w:rsidRPr="005442AE" w:rsidTr="006D5472">
        <w:trPr>
          <w:trHeight w:val="315"/>
        </w:trPr>
        <w:tc>
          <w:tcPr>
            <w:tcW w:w="1469" w:type="dxa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37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586" w:type="dxa"/>
            <w:gridSpan w:val="3"/>
          </w:tcPr>
          <w:p w:rsidR="00066F01" w:rsidRPr="00066F01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>
              <w:rPr>
                <w:rFonts w:ascii="SassoonPrimary" w:hAnsi="SassoonPrimary"/>
                <w:b/>
                <w:sz w:val="28"/>
                <w:szCs w:val="28"/>
              </w:rPr>
              <w:t>mb</w:t>
            </w:r>
            <w:proofErr w:type="spellEnd"/>
            <w:r>
              <w:rPr>
                <w:rFonts w:ascii="SassoonPrimary" w:hAnsi="SassoonPrimary"/>
                <w:b/>
                <w:sz w:val="28"/>
                <w:szCs w:val="28"/>
              </w:rPr>
              <w:t xml:space="preserve">  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(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e.g. comb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)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D9D9D9" w:themeFill="background1" w:themeFillShade="D9"/>
          </w:tcPr>
          <w:p w:rsidR="00066F01" w:rsidRPr="005442AE" w:rsidRDefault="00066F01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</w:tr>
      <w:tr w:rsidR="006D5472" w:rsidRPr="005442AE" w:rsidTr="006D5472">
        <w:trPr>
          <w:trHeight w:val="329"/>
        </w:trPr>
        <w:tc>
          <w:tcPr>
            <w:tcW w:w="1469" w:type="dxa"/>
          </w:tcPr>
          <w:p w:rsidR="00066F01" w:rsidRPr="005442AE" w:rsidRDefault="00066F01" w:rsidP="000832EF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 xml:space="preserve">Week 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38</w:t>
            </w:r>
          </w:p>
        </w:tc>
        <w:tc>
          <w:tcPr>
            <w:tcW w:w="4586" w:type="dxa"/>
            <w:gridSpan w:val="3"/>
          </w:tcPr>
          <w:p w:rsidR="00066F01" w:rsidRPr="002D3F4B" w:rsidRDefault="00066F01" w:rsidP="000832EF">
            <w:pPr>
              <w:jc w:val="both"/>
              <w:rPr>
                <w:rFonts w:ascii="SassoonPrimary" w:hAnsi="SassoonPrimary"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Consolidation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066F01" w:rsidRPr="002D3F4B" w:rsidRDefault="00066F01" w:rsidP="000832EF">
            <w:pPr>
              <w:jc w:val="both"/>
              <w:rPr>
                <w:rFonts w:ascii="SassoonPrimary" w:hAnsi="SassoonPrimary"/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D9D9D9" w:themeFill="background1" w:themeFillShade="D9"/>
          </w:tcPr>
          <w:p w:rsidR="00066F01" w:rsidRPr="002D3F4B" w:rsidRDefault="00066F01" w:rsidP="000832EF">
            <w:pPr>
              <w:jc w:val="both"/>
              <w:rPr>
                <w:rFonts w:ascii="SassoonPrimary" w:hAnsi="SassoonPrimary"/>
                <w:sz w:val="28"/>
                <w:szCs w:val="28"/>
              </w:rPr>
            </w:pPr>
          </w:p>
        </w:tc>
      </w:tr>
      <w:tr w:rsidR="006D5472" w:rsidRPr="005442AE" w:rsidTr="006D5472">
        <w:trPr>
          <w:trHeight w:val="329"/>
        </w:trPr>
        <w:tc>
          <w:tcPr>
            <w:tcW w:w="1469" w:type="dxa"/>
          </w:tcPr>
          <w:p w:rsidR="00066F01" w:rsidRPr="00066F01" w:rsidRDefault="00066F01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066F01">
              <w:rPr>
                <w:rFonts w:ascii="SassoonPrimary" w:hAnsi="SassoonPrimary"/>
                <w:b/>
                <w:sz w:val="28"/>
                <w:szCs w:val="28"/>
              </w:rPr>
              <w:t xml:space="preserve">Week </w:t>
            </w:r>
            <w:r w:rsidRPr="00066F01">
              <w:rPr>
                <w:rFonts w:ascii="SassoonPrimary" w:hAnsi="SassoonPrimary"/>
                <w:b/>
                <w:sz w:val="24"/>
                <w:szCs w:val="24"/>
              </w:rPr>
              <w:t>39/40</w:t>
            </w:r>
          </w:p>
        </w:tc>
        <w:tc>
          <w:tcPr>
            <w:tcW w:w="4586" w:type="dxa"/>
            <w:gridSpan w:val="3"/>
          </w:tcPr>
          <w:p w:rsidR="00066F01" w:rsidRPr="00066F01" w:rsidRDefault="00066F01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066F01">
              <w:rPr>
                <w:rFonts w:ascii="SassoonPrimary" w:hAnsi="SassoonPrimary"/>
                <w:b/>
                <w:sz w:val="24"/>
                <w:szCs w:val="24"/>
              </w:rPr>
              <w:t>Assessment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066F01" w:rsidRPr="002D3F4B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D9D9D9" w:themeFill="background1" w:themeFillShade="D9"/>
          </w:tcPr>
          <w:p w:rsidR="00066F01" w:rsidRPr="002D3F4B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</w:tr>
      <w:tr w:rsidR="00066F01" w:rsidRPr="005442AE" w:rsidTr="006D5472">
        <w:trPr>
          <w:trHeight w:val="631"/>
        </w:trPr>
        <w:tc>
          <w:tcPr>
            <w:tcW w:w="9316" w:type="dxa"/>
            <w:gridSpan w:val="6"/>
          </w:tcPr>
          <w:p w:rsidR="00066F01" w:rsidRPr="005442AE" w:rsidRDefault="00066F01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Green Highlight – Achieved</w:t>
            </w:r>
          </w:p>
          <w:p w:rsidR="00066F01" w:rsidRPr="005442AE" w:rsidRDefault="00066F01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Yellow – Not achieved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</w:t>
            </w:r>
          </w:p>
        </w:tc>
      </w:tr>
    </w:tbl>
    <w:p w:rsidR="00066F01" w:rsidRPr="006D5472" w:rsidRDefault="00066F01" w:rsidP="005442AE">
      <w:pPr>
        <w:rPr>
          <w:sz w:val="16"/>
          <w:szCs w:val="16"/>
        </w:rPr>
      </w:pPr>
    </w:p>
    <w:p w:rsidR="006D5472" w:rsidRPr="00877290" w:rsidRDefault="006D5472" w:rsidP="006D547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Week 35-40 Sounds &amp; Common Words</w:t>
      </w: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1469"/>
        <w:gridCol w:w="1494"/>
        <w:gridCol w:w="1540"/>
        <w:gridCol w:w="1557"/>
        <w:gridCol w:w="1441"/>
        <w:gridCol w:w="1830"/>
      </w:tblGrid>
      <w:tr w:rsidR="006D5472" w:rsidRPr="005442AE" w:rsidTr="006D5472">
        <w:trPr>
          <w:trHeight w:val="210"/>
        </w:trPr>
        <w:tc>
          <w:tcPr>
            <w:tcW w:w="9331" w:type="dxa"/>
            <w:gridSpan w:val="6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Common Words</w:t>
            </w:r>
          </w:p>
        </w:tc>
      </w:tr>
      <w:tr w:rsidR="006D5472" w:rsidRPr="005442AE" w:rsidTr="006D5472">
        <w:trPr>
          <w:trHeight w:val="437"/>
        </w:trPr>
        <w:tc>
          <w:tcPr>
            <w:tcW w:w="1469" w:type="dxa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three</w:t>
            </w:r>
          </w:p>
        </w:tc>
        <w:tc>
          <w:tcPr>
            <w:tcW w:w="1494" w:type="dxa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room</w:t>
            </w:r>
          </w:p>
        </w:tc>
        <w:tc>
          <w:tcPr>
            <w:tcW w:w="1540" w:type="dxa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long</w:t>
            </w:r>
          </w:p>
        </w:tc>
        <w:tc>
          <w:tcPr>
            <w:tcW w:w="1556" w:type="dxa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tree</w:t>
            </w:r>
          </w:p>
        </w:tc>
        <w:tc>
          <w:tcPr>
            <w:tcW w:w="1441" w:type="dxa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under</w:t>
            </w:r>
          </w:p>
        </w:tc>
        <w:tc>
          <w:tcPr>
            <w:tcW w:w="1828" w:type="dxa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were</w:t>
            </w:r>
          </w:p>
        </w:tc>
      </w:tr>
      <w:tr w:rsidR="006D5472" w:rsidRPr="005442AE" w:rsidTr="006D5472">
        <w:trPr>
          <w:trHeight w:val="450"/>
        </w:trPr>
        <w:tc>
          <w:tcPr>
            <w:tcW w:w="1469" w:type="dxa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thing</w:t>
            </w:r>
          </w:p>
        </w:tc>
        <w:tc>
          <w:tcPr>
            <w:tcW w:w="1494" w:type="dxa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know</w:t>
            </w:r>
          </w:p>
        </w:tc>
        <w:tc>
          <w:tcPr>
            <w:tcW w:w="1540" w:type="dxa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green</w:t>
            </w:r>
          </w:p>
        </w:tc>
        <w:tc>
          <w:tcPr>
            <w:tcW w:w="1556" w:type="dxa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people</w:t>
            </w:r>
          </w:p>
        </w:tc>
        <w:tc>
          <w:tcPr>
            <w:tcW w:w="1441" w:type="dxa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which</w:t>
            </w:r>
          </w:p>
        </w:tc>
        <w:tc>
          <w:tcPr>
            <w:tcW w:w="1828" w:type="dxa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another</w:t>
            </w:r>
          </w:p>
        </w:tc>
      </w:tr>
      <w:tr w:rsidR="006D5472" w:rsidRPr="005442AE" w:rsidTr="006D5472">
        <w:trPr>
          <w:trHeight w:val="210"/>
        </w:trPr>
        <w:tc>
          <w:tcPr>
            <w:tcW w:w="9331" w:type="dxa"/>
            <w:gridSpan w:val="6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Sounds</w:t>
            </w:r>
          </w:p>
        </w:tc>
      </w:tr>
      <w:tr w:rsidR="006D5472" w:rsidRPr="005442AE" w:rsidTr="006D5472">
        <w:trPr>
          <w:trHeight w:val="273"/>
        </w:trPr>
        <w:tc>
          <w:tcPr>
            <w:tcW w:w="1469" w:type="dxa"/>
          </w:tcPr>
          <w:p w:rsidR="006D5472" w:rsidRPr="005442AE" w:rsidRDefault="006D5472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35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4591" w:type="dxa"/>
            <w:gridSpan w:val="3"/>
          </w:tcPr>
          <w:p w:rsidR="006D5472" w:rsidRPr="005442AE" w:rsidRDefault="006D5472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>
              <w:rPr>
                <w:rFonts w:ascii="SassoonPrimary" w:hAnsi="SassoonPrimary"/>
                <w:b/>
                <w:sz w:val="28"/>
                <w:szCs w:val="28"/>
              </w:rPr>
              <w:t>ff</w:t>
            </w:r>
            <w:proofErr w:type="spellEnd"/>
            <w:r>
              <w:rPr>
                <w:rFonts w:ascii="SassoonPrimary" w:hAnsi="SassoonPrimary"/>
                <w:b/>
                <w:sz w:val="28"/>
                <w:szCs w:val="28"/>
              </w:rPr>
              <w:t xml:space="preserve">     (e.g. off)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6D5472" w:rsidRPr="005442AE" w:rsidTr="006D5472">
        <w:trPr>
          <w:trHeight w:val="273"/>
        </w:trPr>
        <w:tc>
          <w:tcPr>
            <w:tcW w:w="1469" w:type="dxa"/>
          </w:tcPr>
          <w:p w:rsidR="006D5472" w:rsidRPr="005442AE" w:rsidRDefault="006D5472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36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4591" w:type="dxa"/>
            <w:gridSpan w:val="3"/>
          </w:tcPr>
          <w:p w:rsidR="006D5472" w:rsidRPr="005442AE" w:rsidRDefault="006D5472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>
              <w:rPr>
                <w:rFonts w:ascii="SassoonPrimary" w:hAnsi="SassoonPrimary"/>
                <w:b/>
                <w:sz w:val="28"/>
                <w:szCs w:val="28"/>
              </w:rPr>
              <w:t>kn</w:t>
            </w:r>
            <w:proofErr w:type="spellEnd"/>
            <w:r>
              <w:rPr>
                <w:rFonts w:ascii="SassoonPrimary" w:hAnsi="SassoonPrimary"/>
                <w:b/>
                <w:sz w:val="28"/>
                <w:szCs w:val="28"/>
              </w:rPr>
              <w:t xml:space="preserve">   (e.g. knock)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6D5472" w:rsidRPr="005442AE" w:rsidTr="006D5472">
        <w:trPr>
          <w:trHeight w:val="273"/>
        </w:trPr>
        <w:tc>
          <w:tcPr>
            <w:tcW w:w="1469" w:type="dxa"/>
          </w:tcPr>
          <w:p w:rsidR="006D5472" w:rsidRPr="005442AE" w:rsidRDefault="006D5472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37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591" w:type="dxa"/>
            <w:gridSpan w:val="3"/>
          </w:tcPr>
          <w:p w:rsidR="006D5472" w:rsidRPr="00066F01" w:rsidRDefault="006D5472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>
              <w:rPr>
                <w:rFonts w:ascii="SassoonPrimary" w:hAnsi="SassoonPrimary"/>
                <w:b/>
                <w:sz w:val="28"/>
                <w:szCs w:val="28"/>
              </w:rPr>
              <w:t>mb</w:t>
            </w:r>
            <w:proofErr w:type="spellEnd"/>
            <w:r>
              <w:rPr>
                <w:rFonts w:ascii="SassoonPrimary" w:hAnsi="SassoonPrimary"/>
                <w:b/>
                <w:sz w:val="28"/>
                <w:szCs w:val="28"/>
              </w:rPr>
              <w:t xml:space="preserve">  (e.g. comb)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</w:tr>
      <w:tr w:rsidR="006D5472" w:rsidRPr="005442AE" w:rsidTr="006D5472">
        <w:trPr>
          <w:trHeight w:val="286"/>
        </w:trPr>
        <w:tc>
          <w:tcPr>
            <w:tcW w:w="1469" w:type="dxa"/>
          </w:tcPr>
          <w:p w:rsidR="006D5472" w:rsidRPr="005442AE" w:rsidRDefault="006D5472" w:rsidP="000832EF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38</w:t>
            </w:r>
          </w:p>
        </w:tc>
        <w:tc>
          <w:tcPr>
            <w:tcW w:w="4591" w:type="dxa"/>
            <w:gridSpan w:val="3"/>
          </w:tcPr>
          <w:p w:rsidR="006D5472" w:rsidRPr="002D3F4B" w:rsidRDefault="006D5472" w:rsidP="000832EF">
            <w:pPr>
              <w:jc w:val="both"/>
              <w:rPr>
                <w:rFonts w:ascii="SassoonPrimary" w:hAnsi="SassoonPrimary"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Consolidation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6D5472" w:rsidRPr="002D3F4B" w:rsidRDefault="006D5472" w:rsidP="000832EF">
            <w:pPr>
              <w:jc w:val="both"/>
              <w:rPr>
                <w:rFonts w:ascii="SassoonPrimary" w:hAnsi="SassoonPrimary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:rsidR="006D5472" w:rsidRPr="002D3F4B" w:rsidRDefault="006D5472" w:rsidP="000832EF">
            <w:pPr>
              <w:jc w:val="both"/>
              <w:rPr>
                <w:rFonts w:ascii="SassoonPrimary" w:hAnsi="SassoonPrimary"/>
                <w:sz w:val="28"/>
                <w:szCs w:val="28"/>
              </w:rPr>
            </w:pPr>
          </w:p>
        </w:tc>
      </w:tr>
      <w:tr w:rsidR="006D5472" w:rsidRPr="005442AE" w:rsidTr="006D5472">
        <w:trPr>
          <w:trHeight w:val="286"/>
        </w:trPr>
        <w:tc>
          <w:tcPr>
            <w:tcW w:w="1469" w:type="dxa"/>
          </w:tcPr>
          <w:p w:rsidR="006D5472" w:rsidRPr="00066F01" w:rsidRDefault="006D5472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066F01">
              <w:rPr>
                <w:rFonts w:ascii="SassoonPrimary" w:hAnsi="SassoonPrimary"/>
                <w:b/>
                <w:sz w:val="28"/>
                <w:szCs w:val="28"/>
              </w:rPr>
              <w:t xml:space="preserve">Week </w:t>
            </w:r>
            <w:r w:rsidRPr="00066F01">
              <w:rPr>
                <w:rFonts w:ascii="SassoonPrimary" w:hAnsi="SassoonPrimary"/>
                <w:b/>
                <w:sz w:val="24"/>
                <w:szCs w:val="24"/>
              </w:rPr>
              <w:t>39/40</w:t>
            </w:r>
          </w:p>
        </w:tc>
        <w:tc>
          <w:tcPr>
            <w:tcW w:w="4591" w:type="dxa"/>
            <w:gridSpan w:val="3"/>
          </w:tcPr>
          <w:p w:rsidR="006D5472" w:rsidRPr="00066F01" w:rsidRDefault="006D5472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066F01">
              <w:rPr>
                <w:rFonts w:ascii="SassoonPrimary" w:hAnsi="SassoonPrimary"/>
                <w:b/>
                <w:sz w:val="24"/>
                <w:szCs w:val="24"/>
              </w:rPr>
              <w:t>Assessment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6D5472" w:rsidRPr="002D3F4B" w:rsidRDefault="006D5472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:rsidR="006D5472" w:rsidRPr="002D3F4B" w:rsidRDefault="006D5472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</w:tr>
      <w:tr w:rsidR="006D5472" w:rsidRPr="005442AE" w:rsidTr="006D5472">
        <w:trPr>
          <w:trHeight w:val="549"/>
        </w:trPr>
        <w:tc>
          <w:tcPr>
            <w:tcW w:w="9331" w:type="dxa"/>
            <w:gridSpan w:val="6"/>
          </w:tcPr>
          <w:p w:rsidR="006D5472" w:rsidRPr="005442AE" w:rsidRDefault="006D5472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Green Highlight – Achieved</w:t>
            </w:r>
          </w:p>
          <w:p w:rsidR="006D5472" w:rsidRPr="005442AE" w:rsidRDefault="006D5472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Yellow – Not achieved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</w:t>
            </w:r>
          </w:p>
        </w:tc>
      </w:tr>
    </w:tbl>
    <w:p w:rsidR="006D5472" w:rsidRPr="006D5472" w:rsidRDefault="006D5472" w:rsidP="005442AE">
      <w:pPr>
        <w:rPr>
          <w:sz w:val="16"/>
          <w:szCs w:val="16"/>
        </w:rPr>
      </w:pPr>
    </w:p>
    <w:p w:rsidR="006D5472" w:rsidRPr="00877290" w:rsidRDefault="006D5472" w:rsidP="006D547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Week 35-40 Sounds &amp; Common Words</w:t>
      </w: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1472"/>
        <w:gridCol w:w="1497"/>
        <w:gridCol w:w="1542"/>
        <w:gridCol w:w="1555"/>
        <w:gridCol w:w="1438"/>
        <w:gridCol w:w="1827"/>
      </w:tblGrid>
      <w:tr w:rsidR="006D5472" w:rsidRPr="005442AE" w:rsidTr="006D5472">
        <w:trPr>
          <w:trHeight w:val="235"/>
        </w:trPr>
        <w:tc>
          <w:tcPr>
            <w:tcW w:w="9331" w:type="dxa"/>
            <w:gridSpan w:val="6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</w:rPr>
            </w:pPr>
            <w:bookmarkStart w:id="0" w:name="_GoBack"/>
            <w:bookmarkEnd w:id="0"/>
            <w:r w:rsidRPr="005442AE">
              <w:rPr>
                <w:rFonts w:ascii="SassoonPrimary" w:hAnsi="SassoonPrimary"/>
              </w:rPr>
              <w:t>Common Words</w:t>
            </w:r>
          </w:p>
        </w:tc>
      </w:tr>
      <w:tr w:rsidR="006D5472" w:rsidRPr="005442AE" w:rsidTr="006D5472">
        <w:trPr>
          <w:trHeight w:val="486"/>
        </w:trPr>
        <w:tc>
          <w:tcPr>
            <w:tcW w:w="1472" w:type="dxa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three</w:t>
            </w:r>
          </w:p>
        </w:tc>
        <w:tc>
          <w:tcPr>
            <w:tcW w:w="1497" w:type="dxa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room</w:t>
            </w:r>
          </w:p>
        </w:tc>
        <w:tc>
          <w:tcPr>
            <w:tcW w:w="1542" w:type="dxa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long</w:t>
            </w:r>
          </w:p>
        </w:tc>
        <w:tc>
          <w:tcPr>
            <w:tcW w:w="1553" w:type="dxa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tree</w:t>
            </w:r>
          </w:p>
        </w:tc>
        <w:tc>
          <w:tcPr>
            <w:tcW w:w="1438" w:type="dxa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under</w:t>
            </w:r>
          </w:p>
        </w:tc>
        <w:tc>
          <w:tcPr>
            <w:tcW w:w="1825" w:type="dxa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were</w:t>
            </w:r>
          </w:p>
        </w:tc>
      </w:tr>
      <w:tr w:rsidR="006D5472" w:rsidRPr="005442AE" w:rsidTr="006D5472">
        <w:trPr>
          <w:trHeight w:val="501"/>
        </w:trPr>
        <w:tc>
          <w:tcPr>
            <w:tcW w:w="1472" w:type="dxa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thing</w:t>
            </w:r>
          </w:p>
        </w:tc>
        <w:tc>
          <w:tcPr>
            <w:tcW w:w="1497" w:type="dxa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know</w:t>
            </w:r>
          </w:p>
        </w:tc>
        <w:tc>
          <w:tcPr>
            <w:tcW w:w="1542" w:type="dxa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green</w:t>
            </w:r>
          </w:p>
        </w:tc>
        <w:tc>
          <w:tcPr>
            <w:tcW w:w="1553" w:type="dxa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people</w:t>
            </w:r>
          </w:p>
        </w:tc>
        <w:tc>
          <w:tcPr>
            <w:tcW w:w="1438" w:type="dxa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which</w:t>
            </w:r>
          </w:p>
        </w:tc>
        <w:tc>
          <w:tcPr>
            <w:tcW w:w="1825" w:type="dxa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  <w:b/>
                <w:sz w:val="44"/>
                <w:szCs w:val="44"/>
              </w:rPr>
            </w:pPr>
            <w:r>
              <w:rPr>
                <w:rFonts w:ascii="SassoonPrimary" w:hAnsi="SassoonPrimary"/>
                <w:b/>
                <w:sz w:val="44"/>
                <w:szCs w:val="44"/>
              </w:rPr>
              <w:t>another</w:t>
            </w:r>
          </w:p>
        </w:tc>
      </w:tr>
      <w:tr w:rsidR="006D5472" w:rsidRPr="005442AE" w:rsidTr="006D5472">
        <w:trPr>
          <w:trHeight w:val="235"/>
        </w:trPr>
        <w:tc>
          <w:tcPr>
            <w:tcW w:w="9331" w:type="dxa"/>
            <w:gridSpan w:val="6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</w:rPr>
            </w:pPr>
            <w:r w:rsidRPr="005442AE">
              <w:rPr>
                <w:rFonts w:ascii="SassoonPrimary" w:hAnsi="SassoonPrimary"/>
              </w:rPr>
              <w:t>Sounds</w:t>
            </w:r>
          </w:p>
        </w:tc>
      </w:tr>
      <w:tr w:rsidR="006D5472" w:rsidRPr="005442AE" w:rsidTr="006D5472">
        <w:trPr>
          <w:trHeight w:val="305"/>
        </w:trPr>
        <w:tc>
          <w:tcPr>
            <w:tcW w:w="1472" w:type="dxa"/>
          </w:tcPr>
          <w:p w:rsidR="006D5472" w:rsidRPr="005442AE" w:rsidRDefault="006D5472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35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4594" w:type="dxa"/>
            <w:gridSpan w:val="3"/>
          </w:tcPr>
          <w:p w:rsidR="006D5472" w:rsidRPr="005442AE" w:rsidRDefault="006D5472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>
              <w:rPr>
                <w:rFonts w:ascii="SassoonPrimary" w:hAnsi="SassoonPrimary"/>
                <w:b/>
                <w:sz w:val="28"/>
                <w:szCs w:val="28"/>
              </w:rPr>
              <w:t>ff</w:t>
            </w:r>
            <w:proofErr w:type="spellEnd"/>
            <w:r>
              <w:rPr>
                <w:rFonts w:ascii="SassoonPrimary" w:hAnsi="SassoonPrimary"/>
                <w:b/>
                <w:sz w:val="28"/>
                <w:szCs w:val="28"/>
              </w:rPr>
              <w:t xml:space="preserve">     (e.g. off)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D9D9D9" w:themeFill="background1" w:themeFillShade="D9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6D5472" w:rsidRPr="005442AE" w:rsidTr="006D5472">
        <w:trPr>
          <w:trHeight w:val="305"/>
        </w:trPr>
        <w:tc>
          <w:tcPr>
            <w:tcW w:w="1472" w:type="dxa"/>
          </w:tcPr>
          <w:p w:rsidR="006D5472" w:rsidRPr="005442AE" w:rsidRDefault="006D5472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36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4594" w:type="dxa"/>
            <w:gridSpan w:val="3"/>
          </w:tcPr>
          <w:p w:rsidR="006D5472" w:rsidRPr="005442AE" w:rsidRDefault="006D5472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>
              <w:rPr>
                <w:rFonts w:ascii="SassoonPrimary" w:hAnsi="SassoonPrimary"/>
                <w:b/>
                <w:sz w:val="28"/>
                <w:szCs w:val="28"/>
              </w:rPr>
              <w:t>kn</w:t>
            </w:r>
            <w:proofErr w:type="spellEnd"/>
            <w:r>
              <w:rPr>
                <w:rFonts w:ascii="SassoonPrimary" w:hAnsi="SassoonPrimary"/>
                <w:b/>
                <w:sz w:val="28"/>
                <w:szCs w:val="28"/>
              </w:rPr>
              <w:t xml:space="preserve">   (e.g. knock)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D9D9D9" w:themeFill="background1" w:themeFillShade="D9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</w:rPr>
            </w:pPr>
          </w:p>
        </w:tc>
      </w:tr>
      <w:tr w:rsidR="006D5472" w:rsidRPr="005442AE" w:rsidTr="006D5472">
        <w:trPr>
          <w:trHeight w:val="305"/>
        </w:trPr>
        <w:tc>
          <w:tcPr>
            <w:tcW w:w="1472" w:type="dxa"/>
          </w:tcPr>
          <w:p w:rsidR="006D5472" w:rsidRPr="005442AE" w:rsidRDefault="006D5472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37</w:t>
            </w:r>
            <w:r w:rsidRPr="005442AE">
              <w:rPr>
                <w:rFonts w:ascii="SassoonPrimary" w:hAnsi="SassoonPrimary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594" w:type="dxa"/>
            <w:gridSpan w:val="3"/>
          </w:tcPr>
          <w:p w:rsidR="006D5472" w:rsidRPr="00066F01" w:rsidRDefault="006D5472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proofErr w:type="spellStart"/>
            <w:r>
              <w:rPr>
                <w:rFonts w:ascii="SassoonPrimary" w:hAnsi="SassoonPrimary"/>
                <w:b/>
                <w:sz w:val="28"/>
                <w:szCs w:val="28"/>
              </w:rPr>
              <w:t>mb</w:t>
            </w:r>
            <w:proofErr w:type="spellEnd"/>
            <w:r>
              <w:rPr>
                <w:rFonts w:ascii="SassoonPrimary" w:hAnsi="SassoonPrimary"/>
                <w:b/>
                <w:sz w:val="28"/>
                <w:szCs w:val="28"/>
              </w:rPr>
              <w:t xml:space="preserve">  (e.g. comb)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D9D9D9" w:themeFill="background1" w:themeFillShade="D9"/>
          </w:tcPr>
          <w:p w:rsidR="006D5472" w:rsidRPr="005442AE" w:rsidRDefault="006D5472" w:rsidP="000832EF">
            <w:pPr>
              <w:jc w:val="center"/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</w:tr>
      <w:tr w:rsidR="006D5472" w:rsidRPr="005442AE" w:rsidTr="006D5472">
        <w:trPr>
          <w:trHeight w:val="319"/>
        </w:trPr>
        <w:tc>
          <w:tcPr>
            <w:tcW w:w="1472" w:type="dxa"/>
          </w:tcPr>
          <w:p w:rsidR="006D5472" w:rsidRPr="005442AE" w:rsidRDefault="006D5472" w:rsidP="000832EF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Week 38</w:t>
            </w:r>
          </w:p>
        </w:tc>
        <w:tc>
          <w:tcPr>
            <w:tcW w:w="4594" w:type="dxa"/>
            <w:gridSpan w:val="3"/>
          </w:tcPr>
          <w:p w:rsidR="006D5472" w:rsidRPr="002D3F4B" w:rsidRDefault="006D5472" w:rsidP="000832EF">
            <w:pPr>
              <w:jc w:val="both"/>
              <w:rPr>
                <w:rFonts w:ascii="SassoonPrimary" w:hAnsi="SassoonPrimary"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Consolidation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6D5472" w:rsidRPr="002D3F4B" w:rsidRDefault="006D5472" w:rsidP="000832EF">
            <w:pPr>
              <w:jc w:val="both"/>
              <w:rPr>
                <w:rFonts w:ascii="SassoonPrimary" w:hAnsi="SassoonPrimary"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D9D9D9" w:themeFill="background1" w:themeFillShade="D9"/>
          </w:tcPr>
          <w:p w:rsidR="006D5472" w:rsidRPr="002D3F4B" w:rsidRDefault="006D5472" w:rsidP="000832EF">
            <w:pPr>
              <w:jc w:val="both"/>
              <w:rPr>
                <w:rFonts w:ascii="SassoonPrimary" w:hAnsi="SassoonPrimary"/>
                <w:sz w:val="28"/>
                <w:szCs w:val="28"/>
              </w:rPr>
            </w:pPr>
          </w:p>
        </w:tc>
      </w:tr>
      <w:tr w:rsidR="006D5472" w:rsidRPr="005442AE" w:rsidTr="006D5472">
        <w:trPr>
          <w:trHeight w:val="319"/>
        </w:trPr>
        <w:tc>
          <w:tcPr>
            <w:tcW w:w="1472" w:type="dxa"/>
          </w:tcPr>
          <w:p w:rsidR="006D5472" w:rsidRPr="00066F01" w:rsidRDefault="006D5472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066F01">
              <w:rPr>
                <w:rFonts w:ascii="SassoonPrimary" w:hAnsi="SassoonPrimary"/>
                <w:b/>
                <w:sz w:val="28"/>
                <w:szCs w:val="28"/>
              </w:rPr>
              <w:t xml:space="preserve">Week </w:t>
            </w:r>
            <w:r w:rsidRPr="00066F01">
              <w:rPr>
                <w:rFonts w:ascii="SassoonPrimary" w:hAnsi="SassoonPrimary"/>
                <w:b/>
                <w:sz w:val="24"/>
                <w:szCs w:val="24"/>
              </w:rPr>
              <w:t>39/40</w:t>
            </w:r>
          </w:p>
        </w:tc>
        <w:tc>
          <w:tcPr>
            <w:tcW w:w="4594" w:type="dxa"/>
            <w:gridSpan w:val="3"/>
          </w:tcPr>
          <w:p w:rsidR="006D5472" w:rsidRPr="00066F01" w:rsidRDefault="006D5472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066F01">
              <w:rPr>
                <w:rFonts w:ascii="SassoonPrimary" w:hAnsi="SassoonPrimary"/>
                <w:b/>
                <w:sz w:val="24"/>
                <w:szCs w:val="24"/>
              </w:rPr>
              <w:t>Assessment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6D5472" w:rsidRPr="002D3F4B" w:rsidRDefault="006D5472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D9D9D9" w:themeFill="background1" w:themeFillShade="D9"/>
          </w:tcPr>
          <w:p w:rsidR="006D5472" w:rsidRPr="002D3F4B" w:rsidRDefault="006D5472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</w:p>
        </w:tc>
      </w:tr>
      <w:tr w:rsidR="006D5472" w:rsidRPr="005442AE" w:rsidTr="006D5472">
        <w:trPr>
          <w:trHeight w:val="612"/>
        </w:trPr>
        <w:tc>
          <w:tcPr>
            <w:tcW w:w="9331" w:type="dxa"/>
            <w:gridSpan w:val="6"/>
          </w:tcPr>
          <w:p w:rsidR="006D5472" w:rsidRPr="005442AE" w:rsidRDefault="006D5472" w:rsidP="000832E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Green Highlight – Achieved</w:t>
            </w:r>
          </w:p>
          <w:p w:rsidR="006D5472" w:rsidRPr="005442AE" w:rsidRDefault="006D5472" w:rsidP="000832E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442AE">
              <w:rPr>
                <w:rFonts w:ascii="SassoonPrimary" w:hAnsi="SassoonPrimary"/>
                <w:b/>
                <w:sz w:val="24"/>
                <w:szCs w:val="24"/>
              </w:rPr>
              <w:t>Yellow – Not achieved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</w:t>
            </w:r>
          </w:p>
        </w:tc>
      </w:tr>
    </w:tbl>
    <w:p w:rsidR="006D5472" w:rsidRDefault="006D5472" w:rsidP="005442AE"/>
    <w:sectPr w:rsidR="006D5472" w:rsidSect="002D3F4B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AE"/>
    <w:rsid w:val="00066F01"/>
    <w:rsid w:val="002D3F4B"/>
    <w:rsid w:val="005442AE"/>
    <w:rsid w:val="006D5472"/>
    <w:rsid w:val="0076625D"/>
    <w:rsid w:val="00D4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5B39C"/>
  <w15:chartTrackingRefBased/>
  <w15:docId w15:val="{7D5A7E30-BD94-4783-AF0A-BE5C7D38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76006F3B</Template>
  <TotalTime>348</TotalTime>
  <Pages>9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McDade</dc:creator>
  <cp:keywords/>
  <dc:description/>
  <cp:lastModifiedBy>Miss McDade</cp:lastModifiedBy>
  <cp:revision>2</cp:revision>
  <dcterms:created xsi:type="dcterms:W3CDTF">2018-08-21T07:39:00Z</dcterms:created>
  <dcterms:modified xsi:type="dcterms:W3CDTF">2018-08-21T13:51:00Z</dcterms:modified>
</cp:coreProperties>
</file>