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F" w:rsidRDefault="006456E6" w:rsidP="006456E6">
      <w:pPr>
        <w:jc w:val="center"/>
        <w:rPr>
          <w:rFonts w:ascii="Sassoon Infant Std" w:hAnsi="Sassoon Infant Std"/>
          <w:b/>
          <w:sz w:val="28"/>
          <w:szCs w:val="28"/>
          <w:u w:val="single"/>
        </w:rPr>
      </w:pPr>
      <w:r w:rsidRPr="006456E6">
        <w:rPr>
          <w:rFonts w:ascii="Sassoon Infant Std" w:hAnsi="Sassoon Infant Std"/>
          <w:b/>
          <w:sz w:val="28"/>
          <w:szCs w:val="28"/>
          <w:u w:val="single"/>
        </w:rPr>
        <w:t xml:space="preserve">Primary </w:t>
      </w:r>
      <w:proofErr w:type="gramStart"/>
      <w:r w:rsidRPr="006456E6">
        <w:rPr>
          <w:rFonts w:ascii="Sassoon Infant Std" w:hAnsi="Sassoon Infant Std"/>
          <w:b/>
          <w:sz w:val="28"/>
          <w:szCs w:val="28"/>
          <w:u w:val="single"/>
        </w:rPr>
        <w:t>3</w:t>
      </w:r>
      <w:proofErr w:type="gramEnd"/>
      <w:r w:rsidRPr="006456E6">
        <w:rPr>
          <w:rFonts w:ascii="Sassoon Infant Std" w:hAnsi="Sassoon Infant Std"/>
          <w:b/>
          <w:sz w:val="28"/>
          <w:szCs w:val="28"/>
          <w:u w:val="single"/>
        </w:rPr>
        <w:t xml:space="preserve"> Home Learning Grids</w:t>
      </w:r>
    </w:p>
    <w:p w:rsidR="006456E6" w:rsidRDefault="006456E6" w:rsidP="006456E6">
      <w:pPr>
        <w:rPr>
          <w:rFonts w:ascii="Sassoon Infant Std" w:hAnsi="Sassoon Infant Std"/>
          <w:sz w:val="28"/>
          <w:szCs w:val="28"/>
          <w:u w:val="single"/>
        </w:rPr>
      </w:pPr>
      <w:r w:rsidRPr="006456E6">
        <w:rPr>
          <w:rFonts w:ascii="Sassoon Infant Std" w:hAnsi="Sassoon Infant Std"/>
          <w:sz w:val="28"/>
          <w:szCs w:val="28"/>
          <w:u w:val="single"/>
        </w:rPr>
        <w:t>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301"/>
        <w:gridCol w:w="1996"/>
        <w:gridCol w:w="2240"/>
        <w:gridCol w:w="1755"/>
        <w:gridCol w:w="3155"/>
      </w:tblGrid>
      <w:tr w:rsidR="00AA42EC" w:rsidRPr="006456E6" w:rsidTr="00D03CF9">
        <w:tc>
          <w:tcPr>
            <w:tcW w:w="2501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6456E6">
              <w:rPr>
                <w:rFonts w:ascii="Sassoon Infant Std" w:hAnsi="Sassoon Infant Std"/>
                <w:sz w:val="24"/>
                <w:szCs w:val="24"/>
              </w:rPr>
              <w:t>How many words can you make using letters from the sentence below?</w:t>
            </w:r>
          </w:p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6456E6">
              <w:rPr>
                <w:rFonts w:ascii="Sassoon Infant Std" w:hAnsi="Sassoon Infant Std"/>
                <w:sz w:val="24"/>
                <w:szCs w:val="24"/>
              </w:rPr>
              <w:t>Learning at home is fun.</w:t>
            </w:r>
          </w:p>
        </w:tc>
        <w:tc>
          <w:tcPr>
            <w:tcW w:w="2301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Write a diary entry every day sharing what you have been doing and how you are feeling.</w:t>
            </w:r>
          </w:p>
        </w:tc>
        <w:tc>
          <w:tcPr>
            <w:tcW w:w="1996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Write a letter to your teacher telling her what you have been getting </w:t>
            </w:r>
            <w:proofErr w:type="gramStart"/>
            <w:r>
              <w:rPr>
                <w:rFonts w:ascii="Sassoon Infant Std" w:hAnsi="Sassoon Infant Std"/>
                <w:sz w:val="24"/>
                <w:szCs w:val="24"/>
              </w:rPr>
              <w:t>up to</w:t>
            </w:r>
            <w:proofErr w:type="gramEnd"/>
            <w:r>
              <w:rPr>
                <w:rFonts w:ascii="Sassoon Infant Std" w:hAnsi="Sassoon Infant Std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Make a story map of your reading books</w:t>
            </w:r>
          </w:p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(template free on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Twinkl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Read books from your own selection at home.</w:t>
            </w:r>
          </w:p>
        </w:tc>
        <w:tc>
          <w:tcPr>
            <w:tcW w:w="2613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Read your parent’s favourite childhood book</w:t>
            </w:r>
          </w:p>
        </w:tc>
      </w:tr>
      <w:tr w:rsidR="00AA42EC" w:rsidRPr="006456E6" w:rsidTr="00D03CF9">
        <w:tc>
          <w:tcPr>
            <w:tcW w:w="2501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Draw your favourite scene or character from your story. Write a paragraph to describe </w:t>
            </w:r>
            <w:proofErr w:type="gramStart"/>
            <w:r>
              <w:rPr>
                <w:rFonts w:ascii="Sassoon Infant Std" w:hAnsi="Sassoon Infant Std"/>
                <w:sz w:val="24"/>
                <w:szCs w:val="24"/>
              </w:rPr>
              <w:t>them or what is happening</w:t>
            </w:r>
            <w:proofErr w:type="gramEnd"/>
            <w:r>
              <w:rPr>
                <w:rFonts w:ascii="Sassoon Infant Std" w:hAnsi="Sassoon Infant Std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Read a non-fiction book. Write 5 facts that you have learned</w:t>
            </w:r>
          </w:p>
        </w:tc>
        <w:tc>
          <w:tcPr>
            <w:tcW w:w="1996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Pretend you are one of the characters from a book and write diary entry </w:t>
            </w:r>
          </w:p>
        </w:tc>
        <w:tc>
          <w:tcPr>
            <w:tcW w:w="2240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Draw 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a large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picture of the setting in your book and label the picture using words and phrases from your book</w:t>
            </w:r>
          </w:p>
        </w:tc>
        <w:tc>
          <w:tcPr>
            <w:tcW w:w="2297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Design a wanted poster for the main character in your book</w:t>
            </w:r>
          </w:p>
        </w:tc>
        <w:tc>
          <w:tcPr>
            <w:tcW w:w="2613" w:type="dxa"/>
          </w:tcPr>
          <w:p w:rsidR="006456E6" w:rsidRPr="006456E6" w:rsidRDefault="00D03CF9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Create a quiz</w:t>
            </w:r>
            <w:r w:rsidR="006456E6">
              <w:rPr>
                <w:rFonts w:ascii="Sassoon Infant Std" w:hAnsi="Sassoon Infant Std"/>
                <w:sz w:val="24"/>
                <w:szCs w:val="24"/>
              </w:rPr>
              <w:t xml:space="preserve"> about your story. Include the </w:t>
            </w:r>
            <w:r>
              <w:rPr>
                <w:rFonts w:ascii="Sassoon Infant Std" w:hAnsi="Sassoon Infant Std"/>
                <w:sz w:val="24"/>
                <w:szCs w:val="24"/>
              </w:rPr>
              <w:t>answers</w:t>
            </w:r>
            <w:r w:rsidR="006456E6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</w:tr>
      <w:tr w:rsidR="00AA42EC" w:rsidRPr="006456E6" w:rsidTr="00D03CF9">
        <w:tc>
          <w:tcPr>
            <w:tcW w:w="2501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Find 5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interesting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words and write down their meaning from your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book</w:t>
            </w:r>
            <w:r>
              <w:rPr>
                <w:rFonts w:ascii="Sassoon Infant Std" w:hAnsi="Sassoon Infant Std"/>
                <w:sz w:val="24"/>
                <w:szCs w:val="24"/>
              </w:rPr>
              <w:t>. Use an online dictionary if you do not have one at home.</w:t>
            </w:r>
          </w:p>
        </w:tc>
        <w:tc>
          <w:tcPr>
            <w:tcW w:w="2301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Make a timeline of the most important events in the story</w:t>
            </w:r>
          </w:p>
        </w:tc>
        <w:tc>
          <w:tcPr>
            <w:tcW w:w="1996" w:type="dxa"/>
          </w:tcPr>
          <w:p w:rsidR="006456E6" w:rsidRPr="006456E6" w:rsidRDefault="00D03CF9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Which</w:t>
            </w:r>
            <w:r w:rsidR="006456E6">
              <w:rPr>
                <w:rFonts w:ascii="Sassoon Infant Std" w:hAnsi="Sassoon Infant Std"/>
                <w:sz w:val="24"/>
                <w:szCs w:val="24"/>
              </w:rPr>
              <w:t xml:space="preserve"> character in the story would you most like to be and why?</w:t>
            </w:r>
          </w:p>
        </w:tc>
        <w:tc>
          <w:tcPr>
            <w:tcW w:w="2240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Design a poster for the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book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you have read to persuade people to read the story</w:t>
            </w:r>
          </w:p>
        </w:tc>
        <w:tc>
          <w:tcPr>
            <w:tcW w:w="2297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Draw an outline of your favourite character and in the middle put adjectives to describe them</w:t>
            </w:r>
          </w:p>
        </w:tc>
        <w:tc>
          <w:tcPr>
            <w:tcW w:w="2613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Before you finish a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book,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write the predictions for the ending. When you have finished look back to see how accurate you were.</w:t>
            </w:r>
          </w:p>
        </w:tc>
      </w:tr>
      <w:tr w:rsidR="00AA42EC" w:rsidRPr="006456E6" w:rsidTr="00D03CF9">
        <w:tc>
          <w:tcPr>
            <w:tcW w:w="2501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Make 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a list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of 10 common n ouns and 5 proper nouns from your book</w:t>
            </w:r>
          </w:p>
        </w:tc>
        <w:tc>
          <w:tcPr>
            <w:tcW w:w="2301" w:type="dxa"/>
          </w:tcPr>
          <w:p w:rsidR="006456E6" w:rsidRPr="006456E6" w:rsidRDefault="006456E6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Write a letter to the author of your book. Explain what you liked and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didn’t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like</w:t>
            </w:r>
          </w:p>
        </w:tc>
        <w:tc>
          <w:tcPr>
            <w:tcW w:w="1996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Imagine you are an agony aunt in a magazine. Write some advice to a character having problems in your story</w:t>
            </w:r>
          </w:p>
        </w:tc>
        <w:tc>
          <w:tcPr>
            <w:tcW w:w="2240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Draw a diagram of something mentioned in your non-fiction book and label it</w:t>
            </w:r>
          </w:p>
        </w:tc>
        <w:tc>
          <w:tcPr>
            <w:tcW w:w="2297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Design a new front cover. Don’t forget the title and author’s name</w:t>
            </w:r>
          </w:p>
        </w:tc>
        <w:tc>
          <w:tcPr>
            <w:tcW w:w="2613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Draw a cartoon strip of the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main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events in your story. Templates on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Twinkl</w:t>
            </w:r>
            <w:proofErr w:type="spellEnd"/>
          </w:p>
        </w:tc>
      </w:tr>
      <w:tr w:rsidR="00AA42EC" w:rsidRPr="006456E6" w:rsidTr="00D03CF9">
        <w:tc>
          <w:tcPr>
            <w:tcW w:w="2501" w:type="dxa"/>
          </w:tcPr>
          <w:p w:rsidR="006456E6" w:rsidRPr="006456E6" w:rsidRDefault="00D03CF9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Read</w:t>
            </w:r>
            <w:r w:rsidR="006B43E8">
              <w:rPr>
                <w:rFonts w:ascii="Sassoon Infant Std" w:hAnsi="Sassoon Infant Std"/>
                <w:sz w:val="24"/>
                <w:szCs w:val="24"/>
              </w:rPr>
              <w:t xml:space="preserve"> 3 paragraphs in your non-</w:t>
            </w:r>
            <w:r>
              <w:rPr>
                <w:rFonts w:ascii="Sassoon Infant Std" w:hAnsi="Sassoon Infant Std"/>
                <w:sz w:val="24"/>
                <w:szCs w:val="24"/>
              </w:rPr>
              <w:t>fiction</w:t>
            </w:r>
            <w:r w:rsidR="006B43E8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>book</w:t>
            </w:r>
            <w:r w:rsidR="006B43E8">
              <w:rPr>
                <w:rFonts w:ascii="Sassoon Infant Std" w:hAnsi="Sassoon Infant Std"/>
                <w:sz w:val="24"/>
                <w:szCs w:val="24"/>
              </w:rPr>
              <w:t xml:space="preserve"> and make notes of the most important points under suitable headings.</w:t>
            </w:r>
          </w:p>
        </w:tc>
        <w:tc>
          <w:tcPr>
            <w:tcW w:w="2301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Write about an experience or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memory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of your own that is similar to something that happened in your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book</w:t>
            </w:r>
          </w:p>
        </w:tc>
        <w:tc>
          <w:tcPr>
            <w:tcW w:w="1996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Write an alternative ending for your story</w:t>
            </w:r>
          </w:p>
        </w:tc>
        <w:tc>
          <w:tcPr>
            <w:tcW w:w="2240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Write a story about a time you were happy/sad/worried/angry/afraid/excited/proud etc.</w:t>
            </w:r>
          </w:p>
        </w:tc>
        <w:tc>
          <w:tcPr>
            <w:tcW w:w="2297" w:type="dxa"/>
          </w:tcPr>
          <w:p w:rsidR="006456E6" w:rsidRPr="006456E6" w:rsidRDefault="006B43E8" w:rsidP="006B43E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Write an acrostic poem using your name and each of the people in your family using their names. Describe the person.</w:t>
            </w:r>
          </w:p>
        </w:tc>
        <w:tc>
          <w:tcPr>
            <w:tcW w:w="2613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Create a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character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and write a description using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many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adjectives</w:t>
            </w:r>
            <w:r>
              <w:rPr>
                <w:rFonts w:ascii="Sassoon Infant Std" w:hAnsi="Sassoon Infant Std"/>
                <w:sz w:val="24"/>
                <w:szCs w:val="24"/>
              </w:rPr>
              <w:t>. What do they look like? What is their personality like?</w:t>
            </w:r>
          </w:p>
        </w:tc>
      </w:tr>
      <w:tr w:rsidR="00AA42EC" w:rsidRPr="006456E6" w:rsidTr="00D03CF9">
        <w:tc>
          <w:tcPr>
            <w:tcW w:w="2501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Draw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a picture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of what you see out of your window. Write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a poem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about it</w:t>
            </w:r>
          </w:p>
        </w:tc>
        <w:tc>
          <w:tcPr>
            <w:tcW w:w="2301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Create a senses poem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 xml:space="preserve"> for Spring. Template on </w:t>
            </w:r>
            <w:proofErr w:type="spellStart"/>
            <w:r w:rsidR="00D03CF9">
              <w:rPr>
                <w:rFonts w:ascii="Sassoon Infant Std" w:hAnsi="Sassoon Infant Std"/>
                <w:sz w:val="24"/>
                <w:szCs w:val="24"/>
              </w:rPr>
              <w:t>Twinkl</w:t>
            </w:r>
            <w:proofErr w:type="spellEnd"/>
          </w:p>
        </w:tc>
        <w:tc>
          <w:tcPr>
            <w:tcW w:w="1996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Make a cake or other </w:t>
            </w:r>
            <w:r w:rsidR="00D03CF9">
              <w:rPr>
                <w:rFonts w:ascii="Sassoon Infant Std" w:hAnsi="Sassoon Infant Std"/>
                <w:sz w:val="24"/>
                <w:szCs w:val="24"/>
              </w:rPr>
              <w:t>item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of food and write a recipe. Include words like first, next, then etc. Remember to list ingredients and use headings</w:t>
            </w:r>
          </w:p>
        </w:tc>
        <w:tc>
          <w:tcPr>
            <w:tcW w:w="2240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Create a poster about the importance of handwashing</w:t>
            </w:r>
          </w:p>
        </w:tc>
        <w:tc>
          <w:tcPr>
            <w:tcW w:w="2297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Create a shopping list. Remember to use commas and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and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 correctly in your list</w:t>
            </w:r>
          </w:p>
        </w:tc>
        <w:tc>
          <w:tcPr>
            <w:tcW w:w="2613" w:type="dxa"/>
          </w:tcPr>
          <w:p w:rsidR="006456E6" w:rsidRPr="006456E6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Read your story aloud. Remember to be fluent and expressive.</w:t>
            </w:r>
          </w:p>
        </w:tc>
      </w:tr>
      <w:tr w:rsidR="00AA42EC" w:rsidRPr="006456E6" w:rsidTr="00D03CF9">
        <w:tc>
          <w:tcPr>
            <w:tcW w:w="2501" w:type="dxa"/>
          </w:tcPr>
          <w:p w:rsidR="007525A3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5" w:history="1">
              <w:r w:rsidRPr="00874A90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https://www.teachyourmonstertoread.com/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7525A3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6" w:history="1">
              <w:r w:rsidRPr="00874A90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https://www.doorwayonline.org.uk/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7525A3" w:rsidRDefault="00AA42EC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7" w:history="1">
              <w:r w:rsidRPr="00874A90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https://www.literacyshed.com/home.html</w:t>
              </w:r>
            </w:hyperlink>
          </w:p>
          <w:p w:rsidR="00AA42EC" w:rsidRDefault="00AA42EC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You can watch films and the answer the questions at the bottom</w:t>
            </w:r>
          </w:p>
        </w:tc>
        <w:tc>
          <w:tcPr>
            <w:tcW w:w="2240" w:type="dxa"/>
          </w:tcPr>
          <w:p w:rsidR="007525A3" w:rsidRDefault="00AA42EC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8" w:history="1">
              <w:r w:rsidRPr="00874A90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http://www.pobble365.com/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use the picture each day to write a story</w:t>
            </w:r>
          </w:p>
        </w:tc>
        <w:tc>
          <w:tcPr>
            <w:tcW w:w="2297" w:type="dxa"/>
          </w:tcPr>
          <w:p w:rsidR="007525A3" w:rsidRDefault="00AA42EC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9" w:history="1">
              <w:r w:rsidRPr="00874A90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www.phonicshero.com/coronavirus-support/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7525A3" w:rsidRDefault="00AA42EC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10" w:history="1">
              <w:r w:rsidRPr="00874A90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www.classroommagazines.scholastic.com/support/learnathome.html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</w:tr>
      <w:tr w:rsidR="00AA42EC" w:rsidRPr="006456E6" w:rsidTr="00D03CF9">
        <w:tc>
          <w:tcPr>
            <w:tcW w:w="2501" w:type="dxa"/>
          </w:tcPr>
          <w:p w:rsidR="00AA42EC" w:rsidRDefault="00AA42EC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11" w:history="1">
              <w:r w:rsidRPr="00874A90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https://radiolingua.com/learnathome/#primaryfrench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AA42EC" w:rsidRDefault="00AA42EC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12" w:history="1">
              <w:r w:rsidRPr="00874A90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https://www.bbc.co.uk/bitesize/subjects/zr8jmp3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9146" w:type="dxa"/>
            <w:gridSpan w:val="4"/>
          </w:tcPr>
          <w:p w:rsidR="00AA42EC" w:rsidRDefault="00AA42EC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You will find links to your group spelling words on the class website. Please revise these each week using the 5 finger strategy (say it, make it/break it, read it and write it) and active spelling strategies grid (also found on website)</w:t>
            </w:r>
          </w:p>
        </w:tc>
      </w:tr>
    </w:tbl>
    <w:p w:rsidR="007525A3" w:rsidRDefault="007525A3" w:rsidP="006456E6">
      <w:pPr>
        <w:rPr>
          <w:rFonts w:ascii="Sassoon Infant Std" w:hAnsi="Sassoon Infant Std"/>
          <w:sz w:val="28"/>
          <w:szCs w:val="28"/>
        </w:rPr>
      </w:pPr>
    </w:p>
    <w:p w:rsidR="006456E6" w:rsidRDefault="006456E6" w:rsidP="006456E6">
      <w:pPr>
        <w:rPr>
          <w:rFonts w:ascii="Sassoon Infant Std" w:hAnsi="Sassoon Infant Std"/>
          <w:sz w:val="28"/>
          <w:szCs w:val="28"/>
          <w:u w:val="single"/>
        </w:rPr>
      </w:pPr>
      <w:r w:rsidRPr="006456E6">
        <w:rPr>
          <w:rFonts w:ascii="Sassoon Infant Std" w:hAnsi="Sassoon Infant Std"/>
          <w:sz w:val="28"/>
          <w:szCs w:val="28"/>
          <w:u w:val="single"/>
        </w:rPr>
        <w:t>Numeracy</w:t>
      </w:r>
    </w:p>
    <w:p w:rsidR="006B43E8" w:rsidRPr="006456E6" w:rsidRDefault="006B43E8" w:rsidP="006456E6">
      <w:pPr>
        <w:rPr>
          <w:rFonts w:ascii="Sassoon Infant Std" w:hAnsi="Sassoon Infant Std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2744"/>
        <w:gridCol w:w="3176"/>
        <w:gridCol w:w="2230"/>
        <w:gridCol w:w="2141"/>
      </w:tblGrid>
      <w:tr w:rsidR="00D03CF9" w:rsidRPr="00D03CF9" w:rsidTr="006B43E8">
        <w:tc>
          <w:tcPr>
            <w:tcW w:w="2789" w:type="dxa"/>
          </w:tcPr>
          <w:p w:rsidR="006B43E8" w:rsidRPr="00D03CF9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Revise your 2, 3, 4, 5 and 10 times table. </w:t>
            </w:r>
            <w:r w:rsidR="00D03CF9" w:rsidRPr="00D03CF9">
              <w:rPr>
                <w:rFonts w:ascii="Sassoon Infant Std" w:hAnsi="Sassoon Infant Std"/>
                <w:sz w:val="24"/>
                <w:szCs w:val="24"/>
              </w:rPr>
              <w:t>You</w:t>
            </w:r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 can try other tables when you are an expert on these. Recite them </w:t>
            </w:r>
            <w:r w:rsidR="00D03CF9" w:rsidRPr="00D03CF9">
              <w:rPr>
                <w:rFonts w:ascii="Sassoon Infant Std" w:hAnsi="Sassoon Infant Std"/>
                <w:sz w:val="24"/>
                <w:szCs w:val="24"/>
              </w:rPr>
              <w:t>aloud</w:t>
            </w:r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. Quiz someone in your house and have </w:t>
            </w:r>
            <w:r w:rsidR="00D03CF9" w:rsidRPr="00D03CF9">
              <w:rPr>
                <w:rFonts w:ascii="Sassoon Infant Std" w:hAnsi="Sassoon Infant Std"/>
                <w:sz w:val="24"/>
                <w:szCs w:val="24"/>
              </w:rPr>
              <w:t>him or her</w:t>
            </w:r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 quiz you. </w:t>
            </w:r>
          </w:p>
        </w:tc>
        <w:tc>
          <w:tcPr>
            <w:tcW w:w="2789" w:type="dxa"/>
          </w:tcPr>
          <w:p w:rsidR="006B43E8" w:rsidRPr="00D03CF9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Revise addition and subtraction up to 100. Both written and mental.</w:t>
            </w:r>
            <w:r w:rsidR="007525A3" w:rsidRPr="00D03CF9">
              <w:rPr>
                <w:rFonts w:ascii="Sassoon Infant Std" w:hAnsi="Sassoon Infant Std"/>
                <w:sz w:val="24"/>
                <w:szCs w:val="24"/>
              </w:rPr>
              <w:t xml:space="preserve"> Revise ordering and sequencing </w:t>
            </w:r>
            <w:r w:rsidR="00D03CF9" w:rsidRPr="00D03CF9">
              <w:rPr>
                <w:rFonts w:ascii="Sassoon Infant Std" w:hAnsi="Sassoon Infant Std"/>
                <w:sz w:val="24"/>
                <w:szCs w:val="24"/>
              </w:rPr>
              <w:t>numbers</w:t>
            </w:r>
            <w:r w:rsidR="007525A3" w:rsidRPr="00D03CF9">
              <w:rPr>
                <w:rFonts w:ascii="Sassoon Infant Std" w:hAnsi="Sassoon Infant Std"/>
                <w:sz w:val="24"/>
                <w:szCs w:val="24"/>
              </w:rPr>
              <w:t xml:space="preserve"> to 1000.</w:t>
            </w:r>
          </w:p>
        </w:tc>
        <w:tc>
          <w:tcPr>
            <w:tcW w:w="2790" w:type="dxa"/>
          </w:tcPr>
          <w:p w:rsidR="006B43E8" w:rsidRPr="00D03CF9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Practise telling time using o’clock, half past, quarter past/to and durations such as one hour, 30 minutes and 10 minutes</w:t>
            </w:r>
          </w:p>
        </w:tc>
        <w:tc>
          <w:tcPr>
            <w:tcW w:w="2790" w:type="dxa"/>
          </w:tcPr>
          <w:p w:rsidR="006B43E8" w:rsidRPr="00D03CF9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Shape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measure</w:t>
            </w:r>
          </w:p>
        </w:tc>
      </w:tr>
      <w:tr w:rsidR="00D03CF9" w:rsidRPr="00D03CF9" w:rsidTr="006B43E8">
        <w:tc>
          <w:tcPr>
            <w:tcW w:w="2789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13" w:history="1">
              <w:r w:rsidRPr="00D03CF9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https://www.topmarks.co.uk/maths-games/hit-the-button</w:t>
              </w:r>
            </w:hyperlink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14" w:history="1">
              <w:r w:rsidRPr="00D03CF9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https://www.math-salamanders.com/second-grade-math-worksheets.html</w:t>
              </w:r>
            </w:hyperlink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D03CF9" w:rsidRPr="00D03CF9" w:rsidRDefault="00D03CF9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fldChar w:fldCharType="begin"/>
            </w:r>
            <w:r>
              <w:rPr>
                <w:rFonts w:ascii="Sassoon Infant Std" w:hAnsi="Sassoon Infant Std"/>
                <w:sz w:val="24"/>
                <w:szCs w:val="24"/>
              </w:rPr>
              <w:instrText xml:space="preserve"> HYPERLINK "</w:instrText>
            </w:r>
            <w:r w:rsidRPr="00D03CF9">
              <w:rPr>
                <w:rFonts w:ascii="Sassoon Infant Std" w:hAnsi="Sassoon Infant Std"/>
                <w:sz w:val="24"/>
                <w:szCs w:val="24"/>
              </w:rPr>
              <w:instrText xml:space="preserve">https://mathsframe.co.uk/en/ resources/resource/116/telling- </w:instrText>
            </w:r>
          </w:p>
          <w:p w:rsidR="00D03CF9" w:rsidRPr="00874A90" w:rsidRDefault="00D03CF9" w:rsidP="006456E6">
            <w:pPr>
              <w:rPr>
                <w:rStyle w:val="Hyperlink"/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instrText>the-time</w:instrText>
            </w:r>
            <w:r>
              <w:rPr>
                <w:rFonts w:ascii="Sassoon Infant Std" w:hAnsi="Sassoon Infant Std"/>
                <w:sz w:val="24"/>
                <w:szCs w:val="24"/>
              </w:rPr>
              <w:instrText xml:space="preserve">" </w:instrText>
            </w:r>
            <w:r>
              <w:rPr>
                <w:rFonts w:ascii="Sassoon Infant Std" w:hAnsi="Sassoon Infant Std"/>
                <w:sz w:val="24"/>
                <w:szCs w:val="24"/>
              </w:rPr>
              <w:fldChar w:fldCharType="separate"/>
            </w:r>
            <w:r w:rsidRPr="00874A90">
              <w:rPr>
                <w:rStyle w:val="Hyperlink"/>
                <w:rFonts w:ascii="Sassoon Infant Std" w:hAnsi="Sassoon Infant Std"/>
                <w:sz w:val="24"/>
                <w:szCs w:val="24"/>
              </w:rPr>
              <w:t>https://mathsframe.co.uk/en</w:t>
            </w:r>
            <w:r w:rsidRPr="00874A90">
              <w:rPr>
                <w:rStyle w:val="Hyperlink"/>
                <w:rFonts w:ascii="Sassoon Infant Std" w:hAnsi="Sassoon Infant Std"/>
                <w:sz w:val="24"/>
                <w:szCs w:val="24"/>
              </w:rPr>
              <w:t xml:space="preserve">/ resources/resource/116/telling- </w:t>
            </w:r>
          </w:p>
          <w:p w:rsidR="006B43E8" w:rsidRPr="00D03CF9" w:rsidRDefault="00D03CF9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874A90">
              <w:rPr>
                <w:rStyle w:val="Hyperlink"/>
                <w:rFonts w:ascii="Sassoon Infant Std" w:hAnsi="Sassoon Infant Std"/>
                <w:sz w:val="24"/>
                <w:szCs w:val="24"/>
              </w:rPr>
              <w:t>the-time</w:t>
            </w:r>
            <w:r>
              <w:rPr>
                <w:rFonts w:ascii="Sassoon Infant Std" w:hAnsi="Sassoon Infant Std"/>
                <w:sz w:val="24"/>
                <w:szCs w:val="24"/>
              </w:rPr>
              <w:fldChar w:fldCharType="end"/>
            </w:r>
            <w:r w:rsidR="007525A3" w:rsidRPr="00D03CF9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Find examples of 2D and 3D shapes in your house. Can you tell your family about their properties?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Follow a recipe</w:t>
            </w:r>
          </w:p>
        </w:tc>
      </w:tr>
      <w:tr w:rsidR="00D03CF9" w:rsidRPr="00D03CF9" w:rsidTr="006B43E8">
        <w:tc>
          <w:tcPr>
            <w:tcW w:w="2789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15" w:history="1">
              <w:r w:rsidRPr="00D03CF9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https://www.topmarks.co.uk/maths-games/daily10</w:t>
              </w:r>
            </w:hyperlink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16" w:history="1">
              <w:r w:rsidRPr="00D03CF9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http://snappymaths.com/</w:t>
              </w:r>
            </w:hyperlink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Play bingo with your family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Make a net for 3D shapes and fold it up to create the shape.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Measure your height and order your family tallest to smallest</w:t>
            </w:r>
          </w:p>
        </w:tc>
      </w:tr>
      <w:tr w:rsidR="00D03CF9" w:rsidRPr="00D03CF9" w:rsidTr="006B43E8">
        <w:tc>
          <w:tcPr>
            <w:tcW w:w="2789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Play monopoly</w:t>
            </w:r>
          </w:p>
        </w:tc>
        <w:tc>
          <w:tcPr>
            <w:tcW w:w="2789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Play card games 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Play snakes and ladders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Using </w:t>
            </w:r>
            <w:r w:rsidR="00D03CF9" w:rsidRPr="00D03CF9">
              <w:rPr>
                <w:rFonts w:ascii="Sassoon Infant Std" w:hAnsi="Sassoon Infant Std"/>
                <w:sz w:val="24"/>
                <w:szCs w:val="24"/>
              </w:rPr>
              <w:t>Lego</w:t>
            </w:r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 or blocks build something of your choice. Describe the shapes you have used.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Measure the length of </w:t>
            </w:r>
            <w:r w:rsidR="00D03CF9" w:rsidRPr="00D03CF9">
              <w:rPr>
                <w:rFonts w:ascii="Sassoon Infant Std" w:hAnsi="Sassoon Infant Std"/>
                <w:sz w:val="24"/>
                <w:szCs w:val="24"/>
              </w:rPr>
              <w:t>items</w:t>
            </w:r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 in your house</w:t>
            </w:r>
          </w:p>
        </w:tc>
      </w:tr>
      <w:tr w:rsidR="00D03CF9" w:rsidRPr="00D03CF9" w:rsidTr="006B43E8">
        <w:tc>
          <w:tcPr>
            <w:tcW w:w="2789" w:type="dxa"/>
          </w:tcPr>
          <w:p w:rsidR="006B43E8" w:rsidRPr="00D03CF9" w:rsidRDefault="00AA42EC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hyperlink r:id="rId17" w:history="1">
              <w:r w:rsidRPr="00D03CF9"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www.sumdog.com</w:t>
              </w:r>
            </w:hyperlink>
            <w:r w:rsidRPr="00D03CF9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D03CF9" w:rsidRPr="00D03CF9" w:rsidRDefault="00D03CF9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fldChar w:fldCharType="begin"/>
            </w:r>
            <w:r>
              <w:rPr>
                <w:rFonts w:ascii="Sassoon Infant Std" w:hAnsi="Sassoon Infant Std"/>
                <w:sz w:val="24"/>
                <w:szCs w:val="24"/>
              </w:rPr>
              <w:instrText xml:space="preserve"> HYPERLINK "http://</w:instrText>
            </w:r>
            <w:r w:rsidRPr="00D03CF9">
              <w:rPr>
                <w:rFonts w:ascii="Sassoon Infant Std" w:hAnsi="Sassoon Infant Std"/>
                <w:sz w:val="24"/>
                <w:szCs w:val="24"/>
              </w:rPr>
              <w:instrText xml:space="preserve">www.amazingeducation </w:instrText>
            </w:r>
          </w:p>
          <w:p w:rsidR="00D03CF9" w:rsidRPr="00874A90" w:rsidRDefault="00D03CF9" w:rsidP="006456E6">
            <w:pPr>
              <w:rPr>
                <w:rStyle w:val="Hyperlink"/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instrText>resources.com</w:instrText>
            </w:r>
            <w:r>
              <w:rPr>
                <w:rFonts w:ascii="Sassoon Infant Std" w:hAnsi="Sassoon Infant Std"/>
                <w:sz w:val="24"/>
                <w:szCs w:val="24"/>
              </w:rPr>
              <w:instrText xml:space="preserve">" </w:instrText>
            </w:r>
            <w:r>
              <w:rPr>
                <w:rFonts w:ascii="Sassoon Infant Std" w:hAnsi="Sassoon Infant Std"/>
                <w:sz w:val="24"/>
                <w:szCs w:val="24"/>
              </w:rPr>
              <w:fldChar w:fldCharType="separate"/>
            </w:r>
            <w:r w:rsidRPr="00874A90">
              <w:rPr>
                <w:rStyle w:val="Hyperlink"/>
                <w:rFonts w:ascii="Sassoon Infant Std" w:hAnsi="Sassoon Infant Std"/>
                <w:sz w:val="24"/>
                <w:szCs w:val="24"/>
              </w:rPr>
              <w:t xml:space="preserve">www.amazingeducation </w:t>
            </w:r>
          </w:p>
          <w:p w:rsidR="006B43E8" w:rsidRPr="00D03CF9" w:rsidRDefault="00D03CF9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874A90">
              <w:rPr>
                <w:rStyle w:val="Hyperlink"/>
                <w:rFonts w:ascii="Sassoon Infant Std" w:hAnsi="Sassoon Infant Std"/>
                <w:sz w:val="24"/>
                <w:szCs w:val="24"/>
              </w:rPr>
              <w:t>resources.com</w:t>
            </w:r>
            <w:r>
              <w:rPr>
                <w:rFonts w:ascii="Sassoon Infant Std" w:hAnsi="Sassoon Infant Std"/>
                <w:sz w:val="24"/>
                <w:szCs w:val="24"/>
              </w:rPr>
              <w:fldChar w:fldCharType="end"/>
            </w:r>
            <w:r w:rsidR="00AA42EC" w:rsidRPr="00D03CF9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D03CF9" w:rsidRPr="00D03CF9" w:rsidRDefault="00D03CF9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fldChar w:fldCharType="begin"/>
            </w:r>
            <w:r>
              <w:rPr>
                <w:rFonts w:ascii="Sassoon Infant Std" w:hAnsi="Sassoon Infant Std"/>
                <w:sz w:val="24"/>
                <w:szCs w:val="24"/>
              </w:rPr>
              <w:instrText xml:space="preserve"> HYPERLINK "</w:instrText>
            </w:r>
            <w:r w:rsidRPr="00D03CF9">
              <w:rPr>
                <w:rFonts w:ascii="Sassoon Infant Std" w:hAnsi="Sassoon Infant Std"/>
                <w:sz w:val="24"/>
                <w:szCs w:val="24"/>
              </w:rPr>
              <w:instrText xml:space="preserve">https://www.bbc.co.uk </w:instrText>
            </w:r>
          </w:p>
          <w:p w:rsidR="00D03CF9" w:rsidRPr="00874A90" w:rsidRDefault="00D03CF9" w:rsidP="006456E6">
            <w:pPr>
              <w:rPr>
                <w:rStyle w:val="Hyperlink"/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instrText>/bitesize/subjects/zjxhfg8</w:instrText>
            </w:r>
            <w:r>
              <w:rPr>
                <w:rFonts w:ascii="Sassoon Infant Std" w:hAnsi="Sassoon Infant Std"/>
                <w:sz w:val="24"/>
                <w:szCs w:val="24"/>
              </w:rPr>
              <w:instrText xml:space="preserve">" </w:instrText>
            </w:r>
            <w:r>
              <w:rPr>
                <w:rFonts w:ascii="Sassoon Infant Std" w:hAnsi="Sassoon Infant Std"/>
                <w:sz w:val="24"/>
                <w:szCs w:val="24"/>
              </w:rPr>
              <w:fldChar w:fldCharType="separate"/>
            </w:r>
            <w:r w:rsidRPr="00874A90">
              <w:rPr>
                <w:rStyle w:val="Hyperlink"/>
                <w:rFonts w:ascii="Sassoon Infant Std" w:hAnsi="Sassoon Infant Std"/>
                <w:sz w:val="24"/>
                <w:szCs w:val="24"/>
              </w:rPr>
              <w:t xml:space="preserve">https://www.bbc.co.uk </w:t>
            </w:r>
          </w:p>
          <w:p w:rsidR="006B43E8" w:rsidRPr="00D03CF9" w:rsidRDefault="00D03CF9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874A90">
              <w:rPr>
                <w:rStyle w:val="Hyperlink"/>
                <w:rFonts w:ascii="Sassoon Infant Std" w:hAnsi="Sassoon Infant Std"/>
                <w:sz w:val="24"/>
                <w:szCs w:val="24"/>
              </w:rPr>
              <w:t>/bitesize/subjects/zjxhfg8</w:t>
            </w:r>
            <w:r>
              <w:rPr>
                <w:rFonts w:ascii="Sassoon Infant Std" w:hAnsi="Sassoon Infant Std"/>
                <w:sz w:val="24"/>
                <w:szCs w:val="24"/>
              </w:rPr>
              <w:fldChar w:fldCharType="end"/>
            </w:r>
            <w:r w:rsidR="00AA42EC" w:rsidRPr="00D03CF9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6B43E8" w:rsidRPr="00D03CF9" w:rsidRDefault="007525A3" w:rsidP="006456E6">
            <w:pPr>
              <w:rPr>
                <w:rFonts w:ascii="Sassoon Infant Std" w:hAnsi="Sassoon Infant Std"/>
                <w:sz w:val="24"/>
                <w:szCs w:val="24"/>
              </w:rPr>
            </w:pPr>
            <w:r w:rsidRPr="00D03CF9">
              <w:rPr>
                <w:rFonts w:ascii="Sassoon Infant Std" w:hAnsi="Sassoon Infant Std"/>
                <w:sz w:val="24"/>
                <w:szCs w:val="24"/>
              </w:rPr>
              <w:t>Create a pattern of tiles using 2D shapes</w:t>
            </w:r>
          </w:p>
        </w:tc>
        <w:tc>
          <w:tcPr>
            <w:tcW w:w="2790" w:type="dxa"/>
          </w:tcPr>
          <w:p w:rsidR="006B43E8" w:rsidRPr="00D03CF9" w:rsidRDefault="006B43E8" w:rsidP="006456E6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</w:tbl>
    <w:p w:rsidR="006456E6" w:rsidRDefault="006456E6" w:rsidP="006456E6">
      <w:pPr>
        <w:rPr>
          <w:rFonts w:ascii="Sassoon Infant Std" w:hAnsi="Sassoon Infant Std"/>
          <w:sz w:val="28"/>
          <w:szCs w:val="28"/>
        </w:rPr>
      </w:pPr>
      <w:bookmarkStart w:id="0" w:name="_GoBack"/>
      <w:bookmarkEnd w:id="0"/>
    </w:p>
    <w:p w:rsidR="006456E6" w:rsidRDefault="006456E6" w:rsidP="006456E6">
      <w:pPr>
        <w:rPr>
          <w:rFonts w:ascii="Sassoon Infant Std" w:hAnsi="Sassoon Infant Std"/>
          <w:sz w:val="28"/>
          <w:szCs w:val="28"/>
          <w:u w:val="single"/>
        </w:rPr>
      </w:pPr>
      <w:r w:rsidRPr="006456E6">
        <w:rPr>
          <w:rFonts w:ascii="Sassoon Infant Std" w:hAnsi="Sassoon Infant Std"/>
          <w:sz w:val="28"/>
          <w:szCs w:val="28"/>
          <w:u w:val="single"/>
        </w:rPr>
        <w:t xml:space="preserve">Life Skills </w:t>
      </w:r>
    </w:p>
    <w:p w:rsidR="007525A3" w:rsidRPr="007525A3" w:rsidRDefault="007525A3" w:rsidP="007525A3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 w:rsidRPr="007525A3">
        <w:rPr>
          <w:rFonts w:ascii="Sassoon Infant Std" w:hAnsi="Sassoon Infant Std"/>
          <w:sz w:val="28"/>
          <w:szCs w:val="28"/>
        </w:rPr>
        <w:t>Complete your play award booklet</w:t>
      </w:r>
    </w:p>
    <w:p w:rsidR="007525A3" w:rsidRDefault="007525A3" w:rsidP="007525A3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Use the following links for ideas on activities that you can complete each day</w:t>
      </w:r>
    </w:p>
    <w:p w:rsidR="00AA42EC" w:rsidRDefault="00AA42EC" w:rsidP="007525A3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hyperlink r:id="rId18" w:history="1">
        <w:r w:rsidRPr="00874A90">
          <w:rPr>
            <w:rStyle w:val="Hyperlink"/>
            <w:rFonts w:ascii="Sassoon Infant Std" w:hAnsi="Sassoon Infant Std"/>
            <w:sz w:val="28"/>
            <w:szCs w:val="28"/>
          </w:rPr>
          <w:t>https://theshirleyjourney.com/lego-play-free-printable-calendar/</w:t>
        </w:r>
      </w:hyperlink>
      <w:r>
        <w:rPr>
          <w:rFonts w:ascii="Sassoon Infant Std" w:hAnsi="Sassoon Infant Std"/>
          <w:sz w:val="28"/>
          <w:szCs w:val="28"/>
        </w:rPr>
        <w:t xml:space="preserve"> </w:t>
      </w:r>
    </w:p>
    <w:p w:rsidR="00AA42EC" w:rsidRDefault="00AA42EC" w:rsidP="007525A3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Online there are many ideas for screen free activities you can do at home</w:t>
      </w:r>
    </w:p>
    <w:p w:rsidR="00AA42EC" w:rsidRDefault="00AA42EC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Online you can find many ideas for how to schedule your day at home in order</w:t>
      </w:r>
      <w:r w:rsidR="00D03CF9">
        <w:rPr>
          <w:rFonts w:ascii="Sassoon Infant Std" w:hAnsi="Sassoon Infant Std"/>
          <w:sz w:val="28"/>
          <w:szCs w:val="28"/>
        </w:rPr>
        <w:t xml:space="preserve"> to give your day some structure</w:t>
      </w:r>
    </w:p>
    <w:p w:rsid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Build a fort/den in your house</w:t>
      </w:r>
    </w:p>
    <w:p w:rsid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Do some gardening</w:t>
      </w:r>
    </w:p>
    <w:p w:rsid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Learn how to do some chores around the home to help your family. There are several guides online for age appropriate chores and household responsibilities.</w:t>
      </w:r>
    </w:p>
    <w:p w:rsid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Look through photo albums</w:t>
      </w:r>
    </w:p>
    <w:p w:rsid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Do puzzles together</w:t>
      </w:r>
    </w:p>
    <w:p w:rsid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Watch films together</w:t>
      </w:r>
    </w:p>
    <w:p w:rsid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Use cardboard boxes to create models and your own board games</w:t>
      </w:r>
    </w:p>
    <w:p w:rsid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Dress up using clothes you have at home</w:t>
      </w:r>
    </w:p>
    <w:p w:rsid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Build your own mini goalposts and play paper football</w:t>
      </w:r>
    </w:p>
    <w:p w:rsidR="00D03CF9" w:rsidRPr="00D03CF9" w:rsidRDefault="00D03CF9" w:rsidP="00D03CF9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See further grids on our school website for ideas</w:t>
      </w:r>
    </w:p>
    <w:sectPr w:rsidR="00D03CF9" w:rsidRPr="00D03CF9" w:rsidSect="006456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0720B"/>
    <w:multiLevelType w:val="hybridMultilevel"/>
    <w:tmpl w:val="D632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6"/>
    <w:rsid w:val="004734BB"/>
    <w:rsid w:val="004B25B4"/>
    <w:rsid w:val="0060406E"/>
    <w:rsid w:val="006456E6"/>
    <w:rsid w:val="006B43E8"/>
    <w:rsid w:val="007525A3"/>
    <w:rsid w:val="00AA42EC"/>
    <w:rsid w:val="00D0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0B3C"/>
  <w15:chartTrackingRefBased/>
  <w15:docId w15:val="{45961B3F-0B89-48CA-8A90-91A1A4E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5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ble365.com/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hyperlink" Target="https://theshirleyjourney.com/lego-play-free-printable-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home.html" TargetMode="External"/><Relationship Id="rId12" Type="http://schemas.openxmlformats.org/officeDocument/2006/relationships/hyperlink" Target="https://www.bbc.co.uk/bitesize/subjects/zr8jmp3" TargetMode="External"/><Relationship Id="rId17" Type="http://schemas.openxmlformats.org/officeDocument/2006/relationships/hyperlink" Target="http://www.sumdo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snappymath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oorwayonline.org.uk/" TargetMode="External"/><Relationship Id="rId11" Type="http://schemas.openxmlformats.org/officeDocument/2006/relationships/hyperlink" Target="https://radiolingua.com/learnathome/#primaryfrench" TargetMode="External"/><Relationship Id="rId5" Type="http://schemas.openxmlformats.org/officeDocument/2006/relationships/hyperlink" Target="https://www.teachyourmonstertoread.com/" TargetMode="External"/><Relationship Id="rId15" Type="http://schemas.openxmlformats.org/officeDocument/2006/relationships/hyperlink" Target="https://www.topmarks.co.uk/maths-games/daily10" TargetMode="External"/><Relationship Id="rId10" Type="http://schemas.openxmlformats.org/officeDocument/2006/relationships/hyperlink" Target="http://www.classroommagazines.scholastic.com/support/learnathom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onicshero.com/coronavirus-support/" TargetMode="External"/><Relationship Id="rId14" Type="http://schemas.openxmlformats.org/officeDocument/2006/relationships/hyperlink" Target="https://www.math-salamanders.com/second-grade-math-workshee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EE9E23EF</Template>
  <TotalTime>50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kellys60</dc:creator>
  <cp:keywords/>
  <dc:description/>
  <cp:lastModifiedBy>kellys60</cp:lastModifiedBy>
  <cp:revision>1</cp:revision>
  <dcterms:created xsi:type="dcterms:W3CDTF">2020-03-17T11:12:00Z</dcterms:created>
  <dcterms:modified xsi:type="dcterms:W3CDTF">2020-03-17T12:02:00Z</dcterms:modified>
</cp:coreProperties>
</file>