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F" w:rsidRPr="00545B20" w:rsidRDefault="00545B20">
      <w:pPr>
        <w:rPr>
          <w:rFonts w:ascii="Sassoon Infant Std" w:hAnsi="Sassoon Infant Std"/>
          <w:sz w:val="24"/>
          <w:szCs w:val="24"/>
          <w:u w:val="single"/>
        </w:rPr>
      </w:pPr>
      <w:r w:rsidRPr="00545B20">
        <w:rPr>
          <w:rFonts w:ascii="Sassoon Infant Std" w:hAnsi="Sassoon Infant Std"/>
          <w:sz w:val="24"/>
          <w:szCs w:val="24"/>
          <w:u w:val="single"/>
        </w:rPr>
        <w:t>Spelling and Common Word Lists</w:t>
      </w:r>
    </w:p>
    <w:p w:rsidR="00545B20" w:rsidRDefault="00545B20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Julia Donaldson and JK Rowling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014"/>
        <w:gridCol w:w="1091"/>
        <w:gridCol w:w="1016"/>
        <w:gridCol w:w="1016"/>
        <w:gridCol w:w="1152"/>
        <w:gridCol w:w="1016"/>
        <w:gridCol w:w="1016"/>
        <w:gridCol w:w="1016"/>
        <w:gridCol w:w="1021"/>
      </w:tblGrid>
      <w:tr w:rsidR="00545B20" w:rsidTr="00545B20">
        <w:trPr>
          <w:trHeight w:val="970"/>
        </w:trPr>
        <w:tc>
          <w:tcPr>
            <w:tcW w:w="1054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Rule</w:t>
            </w:r>
          </w:p>
        </w:tc>
        <w:tc>
          <w:tcPr>
            <w:tcW w:w="1014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ough</w:t>
            </w:r>
            <w:proofErr w:type="spellEnd"/>
          </w:p>
        </w:tc>
        <w:tc>
          <w:tcPr>
            <w:tcW w:w="1015" w:type="dxa"/>
          </w:tcPr>
          <w:p w:rsidR="00545B20" w:rsidRDefault="009F69C4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</w:t>
            </w:r>
            <w:r w:rsidR="00545B20">
              <w:rPr>
                <w:rFonts w:ascii="Sassoon Infant Std" w:hAnsi="Sassoon Infant Std"/>
                <w:sz w:val="24"/>
                <w:szCs w:val="24"/>
              </w:rPr>
              <w:t xml:space="preserve"> (gym)</w:t>
            </w:r>
          </w:p>
        </w:tc>
        <w:tc>
          <w:tcPr>
            <w:tcW w:w="101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 (push)</w:t>
            </w:r>
          </w:p>
        </w:tc>
        <w:tc>
          <w:tcPr>
            <w:tcW w:w="101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Gn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(sign)</w:t>
            </w:r>
          </w:p>
        </w:tc>
        <w:tc>
          <w:tcPr>
            <w:tcW w:w="101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 (future)</w:t>
            </w:r>
          </w:p>
        </w:tc>
        <w:tc>
          <w:tcPr>
            <w:tcW w:w="101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dge</w:t>
            </w:r>
            <w:proofErr w:type="spellEnd"/>
          </w:p>
        </w:tc>
        <w:tc>
          <w:tcPr>
            <w:tcW w:w="101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O (some)</w:t>
            </w:r>
          </w:p>
        </w:tc>
        <w:tc>
          <w:tcPr>
            <w:tcW w:w="101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Ch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(chef)</w:t>
            </w:r>
          </w:p>
        </w:tc>
        <w:tc>
          <w:tcPr>
            <w:tcW w:w="101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Ti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(station)</w:t>
            </w:r>
          </w:p>
        </w:tc>
      </w:tr>
      <w:tr w:rsidR="00545B20" w:rsidTr="00545B20">
        <w:trPr>
          <w:trHeight w:val="1893"/>
        </w:trPr>
        <w:tc>
          <w:tcPr>
            <w:tcW w:w="1054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Spelling Words</w:t>
            </w:r>
          </w:p>
        </w:tc>
        <w:tc>
          <w:tcPr>
            <w:tcW w:w="1014" w:type="dxa"/>
          </w:tcPr>
          <w:p w:rsidR="00545B20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Thought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Bought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Brought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fought</w:t>
            </w:r>
          </w:p>
        </w:tc>
        <w:tc>
          <w:tcPr>
            <w:tcW w:w="1015" w:type="dxa"/>
          </w:tcPr>
          <w:p w:rsidR="00545B20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Gym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Mysterious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Crystal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Pyramid</w:t>
            </w:r>
          </w:p>
          <w:p w:rsidR="0053359F" w:rsidRP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Rhythm </w:t>
            </w:r>
          </w:p>
        </w:tc>
        <w:tc>
          <w:tcPr>
            <w:tcW w:w="1016" w:type="dxa"/>
          </w:tcPr>
          <w:p w:rsidR="00545B20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Cushion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Pushed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Pulled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Full</w:t>
            </w:r>
          </w:p>
          <w:p w:rsidR="009F69C4" w:rsidRPr="0053359F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awful</w:t>
            </w:r>
          </w:p>
        </w:tc>
        <w:tc>
          <w:tcPr>
            <w:tcW w:w="1016" w:type="dxa"/>
          </w:tcPr>
          <w:p w:rsidR="00545B20" w:rsidRP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Gnome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Design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Sign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Gnarled</w:t>
            </w:r>
          </w:p>
          <w:p w:rsidR="0053359F" w:rsidRP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gnaw</w:t>
            </w:r>
          </w:p>
          <w:p w:rsidR="0053359F" w:rsidRP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016" w:type="dxa"/>
          </w:tcPr>
          <w:p w:rsidR="00545B20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Adventure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Future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Capture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Creatures</w:t>
            </w:r>
          </w:p>
          <w:p w:rsidR="009F69C4" w:rsidRPr="0053359F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mixture</w:t>
            </w:r>
          </w:p>
        </w:tc>
        <w:tc>
          <w:tcPr>
            <w:tcW w:w="1016" w:type="dxa"/>
          </w:tcPr>
          <w:p w:rsidR="00545B20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Fudge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Edge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Ledge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Nudge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Judge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badger</w:t>
            </w:r>
          </w:p>
        </w:tc>
        <w:tc>
          <w:tcPr>
            <w:tcW w:w="1016" w:type="dxa"/>
          </w:tcPr>
          <w:p w:rsidR="00545B20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Months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Brother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Mother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Done</w:t>
            </w:r>
          </w:p>
          <w:p w:rsidR="0053359F" w:rsidRP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nothing</w:t>
            </w:r>
          </w:p>
        </w:tc>
        <w:tc>
          <w:tcPr>
            <w:tcW w:w="1016" w:type="dxa"/>
          </w:tcPr>
          <w:p w:rsidR="00545B20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Brochure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Chalet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Machine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chef</w:t>
            </w:r>
          </w:p>
        </w:tc>
        <w:tc>
          <w:tcPr>
            <w:tcW w:w="1016" w:type="dxa"/>
          </w:tcPr>
          <w:p w:rsidR="00545B20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Operation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Station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Collection</w:t>
            </w:r>
          </w:p>
          <w:p w:rsid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Portion</w:t>
            </w:r>
          </w:p>
          <w:p w:rsidR="0053359F" w:rsidRPr="0053359F" w:rsidRDefault="0053359F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Ration </w:t>
            </w:r>
          </w:p>
        </w:tc>
      </w:tr>
      <w:tr w:rsidR="00545B20" w:rsidTr="00545B20">
        <w:trPr>
          <w:trHeight w:val="1893"/>
        </w:trPr>
        <w:tc>
          <w:tcPr>
            <w:tcW w:w="1054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Common Words</w:t>
            </w:r>
          </w:p>
        </w:tc>
        <w:tc>
          <w:tcPr>
            <w:tcW w:w="1014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Walk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Water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Picture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Once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until</w:t>
            </w:r>
          </w:p>
        </w:tc>
        <w:tc>
          <w:tcPr>
            <w:tcW w:w="1015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Through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Sing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Morning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Colour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kind</w:t>
            </w:r>
          </w:p>
        </w:tc>
        <w:tc>
          <w:tcPr>
            <w:tcW w:w="101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Put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Different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Light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Sentence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stop</w:t>
            </w:r>
          </w:p>
        </w:tc>
        <w:tc>
          <w:tcPr>
            <w:tcW w:w="101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List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Most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Must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High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late</w:t>
            </w:r>
          </w:p>
        </w:tc>
        <w:tc>
          <w:tcPr>
            <w:tcW w:w="101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Monday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Tuesday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Wednesday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Thursday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Friday</w:t>
            </w:r>
          </w:p>
        </w:tc>
        <w:tc>
          <w:tcPr>
            <w:tcW w:w="101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Does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Changes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Show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Think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same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01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Month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Together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Work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Saturday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Sunday</w:t>
            </w:r>
          </w:p>
        </w:tc>
        <w:tc>
          <w:tcPr>
            <w:tcW w:w="101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Try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Real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Eye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Low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Animal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such</w:t>
            </w:r>
          </w:p>
        </w:tc>
        <w:tc>
          <w:tcPr>
            <w:tcW w:w="101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Talk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Air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Lift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Land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Need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move</w:t>
            </w:r>
          </w:p>
        </w:tc>
      </w:tr>
    </w:tbl>
    <w:p w:rsidR="00545B20" w:rsidRDefault="00545B20">
      <w:pPr>
        <w:rPr>
          <w:rFonts w:ascii="Sassoon Infant Std" w:hAnsi="Sassoon Infant Std"/>
          <w:sz w:val="24"/>
          <w:szCs w:val="24"/>
        </w:rPr>
      </w:pPr>
    </w:p>
    <w:p w:rsidR="00545B20" w:rsidRDefault="00545B20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David </w:t>
      </w:r>
      <w:proofErr w:type="spellStart"/>
      <w:r>
        <w:rPr>
          <w:rFonts w:ascii="Sassoon Infant Std" w:hAnsi="Sassoon Infant Std"/>
          <w:sz w:val="24"/>
          <w:szCs w:val="24"/>
        </w:rPr>
        <w:t>Walliams</w:t>
      </w:r>
      <w:proofErr w:type="spellEnd"/>
      <w:r>
        <w:rPr>
          <w:rFonts w:ascii="Sassoon Infant Std" w:hAnsi="Sassoon Infant Std"/>
          <w:sz w:val="24"/>
          <w:szCs w:val="24"/>
        </w:rPr>
        <w:t xml:space="preserve">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005"/>
        <w:gridCol w:w="982"/>
        <w:gridCol w:w="991"/>
        <w:gridCol w:w="1010"/>
        <w:gridCol w:w="1093"/>
        <w:gridCol w:w="1201"/>
        <w:gridCol w:w="1068"/>
        <w:gridCol w:w="1026"/>
        <w:gridCol w:w="999"/>
      </w:tblGrid>
      <w:tr w:rsidR="00A27896" w:rsidTr="00545B20">
        <w:tc>
          <w:tcPr>
            <w:tcW w:w="1045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Rule</w:t>
            </w:r>
          </w:p>
        </w:tc>
        <w:tc>
          <w:tcPr>
            <w:tcW w:w="1045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045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1045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04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4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Ue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>/aw/oi</w:t>
            </w:r>
          </w:p>
        </w:tc>
        <w:tc>
          <w:tcPr>
            <w:tcW w:w="104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Au/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ew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>/ow</w:t>
            </w:r>
          </w:p>
        </w:tc>
        <w:tc>
          <w:tcPr>
            <w:tcW w:w="104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Ou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>/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igh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>/y</w:t>
            </w:r>
          </w:p>
        </w:tc>
        <w:tc>
          <w:tcPr>
            <w:tcW w:w="1046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i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>-e/o-e/e-e</w:t>
            </w:r>
          </w:p>
        </w:tc>
        <w:tc>
          <w:tcPr>
            <w:tcW w:w="1046" w:type="dxa"/>
          </w:tcPr>
          <w:p w:rsidR="00545B20" w:rsidRDefault="00A2789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a-e/u-e/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ea</w:t>
            </w:r>
            <w:proofErr w:type="spellEnd"/>
          </w:p>
        </w:tc>
      </w:tr>
      <w:tr w:rsidR="00A27896" w:rsidTr="00545B20">
        <w:tc>
          <w:tcPr>
            <w:tcW w:w="1045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Spelling Words</w:t>
            </w:r>
          </w:p>
        </w:tc>
        <w:tc>
          <w:tcPr>
            <w:tcW w:w="1045" w:type="dxa"/>
          </w:tcPr>
          <w:p w:rsidR="00545B20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 xml:space="preserve">Spill 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Drill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Dull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Allow</w:t>
            </w:r>
          </w:p>
          <w:p w:rsidR="00FE2C1F" w:rsidRPr="0053359F" w:rsidRDefault="00FE2C1F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shallow</w:t>
            </w:r>
          </w:p>
        </w:tc>
        <w:tc>
          <w:tcPr>
            <w:tcW w:w="1045" w:type="dxa"/>
          </w:tcPr>
          <w:p w:rsidR="00545B20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Fluffy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Puffy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Huff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Cliff</w:t>
            </w:r>
          </w:p>
          <w:p w:rsidR="009F69C4" w:rsidRPr="0053359F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Off </w:t>
            </w:r>
          </w:p>
        </w:tc>
        <w:tc>
          <w:tcPr>
            <w:tcW w:w="1045" w:type="dxa"/>
          </w:tcPr>
          <w:p w:rsidR="00545B20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Knight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Knife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Knot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Knew</w:t>
            </w:r>
          </w:p>
          <w:p w:rsidR="009F69C4" w:rsidRPr="0053359F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kneel</w:t>
            </w:r>
          </w:p>
        </w:tc>
        <w:tc>
          <w:tcPr>
            <w:tcW w:w="1046" w:type="dxa"/>
          </w:tcPr>
          <w:p w:rsidR="00545B20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Lamb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Climb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Limb</w:t>
            </w:r>
          </w:p>
          <w:p w:rsidR="009F69C4" w:rsidRPr="0053359F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numb</w:t>
            </w:r>
          </w:p>
        </w:tc>
        <w:tc>
          <w:tcPr>
            <w:tcW w:w="1046" w:type="dxa"/>
          </w:tcPr>
          <w:p w:rsidR="00545B20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Blue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Glue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Jaw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Awful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Boil</w:t>
            </w:r>
          </w:p>
          <w:p w:rsidR="009F69C4" w:rsidRPr="0053359F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toilet</w:t>
            </w:r>
          </w:p>
        </w:tc>
        <w:tc>
          <w:tcPr>
            <w:tcW w:w="1046" w:type="dxa"/>
          </w:tcPr>
          <w:p w:rsidR="00545B20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Sauce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Because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Drew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Flew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Owl</w:t>
            </w:r>
          </w:p>
          <w:p w:rsidR="009F69C4" w:rsidRPr="0053359F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brown</w:t>
            </w:r>
          </w:p>
        </w:tc>
        <w:tc>
          <w:tcPr>
            <w:tcW w:w="1046" w:type="dxa"/>
          </w:tcPr>
          <w:p w:rsidR="00545B20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Count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House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High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Light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Shy</w:t>
            </w:r>
          </w:p>
          <w:p w:rsidR="009F69C4" w:rsidRPr="0053359F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myself</w:t>
            </w:r>
          </w:p>
        </w:tc>
        <w:tc>
          <w:tcPr>
            <w:tcW w:w="1046" w:type="dxa"/>
          </w:tcPr>
          <w:p w:rsidR="00545B20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Side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Smile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Home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Smoke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These</w:t>
            </w:r>
          </w:p>
          <w:p w:rsidR="009F69C4" w:rsidRPr="0053359F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complete</w:t>
            </w:r>
          </w:p>
        </w:tc>
        <w:tc>
          <w:tcPr>
            <w:tcW w:w="1046" w:type="dxa"/>
          </w:tcPr>
          <w:p w:rsidR="00545B20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Cake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Sale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June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Rule</w:t>
            </w:r>
          </w:p>
          <w:p w:rsidR="009F69C4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Ear</w:t>
            </w:r>
          </w:p>
          <w:p w:rsidR="009F69C4" w:rsidRPr="0053359F" w:rsidRDefault="009F69C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hear</w:t>
            </w:r>
          </w:p>
        </w:tc>
      </w:tr>
      <w:tr w:rsidR="00A27896" w:rsidTr="00545B20">
        <w:tc>
          <w:tcPr>
            <w:tcW w:w="1045" w:type="dxa"/>
          </w:tcPr>
          <w:p w:rsidR="00545B20" w:rsidRDefault="00545B2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Common Words</w:t>
            </w:r>
          </w:p>
        </w:tc>
        <w:tc>
          <w:tcPr>
            <w:tcW w:w="1045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Well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Will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Fell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call</w:t>
            </w:r>
          </w:p>
        </w:tc>
        <w:tc>
          <w:tcPr>
            <w:tcW w:w="1045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Three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Room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Long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tree</w:t>
            </w:r>
          </w:p>
        </w:tc>
        <w:tc>
          <w:tcPr>
            <w:tcW w:w="1045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Under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Were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Thing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know</w:t>
            </w:r>
          </w:p>
        </w:tc>
        <w:tc>
          <w:tcPr>
            <w:tcW w:w="104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Green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People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Which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another</w:t>
            </w:r>
          </w:p>
        </w:tc>
        <w:tc>
          <w:tcPr>
            <w:tcW w:w="104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Which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What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Bring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long</w:t>
            </w:r>
          </w:p>
        </w:tc>
        <w:tc>
          <w:tcPr>
            <w:tcW w:w="104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Three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Again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These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people</w:t>
            </w:r>
          </w:p>
        </w:tc>
        <w:tc>
          <w:tcPr>
            <w:tcW w:w="1046" w:type="dxa"/>
          </w:tcPr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 xml:space="preserve">Too 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School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Some</w:t>
            </w:r>
          </w:p>
          <w:p w:rsidR="00545B20" w:rsidRPr="0053359F" w:rsidRDefault="00545B20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never</w:t>
            </w:r>
          </w:p>
        </w:tc>
        <w:tc>
          <w:tcPr>
            <w:tcW w:w="1046" w:type="dxa"/>
          </w:tcPr>
          <w:p w:rsidR="00545B20" w:rsidRPr="0053359F" w:rsidRDefault="00A27896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Know</w:t>
            </w:r>
          </w:p>
          <w:p w:rsidR="00A27896" w:rsidRPr="0053359F" w:rsidRDefault="00A27896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Yellow</w:t>
            </w:r>
          </w:p>
          <w:p w:rsidR="00A27896" w:rsidRPr="0053359F" w:rsidRDefault="00A27896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Mother</w:t>
            </w:r>
          </w:p>
          <w:p w:rsidR="00A27896" w:rsidRPr="0053359F" w:rsidRDefault="00A27896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father</w:t>
            </w:r>
          </w:p>
        </w:tc>
        <w:tc>
          <w:tcPr>
            <w:tcW w:w="1046" w:type="dxa"/>
          </w:tcPr>
          <w:p w:rsidR="00545B20" w:rsidRPr="0053359F" w:rsidRDefault="00A27896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Each</w:t>
            </w:r>
          </w:p>
          <w:p w:rsidR="00A27896" w:rsidRPr="0053359F" w:rsidRDefault="00A27896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Year</w:t>
            </w:r>
          </w:p>
          <w:p w:rsidR="00A27896" w:rsidRPr="0053359F" w:rsidRDefault="00A27896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Away</w:t>
            </w:r>
          </w:p>
          <w:p w:rsidR="00A27896" w:rsidRPr="0053359F" w:rsidRDefault="00A27896">
            <w:pPr>
              <w:rPr>
                <w:rFonts w:ascii="Sassoon Infant Std" w:hAnsi="Sassoon Infant Std"/>
                <w:sz w:val="20"/>
                <w:szCs w:val="20"/>
              </w:rPr>
            </w:pPr>
            <w:r w:rsidRPr="0053359F">
              <w:rPr>
                <w:rFonts w:ascii="Sassoon Infant Std" w:hAnsi="Sassoon Infant Std"/>
                <w:sz w:val="20"/>
                <w:szCs w:val="20"/>
              </w:rPr>
              <w:t>always</w:t>
            </w:r>
          </w:p>
        </w:tc>
      </w:tr>
    </w:tbl>
    <w:p w:rsidR="00545B20" w:rsidRDefault="00545B20">
      <w:pPr>
        <w:rPr>
          <w:rFonts w:ascii="Sassoon Infant Std" w:hAnsi="Sassoon Infant Std"/>
          <w:sz w:val="24"/>
          <w:szCs w:val="24"/>
        </w:rPr>
      </w:pPr>
    </w:p>
    <w:p w:rsidR="004B296A" w:rsidRPr="00545B20" w:rsidRDefault="004B296A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There is a variety of activities to practise your words in the beginning of your homework jotter. I have also uploaded active spelling grids onto the website. </w:t>
      </w:r>
      <w:bookmarkStart w:id="0" w:name="_GoBack"/>
      <w:bookmarkEnd w:id="0"/>
    </w:p>
    <w:sectPr w:rsidR="004B296A" w:rsidRPr="00545B20" w:rsidSect="00545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20"/>
    <w:rsid w:val="004734BB"/>
    <w:rsid w:val="004B25B4"/>
    <w:rsid w:val="004B296A"/>
    <w:rsid w:val="0053359F"/>
    <w:rsid w:val="00545B20"/>
    <w:rsid w:val="0060406E"/>
    <w:rsid w:val="009F69C4"/>
    <w:rsid w:val="00A27896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BC27"/>
  <w15:chartTrackingRefBased/>
  <w15:docId w15:val="{51F9BB3F-04E6-47B5-B7A7-91EF10A1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F1D259E7</Template>
  <TotalTime>40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kellys60</dc:creator>
  <cp:keywords/>
  <dc:description/>
  <cp:lastModifiedBy>kellys60</cp:lastModifiedBy>
  <cp:revision>3</cp:revision>
  <dcterms:created xsi:type="dcterms:W3CDTF">2020-03-17T12:06:00Z</dcterms:created>
  <dcterms:modified xsi:type="dcterms:W3CDTF">2020-03-17T13:38:00Z</dcterms:modified>
</cp:coreProperties>
</file>