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96" w:rsidRDefault="00883F96" w:rsidP="00883F96">
      <w:r>
        <w:t>Blue</w:t>
      </w:r>
      <w:r>
        <w:t xml:space="preserve"> Group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883F96" w:rsidTr="00AA4799">
        <w:tc>
          <w:tcPr>
            <w:tcW w:w="1743" w:type="dxa"/>
          </w:tcPr>
          <w:p w:rsidR="00883F96" w:rsidRDefault="00883F96" w:rsidP="00AA4799">
            <w:proofErr w:type="spellStart"/>
            <w:r>
              <w:t>ew</w:t>
            </w:r>
            <w:proofErr w:type="spellEnd"/>
          </w:p>
        </w:tc>
        <w:tc>
          <w:tcPr>
            <w:tcW w:w="1743" w:type="dxa"/>
          </w:tcPr>
          <w:p w:rsidR="00883F96" w:rsidRDefault="00883F96" w:rsidP="00AA4799">
            <w:r>
              <w:t>ow</w:t>
            </w:r>
          </w:p>
        </w:tc>
        <w:tc>
          <w:tcPr>
            <w:tcW w:w="1743" w:type="dxa"/>
          </w:tcPr>
          <w:p w:rsidR="00883F96" w:rsidRDefault="00883F96" w:rsidP="00AA4799">
            <w:r>
              <w:t>ay</w:t>
            </w:r>
          </w:p>
        </w:tc>
        <w:tc>
          <w:tcPr>
            <w:tcW w:w="1743" w:type="dxa"/>
          </w:tcPr>
          <w:p w:rsidR="00883F96" w:rsidRDefault="00883F96" w:rsidP="00AA4799">
            <w:proofErr w:type="spellStart"/>
            <w:r>
              <w:t>Ea</w:t>
            </w:r>
            <w:proofErr w:type="spellEnd"/>
            <w:r>
              <w:t xml:space="preserve"> (leaf)</w:t>
            </w:r>
          </w:p>
        </w:tc>
        <w:tc>
          <w:tcPr>
            <w:tcW w:w="1744" w:type="dxa"/>
          </w:tcPr>
          <w:p w:rsidR="00883F96" w:rsidRDefault="00883F96" w:rsidP="00AA4799">
            <w:r>
              <w:t>Ow (snow)</w:t>
            </w:r>
          </w:p>
        </w:tc>
        <w:tc>
          <w:tcPr>
            <w:tcW w:w="1744" w:type="dxa"/>
          </w:tcPr>
          <w:p w:rsidR="00883F96" w:rsidRDefault="00883F96" w:rsidP="00AA4799">
            <w:proofErr w:type="spellStart"/>
            <w:r>
              <w:t>ue</w:t>
            </w:r>
            <w:proofErr w:type="spellEnd"/>
          </w:p>
        </w:tc>
        <w:tc>
          <w:tcPr>
            <w:tcW w:w="1744" w:type="dxa"/>
          </w:tcPr>
          <w:p w:rsidR="00883F96" w:rsidRDefault="00883F96" w:rsidP="00AA4799">
            <w:r>
              <w:t>aw</w:t>
            </w:r>
          </w:p>
        </w:tc>
        <w:tc>
          <w:tcPr>
            <w:tcW w:w="1744" w:type="dxa"/>
          </w:tcPr>
          <w:p w:rsidR="00883F96" w:rsidRDefault="00883F96" w:rsidP="00AA4799">
            <w:r>
              <w:t>oi</w:t>
            </w:r>
          </w:p>
        </w:tc>
      </w:tr>
      <w:tr w:rsidR="00883F96" w:rsidTr="00AA4799">
        <w:tc>
          <w:tcPr>
            <w:tcW w:w="1743" w:type="dxa"/>
          </w:tcPr>
          <w:p w:rsidR="00883F96" w:rsidRDefault="00883F96" w:rsidP="00AA4799">
            <w:r>
              <w:t>Drew</w:t>
            </w:r>
          </w:p>
          <w:p w:rsidR="00883F96" w:rsidRDefault="00883F96" w:rsidP="00AA4799">
            <w:r>
              <w:t>Flew</w:t>
            </w:r>
          </w:p>
          <w:p w:rsidR="00883F96" w:rsidRDefault="00883F96" w:rsidP="00AA4799">
            <w:r>
              <w:t>Chew</w:t>
            </w:r>
          </w:p>
          <w:p w:rsidR="00883F96" w:rsidRDefault="00883F96" w:rsidP="00AA4799">
            <w:r>
              <w:t>Grew</w:t>
            </w:r>
          </w:p>
          <w:p w:rsidR="00883F96" w:rsidRDefault="00883F96" w:rsidP="00AA4799">
            <w:r>
              <w:t>Threw</w:t>
            </w:r>
          </w:p>
          <w:p w:rsidR="00883F96" w:rsidRDefault="00883F96" w:rsidP="00AA4799">
            <w:r>
              <w:t>blew</w:t>
            </w:r>
          </w:p>
        </w:tc>
        <w:tc>
          <w:tcPr>
            <w:tcW w:w="1743" w:type="dxa"/>
          </w:tcPr>
          <w:p w:rsidR="00883F96" w:rsidRDefault="00883F96" w:rsidP="00AA4799">
            <w:r>
              <w:t>Owl</w:t>
            </w:r>
          </w:p>
          <w:p w:rsidR="00883F96" w:rsidRDefault="00883F96" w:rsidP="00AA4799">
            <w:r>
              <w:t>Brown</w:t>
            </w:r>
          </w:p>
          <w:p w:rsidR="00883F96" w:rsidRDefault="00883F96" w:rsidP="00AA4799">
            <w:r>
              <w:t>Growl</w:t>
            </w:r>
          </w:p>
          <w:p w:rsidR="00883F96" w:rsidRDefault="00883F96" w:rsidP="00AA4799">
            <w:r>
              <w:t>Now</w:t>
            </w:r>
          </w:p>
          <w:p w:rsidR="00883F96" w:rsidRDefault="00883F96" w:rsidP="00AA4799">
            <w:r>
              <w:t>Crown</w:t>
            </w:r>
          </w:p>
          <w:p w:rsidR="00883F96" w:rsidRDefault="00883F96" w:rsidP="00AA4799">
            <w:r>
              <w:t>allow</w:t>
            </w:r>
          </w:p>
        </w:tc>
        <w:tc>
          <w:tcPr>
            <w:tcW w:w="1743" w:type="dxa"/>
          </w:tcPr>
          <w:p w:rsidR="00883F96" w:rsidRDefault="00883F96" w:rsidP="00AA4799">
            <w:r>
              <w:t>Day</w:t>
            </w:r>
          </w:p>
          <w:p w:rsidR="00883F96" w:rsidRDefault="00883F96" w:rsidP="00AA4799">
            <w:r>
              <w:t>Tray</w:t>
            </w:r>
          </w:p>
          <w:p w:rsidR="00883F96" w:rsidRDefault="00883F96" w:rsidP="00AA4799">
            <w:r>
              <w:t>Play</w:t>
            </w:r>
          </w:p>
          <w:p w:rsidR="00883F96" w:rsidRDefault="00883F96" w:rsidP="00AA4799">
            <w:r>
              <w:t>Stay</w:t>
            </w:r>
          </w:p>
          <w:p w:rsidR="00883F96" w:rsidRDefault="00883F96" w:rsidP="00AA4799">
            <w:r>
              <w:t>Prayer</w:t>
            </w:r>
          </w:p>
          <w:p w:rsidR="00883F96" w:rsidRDefault="00883F96" w:rsidP="00AA4799">
            <w:r>
              <w:t>way</w:t>
            </w:r>
          </w:p>
        </w:tc>
        <w:tc>
          <w:tcPr>
            <w:tcW w:w="1743" w:type="dxa"/>
          </w:tcPr>
          <w:p w:rsidR="00883F96" w:rsidRDefault="00883F96" w:rsidP="00AA4799">
            <w:r>
              <w:t>Speak</w:t>
            </w:r>
          </w:p>
          <w:p w:rsidR="00883F96" w:rsidRDefault="00883F96" w:rsidP="00AA4799">
            <w:r>
              <w:t>Clean</w:t>
            </w:r>
          </w:p>
          <w:p w:rsidR="00883F96" w:rsidRDefault="00883F96" w:rsidP="00AA4799">
            <w:r>
              <w:t>Steal</w:t>
            </w:r>
          </w:p>
          <w:p w:rsidR="00883F96" w:rsidRDefault="00883F96" w:rsidP="00AA4799">
            <w:r>
              <w:t>Team</w:t>
            </w:r>
          </w:p>
          <w:p w:rsidR="00883F96" w:rsidRDefault="00883F96" w:rsidP="00AA4799">
            <w:r>
              <w:t>Stream</w:t>
            </w:r>
          </w:p>
          <w:p w:rsidR="00883F96" w:rsidRDefault="00883F96" w:rsidP="00AA4799">
            <w:r>
              <w:t>Wheat</w:t>
            </w:r>
          </w:p>
          <w:p w:rsidR="00883F96" w:rsidRDefault="00883F96" w:rsidP="00AA4799">
            <w:r>
              <w:t>leaf</w:t>
            </w:r>
          </w:p>
        </w:tc>
        <w:tc>
          <w:tcPr>
            <w:tcW w:w="1744" w:type="dxa"/>
          </w:tcPr>
          <w:p w:rsidR="00883F96" w:rsidRDefault="00883F96" w:rsidP="00AA4799">
            <w:r>
              <w:t>Low</w:t>
            </w:r>
          </w:p>
          <w:p w:rsidR="00883F96" w:rsidRDefault="00883F96" w:rsidP="00AA4799">
            <w:r>
              <w:t>Grow</w:t>
            </w:r>
          </w:p>
          <w:p w:rsidR="00883F96" w:rsidRDefault="00883F96" w:rsidP="00AA4799">
            <w:r>
              <w:t>Throw</w:t>
            </w:r>
          </w:p>
          <w:p w:rsidR="00883F96" w:rsidRDefault="00883F96" w:rsidP="00AA4799">
            <w:r>
              <w:t>Follow</w:t>
            </w:r>
          </w:p>
          <w:p w:rsidR="00883F96" w:rsidRDefault="00883F96" w:rsidP="00AA4799">
            <w:r>
              <w:t>Shallow</w:t>
            </w:r>
          </w:p>
          <w:p w:rsidR="00883F96" w:rsidRDefault="00883F96" w:rsidP="00AA4799">
            <w:r>
              <w:t>Show</w:t>
            </w:r>
          </w:p>
          <w:p w:rsidR="00883F96" w:rsidRDefault="00883F96" w:rsidP="00AA4799">
            <w:r>
              <w:t>snow</w:t>
            </w:r>
          </w:p>
        </w:tc>
        <w:tc>
          <w:tcPr>
            <w:tcW w:w="1744" w:type="dxa"/>
          </w:tcPr>
          <w:p w:rsidR="00883F96" w:rsidRDefault="00883F96" w:rsidP="00AA4799">
            <w:r>
              <w:t>Blue</w:t>
            </w:r>
          </w:p>
          <w:p w:rsidR="00883F96" w:rsidRDefault="00883F96" w:rsidP="00AA4799">
            <w:r>
              <w:t>Glue</w:t>
            </w:r>
          </w:p>
          <w:p w:rsidR="00883F96" w:rsidRDefault="00883F96" w:rsidP="00AA4799">
            <w:r>
              <w:t>True</w:t>
            </w:r>
          </w:p>
          <w:p w:rsidR="00883F96" w:rsidRDefault="00883F96" w:rsidP="00AA4799">
            <w:r>
              <w:t>Clue</w:t>
            </w:r>
          </w:p>
          <w:p w:rsidR="00883F96" w:rsidRDefault="00883F96" w:rsidP="00AA4799">
            <w:r>
              <w:t>Sue</w:t>
            </w:r>
          </w:p>
        </w:tc>
        <w:tc>
          <w:tcPr>
            <w:tcW w:w="1744" w:type="dxa"/>
          </w:tcPr>
          <w:p w:rsidR="00883F96" w:rsidRDefault="00883F96" w:rsidP="00AA4799">
            <w:r>
              <w:t>Jaw</w:t>
            </w:r>
          </w:p>
          <w:p w:rsidR="00883F96" w:rsidRDefault="00883F96" w:rsidP="00AA4799">
            <w:r>
              <w:t>Draw</w:t>
            </w:r>
          </w:p>
          <w:p w:rsidR="00883F96" w:rsidRDefault="00883F96" w:rsidP="00AA4799">
            <w:r>
              <w:t>Hawk</w:t>
            </w:r>
          </w:p>
          <w:p w:rsidR="00883F96" w:rsidRDefault="00883F96" w:rsidP="00AA4799">
            <w:r>
              <w:t>Crawl</w:t>
            </w:r>
          </w:p>
          <w:p w:rsidR="00883F96" w:rsidRDefault="00883F96" w:rsidP="00AA4799">
            <w:r>
              <w:t>Awful</w:t>
            </w:r>
          </w:p>
          <w:p w:rsidR="00883F96" w:rsidRDefault="00883F96" w:rsidP="00AA4799">
            <w:r>
              <w:t>saw</w:t>
            </w:r>
          </w:p>
        </w:tc>
        <w:tc>
          <w:tcPr>
            <w:tcW w:w="1744" w:type="dxa"/>
          </w:tcPr>
          <w:p w:rsidR="00883F96" w:rsidRDefault="00883F96" w:rsidP="00AA4799">
            <w:r>
              <w:t>Boil</w:t>
            </w:r>
          </w:p>
          <w:p w:rsidR="00883F96" w:rsidRDefault="00883F96" w:rsidP="00AA4799">
            <w:r>
              <w:t>Spoil</w:t>
            </w:r>
          </w:p>
          <w:p w:rsidR="00883F96" w:rsidRDefault="00883F96" w:rsidP="00AA4799">
            <w:r>
              <w:t>Coin</w:t>
            </w:r>
          </w:p>
          <w:p w:rsidR="00883F96" w:rsidRDefault="00883F96" w:rsidP="00AA4799">
            <w:r>
              <w:t>Moist</w:t>
            </w:r>
          </w:p>
          <w:p w:rsidR="00883F96" w:rsidRDefault="00883F96" w:rsidP="00AA4799">
            <w:r>
              <w:t>Toilet</w:t>
            </w:r>
          </w:p>
          <w:p w:rsidR="00883F96" w:rsidRDefault="00883F96" w:rsidP="00AA4799">
            <w:r>
              <w:t>join</w:t>
            </w:r>
            <w:bookmarkStart w:id="0" w:name="_GoBack"/>
            <w:bookmarkEnd w:id="0"/>
          </w:p>
        </w:tc>
      </w:tr>
      <w:tr w:rsidR="00883F96" w:rsidTr="00AA4799">
        <w:tc>
          <w:tcPr>
            <w:tcW w:w="1743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3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3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3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4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4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4" w:type="dxa"/>
          </w:tcPr>
          <w:p w:rsidR="00883F96" w:rsidRDefault="00883F96" w:rsidP="00AA4799">
            <w:r>
              <w:t>Common words</w:t>
            </w:r>
          </w:p>
        </w:tc>
        <w:tc>
          <w:tcPr>
            <w:tcW w:w="1744" w:type="dxa"/>
          </w:tcPr>
          <w:p w:rsidR="00883F96" w:rsidRDefault="00883F96" w:rsidP="00AA4799">
            <w:r>
              <w:t>Common words</w:t>
            </w:r>
          </w:p>
        </w:tc>
      </w:tr>
      <w:tr w:rsidR="00883F96" w:rsidTr="00AA4799">
        <w:tc>
          <w:tcPr>
            <w:tcW w:w="1743" w:type="dxa"/>
          </w:tcPr>
          <w:p w:rsidR="00883F96" w:rsidRDefault="00883F96" w:rsidP="00AA4799">
            <w:r>
              <w:t>What</w:t>
            </w:r>
          </w:p>
          <w:p w:rsidR="00883F96" w:rsidRDefault="00883F96" w:rsidP="00AA4799">
            <w:r>
              <w:t>Many</w:t>
            </w:r>
          </w:p>
          <w:p w:rsidR="00883F96" w:rsidRDefault="00883F96" w:rsidP="00AA4799">
            <w:r>
              <w:t>Soon</w:t>
            </w:r>
          </w:p>
          <w:p w:rsidR="00883F96" w:rsidRDefault="00883F96" w:rsidP="00AA4799">
            <w:r>
              <w:t>book</w:t>
            </w:r>
          </w:p>
        </w:tc>
        <w:tc>
          <w:tcPr>
            <w:tcW w:w="1743" w:type="dxa"/>
          </w:tcPr>
          <w:p w:rsidR="00883F96" w:rsidRDefault="00883F96" w:rsidP="00AA4799">
            <w:r>
              <w:t>How</w:t>
            </w:r>
          </w:p>
          <w:p w:rsidR="00883F96" w:rsidRDefault="00883F96" w:rsidP="00AA4799">
            <w:r>
              <w:t>Where</w:t>
            </w:r>
          </w:p>
          <w:p w:rsidR="00883F96" w:rsidRDefault="00883F96" w:rsidP="00AA4799">
            <w:r>
              <w:t>Now</w:t>
            </w:r>
          </w:p>
          <w:p w:rsidR="00883F96" w:rsidRDefault="00883F96" w:rsidP="00AA4799">
            <w:r>
              <w:t>too</w:t>
            </w:r>
          </w:p>
        </w:tc>
        <w:tc>
          <w:tcPr>
            <w:tcW w:w="1743" w:type="dxa"/>
          </w:tcPr>
          <w:p w:rsidR="00883F96" w:rsidRDefault="00883F96" w:rsidP="00AA4799">
            <w:r>
              <w:t>Day</w:t>
            </w:r>
          </w:p>
          <w:p w:rsidR="00883F96" w:rsidRDefault="00883F96" w:rsidP="00AA4799">
            <w:r>
              <w:t>Away</w:t>
            </w:r>
          </w:p>
          <w:p w:rsidR="00883F96" w:rsidRDefault="00883F96" w:rsidP="00AA4799">
            <w:r>
              <w:t>Always</w:t>
            </w:r>
          </w:p>
          <w:p w:rsidR="00883F96" w:rsidRDefault="00883F96" w:rsidP="00AA4799">
            <w:r>
              <w:t>today</w:t>
            </w:r>
          </w:p>
        </w:tc>
        <w:tc>
          <w:tcPr>
            <w:tcW w:w="1743" w:type="dxa"/>
          </w:tcPr>
          <w:p w:rsidR="00883F96" w:rsidRDefault="00883F96" w:rsidP="00AA4799">
            <w:r>
              <w:t>Each</w:t>
            </w:r>
          </w:p>
          <w:p w:rsidR="00883F96" w:rsidRDefault="00883F96" w:rsidP="00AA4799">
            <w:r>
              <w:t>Ask</w:t>
            </w:r>
          </w:p>
          <w:p w:rsidR="00883F96" w:rsidRDefault="00883F96" w:rsidP="00AA4799">
            <w:r>
              <w:t>Year</w:t>
            </w:r>
          </w:p>
          <w:p w:rsidR="00883F96" w:rsidRDefault="00883F96" w:rsidP="00AA4799">
            <w:r>
              <w:t>eat</w:t>
            </w:r>
          </w:p>
        </w:tc>
        <w:tc>
          <w:tcPr>
            <w:tcW w:w="1744" w:type="dxa"/>
          </w:tcPr>
          <w:p w:rsidR="00883F96" w:rsidRDefault="00883F96" w:rsidP="00AA4799">
            <w:r>
              <w:t>Yellow</w:t>
            </w:r>
          </w:p>
          <w:p w:rsidR="00883F96" w:rsidRDefault="00883F96" w:rsidP="00AA4799">
            <w:r>
              <w:t>Grow</w:t>
            </w:r>
          </w:p>
          <w:p w:rsidR="00883F96" w:rsidRDefault="00883F96" w:rsidP="00AA4799">
            <w:r>
              <w:t>Again</w:t>
            </w:r>
          </w:p>
          <w:p w:rsidR="00883F96" w:rsidRDefault="00883F96" w:rsidP="00AA4799">
            <w:r>
              <w:t>food</w:t>
            </w:r>
          </w:p>
        </w:tc>
        <w:tc>
          <w:tcPr>
            <w:tcW w:w="1744" w:type="dxa"/>
          </w:tcPr>
          <w:p w:rsidR="00883F96" w:rsidRDefault="00883F96" w:rsidP="00AA4799">
            <w:r>
              <w:t>Blue</w:t>
            </w:r>
          </w:p>
          <w:p w:rsidR="00883F96" w:rsidRDefault="00883F96" w:rsidP="00AA4799">
            <w:r>
              <w:t>Best</w:t>
            </w:r>
          </w:p>
          <w:p w:rsidR="00883F96" w:rsidRDefault="00883F96" w:rsidP="00AA4799">
            <w:r>
              <w:t>Number</w:t>
            </w:r>
          </w:p>
          <w:p w:rsidR="00883F96" w:rsidRDefault="00883F96" w:rsidP="00AA4799">
            <w:r>
              <w:t>others</w:t>
            </w:r>
          </w:p>
        </w:tc>
        <w:tc>
          <w:tcPr>
            <w:tcW w:w="1744" w:type="dxa"/>
          </w:tcPr>
          <w:p w:rsidR="00883F96" w:rsidRDefault="00883F96" w:rsidP="00AA4799">
            <w:r>
              <w:t>Very</w:t>
            </w:r>
          </w:p>
          <w:p w:rsidR="00883F96" w:rsidRDefault="00883F96" w:rsidP="00AA4799">
            <w:r>
              <w:t>Took</w:t>
            </w:r>
          </w:p>
          <w:p w:rsidR="00883F96" w:rsidRDefault="00883F96" w:rsidP="00AA4799">
            <w:r>
              <w:t>Fast</w:t>
            </w:r>
          </w:p>
          <w:p w:rsidR="00883F96" w:rsidRDefault="00883F96" w:rsidP="00AA4799">
            <w:r>
              <w:t>there</w:t>
            </w:r>
          </w:p>
        </w:tc>
        <w:tc>
          <w:tcPr>
            <w:tcW w:w="1744" w:type="dxa"/>
          </w:tcPr>
          <w:p w:rsidR="00883F96" w:rsidRDefault="00883F96" w:rsidP="00AA4799">
            <w:r>
              <w:t>Their</w:t>
            </w:r>
          </w:p>
          <w:p w:rsidR="00883F96" w:rsidRDefault="00883F96" w:rsidP="00AA4799">
            <w:r>
              <w:t>Some</w:t>
            </w:r>
          </w:p>
          <w:p w:rsidR="00883F96" w:rsidRDefault="00883F96" w:rsidP="00AA4799">
            <w:r>
              <w:t>Them</w:t>
            </w:r>
          </w:p>
          <w:p w:rsidR="00883F96" w:rsidRDefault="00883F96" w:rsidP="00AA4799">
            <w:r>
              <w:t>last</w:t>
            </w:r>
          </w:p>
        </w:tc>
      </w:tr>
    </w:tbl>
    <w:p w:rsidR="00883F96" w:rsidRDefault="00883F96" w:rsidP="00883F96"/>
    <w:p w:rsidR="0006430B" w:rsidRDefault="0006430B"/>
    <w:sectPr w:rsidR="0006430B" w:rsidSect="00866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96"/>
    <w:rsid w:val="0006430B"/>
    <w:rsid w:val="008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84CCB"/>
  <w15:chartTrackingRefBased/>
  <w15:docId w15:val="{6D6A0A24-F615-45F5-94AC-61876444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7BDB6DB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murphyl60</dc:creator>
  <cp:keywords/>
  <dc:description/>
  <cp:lastModifiedBy>murphyl60</cp:lastModifiedBy>
  <cp:revision>1</cp:revision>
  <dcterms:created xsi:type="dcterms:W3CDTF">2020-03-17T15:24:00Z</dcterms:created>
  <dcterms:modified xsi:type="dcterms:W3CDTF">2020-03-17T15:30:00Z</dcterms:modified>
</cp:coreProperties>
</file>