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F" w:rsidRDefault="008667DE">
      <w:r>
        <w:t>Green Group Spelling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8667DE" w:rsidTr="008667DE">
        <w:tc>
          <w:tcPr>
            <w:tcW w:w="1743" w:type="dxa"/>
          </w:tcPr>
          <w:p w:rsidR="008667DE" w:rsidRDefault="008667DE">
            <w:r>
              <w:t>Y (gym)</w:t>
            </w:r>
          </w:p>
        </w:tc>
        <w:tc>
          <w:tcPr>
            <w:tcW w:w="1743" w:type="dxa"/>
          </w:tcPr>
          <w:p w:rsidR="008667DE" w:rsidRDefault="008667DE">
            <w:r>
              <w:t>U (push)</w:t>
            </w:r>
          </w:p>
        </w:tc>
        <w:tc>
          <w:tcPr>
            <w:tcW w:w="1743" w:type="dxa"/>
          </w:tcPr>
          <w:p w:rsidR="008667DE" w:rsidRDefault="008667DE">
            <w:proofErr w:type="spellStart"/>
            <w:r>
              <w:t>Gn</w:t>
            </w:r>
            <w:proofErr w:type="spellEnd"/>
            <w:r>
              <w:t xml:space="preserve"> (sign)</w:t>
            </w:r>
          </w:p>
        </w:tc>
        <w:tc>
          <w:tcPr>
            <w:tcW w:w="1743" w:type="dxa"/>
          </w:tcPr>
          <w:p w:rsidR="008667DE" w:rsidRDefault="008667DE">
            <w:r>
              <w:t>T (future)</w:t>
            </w:r>
          </w:p>
        </w:tc>
        <w:tc>
          <w:tcPr>
            <w:tcW w:w="1744" w:type="dxa"/>
          </w:tcPr>
          <w:p w:rsidR="008667DE" w:rsidRDefault="008667DE">
            <w:proofErr w:type="spellStart"/>
            <w:r>
              <w:t>dge</w:t>
            </w:r>
            <w:proofErr w:type="spellEnd"/>
          </w:p>
        </w:tc>
        <w:tc>
          <w:tcPr>
            <w:tcW w:w="1744" w:type="dxa"/>
          </w:tcPr>
          <w:p w:rsidR="008667DE" w:rsidRDefault="008667DE">
            <w:r>
              <w:t>O (some)</w:t>
            </w:r>
          </w:p>
        </w:tc>
        <w:tc>
          <w:tcPr>
            <w:tcW w:w="1744" w:type="dxa"/>
          </w:tcPr>
          <w:p w:rsidR="008667DE" w:rsidRDefault="008667DE">
            <w:proofErr w:type="spellStart"/>
            <w:r>
              <w:t>Ch</w:t>
            </w:r>
            <w:proofErr w:type="spellEnd"/>
            <w:r>
              <w:t xml:space="preserve"> (chef)</w:t>
            </w:r>
          </w:p>
        </w:tc>
        <w:tc>
          <w:tcPr>
            <w:tcW w:w="1744" w:type="dxa"/>
          </w:tcPr>
          <w:p w:rsidR="008667DE" w:rsidRDefault="008667DE">
            <w:proofErr w:type="spellStart"/>
            <w:r>
              <w:t>Ti</w:t>
            </w:r>
            <w:proofErr w:type="spellEnd"/>
            <w:r>
              <w:t xml:space="preserve"> (station)</w:t>
            </w:r>
          </w:p>
        </w:tc>
      </w:tr>
      <w:tr w:rsidR="008667DE" w:rsidTr="008667DE">
        <w:tc>
          <w:tcPr>
            <w:tcW w:w="1743" w:type="dxa"/>
          </w:tcPr>
          <w:p w:rsidR="008667DE" w:rsidRDefault="001E3779">
            <w:r>
              <w:t>Gym</w:t>
            </w:r>
          </w:p>
          <w:p w:rsidR="001E3779" w:rsidRDefault="001E3779">
            <w:r>
              <w:t>Mystery</w:t>
            </w:r>
          </w:p>
          <w:p w:rsidR="001E3779" w:rsidRDefault="001E3779">
            <w:r>
              <w:t>Pyramid</w:t>
            </w:r>
          </w:p>
          <w:p w:rsidR="001E3779" w:rsidRDefault="001E3779">
            <w:r>
              <w:t>Cygnet</w:t>
            </w:r>
          </w:p>
          <w:p w:rsidR="001E3779" w:rsidRDefault="001E3779">
            <w:r>
              <w:t>Crystal</w:t>
            </w:r>
          </w:p>
          <w:p w:rsidR="001E3779" w:rsidRDefault="001E3779">
            <w:r>
              <w:t>rhythm</w:t>
            </w:r>
          </w:p>
        </w:tc>
        <w:tc>
          <w:tcPr>
            <w:tcW w:w="1743" w:type="dxa"/>
          </w:tcPr>
          <w:p w:rsidR="008667DE" w:rsidRDefault="001E3779">
            <w:r>
              <w:t>Put</w:t>
            </w:r>
          </w:p>
          <w:p w:rsidR="001E3779" w:rsidRDefault="001E3779">
            <w:r>
              <w:t>Pull</w:t>
            </w:r>
          </w:p>
          <w:p w:rsidR="001E3779" w:rsidRDefault="001E3779">
            <w:r>
              <w:t>Push</w:t>
            </w:r>
          </w:p>
          <w:p w:rsidR="001E3779" w:rsidRDefault="001E3779">
            <w:r>
              <w:t>Cushion</w:t>
            </w:r>
          </w:p>
          <w:p w:rsidR="001E3779" w:rsidRDefault="001E3779">
            <w:r>
              <w:t>Full</w:t>
            </w:r>
          </w:p>
          <w:p w:rsidR="001E3779" w:rsidRDefault="001E3779">
            <w:r>
              <w:t>Bush</w:t>
            </w:r>
          </w:p>
          <w:p w:rsidR="001E3779" w:rsidRDefault="001E3779">
            <w:r>
              <w:t>Awful</w:t>
            </w:r>
          </w:p>
          <w:p w:rsidR="001E3779" w:rsidRDefault="001E3779">
            <w:r>
              <w:t>bull</w:t>
            </w:r>
          </w:p>
        </w:tc>
        <w:tc>
          <w:tcPr>
            <w:tcW w:w="1743" w:type="dxa"/>
          </w:tcPr>
          <w:p w:rsidR="008667DE" w:rsidRDefault="001E3779">
            <w:r>
              <w:t>Sign</w:t>
            </w:r>
          </w:p>
          <w:p w:rsidR="001E3779" w:rsidRDefault="001E3779">
            <w:r>
              <w:t>Gnaw</w:t>
            </w:r>
          </w:p>
          <w:p w:rsidR="001E3779" w:rsidRDefault="001E3779">
            <w:r>
              <w:t>Gnome</w:t>
            </w:r>
          </w:p>
          <w:p w:rsidR="001E3779" w:rsidRDefault="001E3779">
            <w:r>
              <w:t>Design</w:t>
            </w:r>
          </w:p>
          <w:p w:rsidR="001E3779" w:rsidRDefault="001E3779">
            <w:r>
              <w:t>Gnarl</w:t>
            </w:r>
          </w:p>
          <w:p w:rsidR="001E3779" w:rsidRDefault="001E3779">
            <w:r>
              <w:t>gnash</w:t>
            </w:r>
          </w:p>
        </w:tc>
        <w:tc>
          <w:tcPr>
            <w:tcW w:w="1743" w:type="dxa"/>
          </w:tcPr>
          <w:p w:rsidR="008667DE" w:rsidRDefault="001E3779">
            <w:r>
              <w:t>Future</w:t>
            </w:r>
          </w:p>
          <w:p w:rsidR="001E3779" w:rsidRDefault="001E3779">
            <w:r>
              <w:t>Mixture</w:t>
            </w:r>
          </w:p>
          <w:p w:rsidR="001E3779" w:rsidRDefault="001E3779">
            <w:r>
              <w:t>Nature</w:t>
            </w:r>
          </w:p>
          <w:p w:rsidR="001E3779" w:rsidRDefault="001E3779">
            <w:r>
              <w:t>Creature</w:t>
            </w:r>
          </w:p>
          <w:p w:rsidR="001E3779" w:rsidRDefault="001E3779">
            <w:r>
              <w:t>Capture</w:t>
            </w:r>
          </w:p>
          <w:p w:rsidR="001E3779" w:rsidRDefault="001E3779">
            <w:r>
              <w:t>Signature</w:t>
            </w:r>
          </w:p>
          <w:p w:rsidR="001E3779" w:rsidRDefault="001E3779">
            <w:r>
              <w:t>adventure</w:t>
            </w:r>
          </w:p>
        </w:tc>
        <w:tc>
          <w:tcPr>
            <w:tcW w:w="1744" w:type="dxa"/>
          </w:tcPr>
          <w:p w:rsidR="008667DE" w:rsidRDefault="001E3779">
            <w:r>
              <w:t>Fudge</w:t>
            </w:r>
          </w:p>
          <w:p w:rsidR="001E3779" w:rsidRDefault="001E3779">
            <w:r>
              <w:t>Bridge</w:t>
            </w:r>
          </w:p>
          <w:p w:rsidR="001E3779" w:rsidRDefault="001E3779">
            <w:r>
              <w:t>Edge</w:t>
            </w:r>
          </w:p>
          <w:p w:rsidR="001E3779" w:rsidRDefault="001E3779">
            <w:r>
              <w:t>Hedge</w:t>
            </w:r>
          </w:p>
          <w:p w:rsidR="001E3779" w:rsidRDefault="001E3779">
            <w:r>
              <w:t>;edge</w:t>
            </w:r>
          </w:p>
          <w:p w:rsidR="001E3779" w:rsidRDefault="001E3779">
            <w:r>
              <w:t>Judge</w:t>
            </w:r>
          </w:p>
          <w:p w:rsidR="001E3779" w:rsidRDefault="001E3779">
            <w:r>
              <w:t>Badger</w:t>
            </w:r>
          </w:p>
          <w:p w:rsidR="001E3779" w:rsidRDefault="001E3779">
            <w:r>
              <w:t>fridge</w:t>
            </w:r>
          </w:p>
        </w:tc>
        <w:tc>
          <w:tcPr>
            <w:tcW w:w="1744" w:type="dxa"/>
          </w:tcPr>
          <w:p w:rsidR="008667DE" w:rsidRDefault="001E3779">
            <w:r>
              <w:t>Some</w:t>
            </w:r>
          </w:p>
          <w:p w:rsidR="001E3779" w:rsidRDefault="001E3779">
            <w:r>
              <w:t>Come</w:t>
            </w:r>
          </w:p>
          <w:p w:rsidR="001E3779" w:rsidRDefault="001E3779">
            <w:r>
              <w:t>Done</w:t>
            </w:r>
          </w:p>
          <w:p w:rsidR="001E3779" w:rsidRDefault="001E3779">
            <w:r>
              <w:t>Month</w:t>
            </w:r>
          </w:p>
          <w:p w:rsidR="001E3779" w:rsidRDefault="001E3779">
            <w:r>
              <w:t>Mother</w:t>
            </w:r>
          </w:p>
          <w:p w:rsidR="001E3779" w:rsidRDefault="001E3779">
            <w:r>
              <w:t>Brother</w:t>
            </w:r>
          </w:p>
          <w:p w:rsidR="001E3779" w:rsidRDefault="001E3779">
            <w:r>
              <w:t>None</w:t>
            </w:r>
          </w:p>
          <w:p w:rsidR="001E3779" w:rsidRDefault="001E3779">
            <w:r>
              <w:t>Son</w:t>
            </w:r>
          </w:p>
          <w:p w:rsidR="001E3779" w:rsidRDefault="001E3779">
            <w:r>
              <w:t>Nothing</w:t>
            </w:r>
          </w:p>
          <w:p w:rsidR="001E3779" w:rsidRDefault="001E3779">
            <w:r>
              <w:t>Worry</w:t>
            </w:r>
          </w:p>
          <w:p w:rsidR="001E3779" w:rsidRDefault="001E3779">
            <w:r>
              <w:t>work</w:t>
            </w:r>
          </w:p>
        </w:tc>
        <w:tc>
          <w:tcPr>
            <w:tcW w:w="1744" w:type="dxa"/>
          </w:tcPr>
          <w:p w:rsidR="008667DE" w:rsidRDefault="001E3779">
            <w:r>
              <w:t>Chef</w:t>
            </w:r>
          </w:p>
          <w:p w:rsidR="001E3779" w:rsidRDefault="001E3779">
            <w:r>
              <w:t>Machine</w:t>
            </w:r>
          </w:p>
          <w:p w:rsidR="001E3779" w:rsidRDefault="001E3779">
            <w:r>
              <w:t>Chalet</w:t>
            </w:r>
          </w:p>
          <w:p w:rsidR="001E3779" w:rsidRDefault="001E3779">
            <w:r>
              <w:t>brochure</w:t>
            </w:r>
          </w:p>
        </w:tc>
        <w:tc>
          <w:tcPr>
            <w:tcW w:w="1744" w:type="dxa"/>
          </w:tcPr>
          <w:p w:rsidR="008667DE" w:rsidRDefault="001E3779">
            <w:r>
              <w:t>Station</w:t>
            </w:r>
          </w:p>
          <w:p w:rsidR="001E3779" w:rsidRDefault="001E3779">
            <w:r>
              <w:t>Collection</w:t>
            </w:r>
          </w:p>
          <w:p w:rsidR="001E3779" w:rsidRDefault="001E3779">
            <w:r>
              <w:t>Ration</w:t>
            </w:r>
          </w:p>
          <w:p w:rsidR="001E3779" w:rsidRDefault="001E3779">
            <w:r>
              <w:t>Creation</w:t>
            </w:r>
          </w:p>
          <w:p w:rsidR="001E3779" w:rsidRDefault="001E3779">
            <w:r>
              <w:t>Operation</w:t>
            </w:r>
          </w:p>
          <w:p w:rsidR="001E3779" w:rsidRDefault="001E3779">
            <w:r>
              <w:t>Portion</w:t>
            </w:r>
          </w:p>
          <w:p w:rsidR="001E3779" w:rsidRDefault="001E3779">
            <w:r>
              <w:t>nation</w:t>
            </w:r>
            <w:bookmarkStart w:id="0" w:name="_GoBack"/>
            <w:bookmarkEnd w:id="0"/>
          </w:p>
        </w:tc>
      </w:tr>
      <w:tr w:rsidR="008667DE" w:rsidTr="008667DE">
        <w:tc>
          <w:tcPr>
            <w:tcW w:w="1743" w:type="dxa"/>
          </w:tcPr>
          <w:p w:rsidR="008667DE" w:rsidRDefault="008667DE">
            <w:r>
              <w:t>Common words</w:t>
            </w:r>
          </w:p>
        </w:tc>
        <w:tc>
          <w:tcPr>
            <w:tcW w:w="1743" w:type="dxa"/>
          </w:tcPr>
          <w:p w:rsidR="008667DE" w:rsidRDefault="008667DE">
            <w:r>
              <w:t>Common words</w:t>
            </w:r>
          </w:p>
        </w:tc>
        <w:tc>
          <w:tcPr>
            <w:tcW w:w="1743" w:type="dxa"/>
          </w:tcPr>
          <w:p w:rsidR="008667DE" w:rsidRDefault="008667DE">
            <w:r>
              <w:t>Common words</w:t>
            </w:r>
          </w:p>
        </w:tc>
        <w:tc>
          <w:tcPr>
            <w:tcW w:w="1743" w:type="dxa"/>
          </w:tcPr>
          <w:p w:rsidR="008667DE" w:rsidRDefault="008667DE">
            <w:r>
              <w:t>Common words</w:t>
            </w:r>
          </w:p>
        </w:tc>
        <w:tc>
          <w:tcPr>
            <w:tcW w:w="1744" w:type="dxa"/>
          </w:tcPr>
          <w:p w:rsidR="008667DE" w:rsidRDefault="008667DE">
            <w:r>
              <w:t>Common words</w:t>
            </w:r>
          </w:p>
        </w:tc>
        <w:tc>
          <w:tcPr>
            <w:tcW w:w="1744" w:type="dxa"/>
          </w:tcPr>
          <w:p w:rsidR="008667DE" w:rsidRDefault="008667DE">
            <w:r>
              <w:t>Common words</w:t>
            </w:r>
          </w:p>
        </w:tc>
        <w:tc>
          <w:tcPr>
            <w:tcW w:w="1744" w:type="dxa"/>
          </w:tcPr>
          <w:p w:rsidR="008667DE" w:rsidRDefault="008667DE">
            <w:r>
              <w:t>Common words</w:t>
            </w:r>
          </w:p>
        </w:tc>
        <w:tc>
          <w:tcPr>
            <w:tcW w:w="1744" w:type="dxa"/>
          </w:tcPr>
          <w:p w:rsidR="008667DE" w:rsidRDefault="008667DE">
            <w:r>
              <w:t>Common words</w:t>
            </w:r>
          </w:p>
        </w:tc>
      </w:tr>
      <w:tr w:rsidR="008667DE" w:rsidTr="008667DE">
        <w:tc>
          <w:tcPr>
            <w:tcW w:w="1743" w:type="dxa"/>
          </w:tcPr>
          <w:p w:rsidR="008667DE" w:rsidRDefault="008667DE">
            <w:r>
              <w:t>Though</w:t>
            </w:r>
          </w:p>
          <w:p w:rsidR="008667DE" w:rsidRDefault="008667DE">
            <w:r>
              <w:t>Sing</w:t>
            </w:r>
          </w:p>
          <w:p w:rsidR="008667DE" w:rsidRDefault="008667DE">
            <w:r>
              <w:t>Morning</w:t>
            </w:r>
          </w:p>
          <w:p w:rsidR="008667DE" w:rsidRDefault="008667DE">
            <w:r>
              <w:t>Colour</w:t>
            </w:r>
          </w:p>
          <w:p w:rsidR="008667DE" w:rsidRDefault="008667DE">
            <w:r>
              <w:t>kind</w:t>
            </w:r>
          </w:p>
        </w:tc>
        <w:tc>
          <w:tcPr>
            <w:tcW w:w="1743" w:type="dxa"/>
          </w:tcPr>
          <w:p w:rsidR="008667DE" w:rsidRDefault="008667DE">
            <w:r>
              <w:t>Put</w:t>
            </w:r>
          </w:p>
          <w:p w:rsidR="008667DE" w:rsidRDefault="008667DE">
            <w:r>
              <w:t>Different</w:t>
            </w:r>
          </w:p>
          <w:p w:rsidR="008667DE" w:rsidRDefault="008667DE">
            <w:r>
              <w:t>Light</w:t>
            </w:r>
          </w:p>
          <w:p w:rsidR="008667DE" w:rsidRDefault="008667DE">
            <w:r>
              <w:t>Sentence</w:t>
            </w:r>
          </w:p>
          <w:p w:rsidR="008667DE" w:rsidRDefault="008667DE">
            <w:r>
              <w:t>Stop</w:t>
            </w:r>
          </w:p>
        </w:tc>
        <w:tc>
          <w:tcPr>
            <w:tcW w:w="1743" w:type="dxa"/>
          </w:tcPr>
          <w:p w:rsidR="008667DE" w:rsidRDefault="008667DE">
            <w:r>
              <w:t>List</w:t>
            </w:r>
          </w:p>
          <w:p w:rsidR="008667DE" w:rsidRDefault="008667DE">
            <w:r>
              <w:t>Most</w:t>
            </w:r>
          </w:p>
          <w:p w:rsidR="008667DE" w:rsidRDefault="008667DE">
            <w:r>
              <w:t>Must</w:t>
            </w:r>
          </w:p>
          <w:p w:rsidR="008667DE" w:rsidRDefault="008667DE">
            <w:r>
              <w:t>High</w:t>
            </w:r>
          </w:p>
          <w:p w:rsidR="008667DE" w:rsidRDefault="008667DE">
            <w:r>
              <w:t>late</w:t>
            </w:r>
          </w:p>
        </w:tc>
        <w:tc>
          <w:tcPr>
            <w:tcW w:w="1743" w:type="dxa"/>
          </w:tcPr>
          <w:p w:rsidR="008667DE" w:rsidRDefault="008667DE">
            <w:r>
              <w:t>Monday</w:t>
            </w:r>
          </w:p>
          <w:p w:rsidR="008667DE" w:rsidRDefault="008667DE">
            <w:r>
              <w:t>Tuesday</w:t>
            </w:r>
          </w:p>
          <w:p w:rsidR="008667DE" w:rsidRDefault="008667DE">
            <w:r>
              <w:t>Wednesday</w:t>
            </w:r>
          </w:p>
          <w:p w:rsidR="008667DE" w:rsidRDefault="008667DE">
            <w:r>
              <w:t>Thursday</w:t>
            </w:r>
          </w:p>
          <w:p w:rsidR="008667DE" w:rsidRDefault="008667DE">
            <w:r>
              <w:t>Friday</w:t>
            </w:r>
          </w:p>
        </w:tc>
        <w:tc>
          <w:tcPr>
            <w:tcW w:w="1744" w:type="dxa"/>
          </w:tcPr>
          <w:p w:rsidR="008667DE" w:rsidRDefault="008667DE">
            <w:r>
              <w:t>Does</w:t>
            </w:r>
          </w:p>
          <w:p w:rsidR="008667DE" w:rsidRDefault="008667DE">
            <w:r>
              <w:t>Changes</w:t>
            </w:r>
          </w:p>
          <w:p w:rsidR="008667DE" w:rsidRDefault="008667DE">
            <w:r>
              <w:t>Show</w:t>
            </w:r>
          </w:p>
          <w:p w:rsidR="008667DE" w:rsidRDefault="008667DE">
            <w:r>
              <w:t>Think</w:t>
            </w:r>
          </w:p>
          <w:p w:rsidR="008667DE" w:rsidRDefault="008667DE">
            <w:r>
              <w:t>some</w:t>
            </w:r>
          </w:p>
        </w:tc>
        <w:tc>
          <w:tcPr>
            <w:tcW w:w="1744" w:type="dxa"/>
          </w:tcPr>
          <w:p w:rsidR="008667DE" w:rsidRDefault="001C1FC0">
            <w:r>
              <w:t>Month</w:t>
            </w:r>
          </w:p>
          <w:p w:rsidR="001C1FC0" w:rsidRDefault="001C1FC0">
            <w:r>
              <w:t>Together</w:t>
            </w:r>
          </w:p>
          <w:p w:rsidR="001C1FC0" w:rsidRDefault="001C1FC0">
            <w:r>
              <w:t>Work</w:t>
            </w:r>
          </w:p>
          <w:p w:rsidR="001C1FC0" w:rsidRDefault="001C1FC0">
            <w:r>
              <w:t>Saturday</w:t>
            </w:r>
          </w:p>
          <w:p w:rsidR="001C1FC0" w:rsidRDefault="001C1FC0">
            <w:r>
              <w:t>Sunday</w:t>
            </w:r>
          </w:p>
        </w:tc>
        <w:tc>
          <w:tcPr>
            <w:tcW w:w="1744" w:type="dxa"/>
          </w:tcPr>
          <w:p w:rsidR="008667DE" w:rsidRDefault="001C1FC0">
            <w:r>
              <w:t>Try</w:t>
            </w:r>
          </w:p>
          <w:p w:rsidR="001C1FC0" w:rsidRDefault="001C1FC0">
            <w:r>
              <w:t>Real</w:t>
            </w:r>
          </w:p>
          <w:p w:rsidR="001C1FC0" w:rsidRDefault="001C1FC0">
            <w:r>
              <w:t>Eye</w:t>
            </w:r>
          </w:p>
          <w:p w:rsidR="001C1FC0" w:rsidRDefault="001C1FC0">
            <w:r>
              <w:t>Low</w:t>
            </w:r>
          </w:p>
          <w:p w:rsidR="001C1FC0" w:rsidRDefault="001C1FC0">
            <w:r>
              <w:t>Animal</w:t>
            </w:r>
          </w:p>
          <w:p w:rsidR="001C1FC0" w:rsidRDefault="001C1FC0">
            <w:r>
              <w:t>such</w:t>
            </w:r>
          </w:p>
        </w:tc>
        <w:tc>
          <w:tcPr>
            <w:tcW w:w="1744" w:type="dxa"/>
          </w:tcPr>
          <w:p w:rsidR="008667DE" w:rsidRDefault="001C1FC0">
            <w:r>
              <w:t>Talk</w:t>
            </w:r>
          </w:p>
          <w:p w:rsidR="001C1FC0" w:rsidRDefault="001C1FC0">
            <w:r>
              <w:t>Air</w:t>
            </w:r>
          </w:p>
          <w:p w:rsidR="001C1FC0" w:rsidRDefault="001C1FC0">
            <w:r>
              <w:t>Lift</w:t>
            </w:r>
          </w:p>
          <w:p w:rsidR="001C1FC0" w:rsidRDefault="001C1FC0">
            <w:r>
              <w:t>Land</w:t>
            </w:r>
          </w:p>
          <w:p w:rsidR="001C1FC0" w:rsidRDefault="001C1FC0">
            <w:r>
              <w:t>Need</w:t>
            </w:r>
          </w:p>
          <w:p w:rsidR="001C1FC0" w:rsidRDefault="001C1FC0">
            <w:r>
              <w:t>move</w:t>
            </w:r>
          </w:p>
        </w:tc>
      </w:tr>
    </w:tbl>
    <w:p w:rsidR="008667DE" w:rsidRDefault="008667DE"/>
    <w:sectPr w:rsidR="008667DE" w:rsidSect="008667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DE"/>
    <w:rsid w:val="001C1FC0"/>
    <w:rsid w:val="001E3779"/>
    <w:rsid w:val="004734BB"/>
    <w:rsid w:val="004B25B4"/>
    <w:rsid w:val="0060406E"/>
    <w:rsid w:val="0086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FA658"/>
  <w15:chartTrackingRefBased/>
  <w15:docId w15:val="{4595515F-C52F-44A8-A847-087325B8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7BDB6DB</Template>
  <TotalTime>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kellys60</dc:creator>
  <cp:keywords/>
  <dc:description/>
  <cp:lastModifiedBy>murphyl60</cp:lastModifiedBy>
  <cp:revision>3</cp:revision>
  <dcterms:created xsi:type="dcterms:W3CDTF">2020-03-17T12:06:00Z</dcterms:created>
  <dcterms:modified xsi:type="dcterms:W3CDTF">2020-03-17T15:17:00Z</dcterms:modified>
</cp:coreProperties>
</file>